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0AE8" w14:textId="085F98A2" w:rsidR="001A1371" w:rsidRPr="009D4403" w:rsidRDefault="001A1371">
      <w:pPr>
        <w:rPr>
          <w:b/>
          <w:bCs/>
          <w:sz w:val="24"/>
          <w:szCs w:val="24"/>
          <w:lang w:val="sv-SE"/>
        </w:rPr>
      </w:pPr>
      <w:r w:rsidRPr="009D4403">
        <w:rPr>
          <w:b/>
          <w:bCs/>
          <w:sz w:val="24"/>
          <w:szCs w:val="24"/>
          <w:lang w:val="sv-SE"/>
        </w:rPr>
        <w:t>INLEDANDE KARTLÄGGNING</w:t>
      </w:r>
    </w:p>
    <w:p w14:paraId="18CE66C3" w14:textId="55385B1C" w:rsidR="001A1371" w:rsidRPr="009D4403" w:rsidRDefault="001A1371" w:rsidP="005E3FEE">
      <w:pPr>
        <w:rPr>
          <w:lang w:val="sv-SE"/>
        </w:rPr>
      </w:pPr>
      <w:r w:rsidRPr="009D4403">
        <w:rPr>
          <w:lang w:val="sv-SE"/>
        </w:rPr>
        <w:t>Tack för att du kom med i vår verksamh</w:t>
      </w:r>
      <w:r w:rsidR="00021E46" w:rsidRPr="009D4403">
        <w:rPr>
          <w:lang w:val="sv-SE"/>
        </w:rPr>
        <w:t>e</w:t>
      </w:r>
      <w:r w:rsidRPr="009D4403">
        <w:rPr>
          <w:lang w:val="sv-SE"/>
        </w:rPr>
        <w:t xml:space="preserve">t. Vi vill gärna lära känna dig och höra om ditt liv. </w:t>
      </w:r>
    </w:p>
    <w:p w14:paraId="3E49DFCA" w14:textId="2C85ECB9" w:rsidR="00156519" w:rsidRPr="00A94B9A" w:rsidRDefault="00AB25B3" w:rsidP="00A94B9A">
      <w:pPr>
        <w:rPr>
          <w:lang w:val="sv-SE"/>
        </w:rPr>
      </w:pPr>
      <w:r w:rsidRPr="009D4403">
        <w:rPr>
          <w:lang w:val="sv-SE"/>
        </w:rPr>
        <w:t xml:space="preserve">Vi önskar att du svarar på frågorna nedan. Vi frågar frågorna av </w:t>
      </w:r>
      <w:r w:rsidR="00021E46" w:rsidRPr="009D4403">
        <w:rPr>
          <w:lang w:val="sv-SE"/>
        </w:rPr>
        <w:t xml:space="preserve">alla </w:t>
      </w:r>
      <w:r w:rsidRPr="009D4403">
        <w:rPr>
          <w:lang w:val="sv-SE"/>
        </w:rPr>
        <w:t>våra deltagare alltid i början och i slutet</w:t>
      </w:r>
      <w:r w:rsidR="00B32AF6" w:rsidRPr="009D4403">
        <w:rPr>
          <w:lang w:val="sv-SE"/>
        </w:rPr>
        <w:t xml:space="preserve"> av verksamheten</w:t>
      </w:r>
      <w:r w:rsidRPr="009D4403">
        <w:rPr>
          <w:lang w:val="sv-SE"/>
        </w:rPr>
        <w:t xml:space="preserve">. Genom svaren utvärderar vi vår verksamhet. </w:t>
      </w:r>
    </w:p>
    <w:p w14:paraId="722F0173" w14:textId="41B42BA4" w:rsidR="00AF2361" w:rsidRPr="00073845" w:rsidRDefault="00AF2361" w:rsidP="00FD51F8">
      <w:pPr>
        <w:rPr>
          <w:b/>
          <w:bCs/>
          <w:lang w:val="sv-SE"/>
        </w:rPr>
      </w:pPr>
      <w:r w:rsidRPr="00073845">
        <w:rPr>
          <w:b/>
          <w:bCs/>
          <w:lang w:val="sv-SE"/>
        </w:rPr>
        <w:t xml:space="preserve">1) </w:t>
      </w:r>
      <w:r w:rsidR="00AB25B3" w:rsidRPr="00073845">
        <w:rPr>
          <w:b/>
          <w:bCs/>
          <w:lang w:val="sv-SE"/>
        </w:rPr>
        <w:t xml:space="preserve">Jag kan göra saker i Finland.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BC3732" w14:paraId="0C0442AF" w14:textId="77777777" w:rsidTr="0065247A">
        <w:trPr>
          <w:trHeight w:val="745"/>
        </w:trPr>
        <w:tc>
          <w:tcPr>
            <w:tcW w:w="1780" w:type="dxa"/>
          </w:tcPr>
          <w:p w14:paraId="20F92DF1" w14:textId="669A43DD" w:rsidR="00AB25B3" w:rsidRPr="001A2C82" w:rsidRDefault="00BC3732" w:rsidP="009D440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102640975"/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AB25B3">
              <w:rPr>
                <w:b/>
                <w:bCs/>
                <w:sz w:val="20"/>
                <w:szCs w:val="20"/>
              </w:rPr>
              <w:t>Inte</w:t>
            </w:r>
            <w:proofErr w:type="spellEnd"/>
            <w:r w:rsidR="00AB25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B25B3"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486DFC95" w14:textId="3DBF61E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1B6614" wp14:editId="79F304B4">
                  <wp:extent cx="436098" cy="436098"/>
                  <wp:effectExtent l="0" t="0" r="2540" b="2540"/>
                  <wp:docPr id="59" name="Kuva 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D2D1DA" w14:textId="3EFB0001" w:rsidR="00AB25B3" w:rsidRPr="001A2C82" w:rsidRDefault="00BC3732" w:rsidP="009D4403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AB25B3"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3E7FB014" w14:textId="30E1503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D05B66" wp14:editId="3373BBA9">
                  <wp:extent cx="464234" cy="464234"/>
                  <wp:effectExtent l="0" t="0" r="0" b="0"/>
                  <wp:docPr id="60" name="Kuva 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2D53C32" w14:textId="08EC2471" w:rsidR="00AB25B3" w:rsidRPr="001A2C82" w:rsidRDefault="00BC3732" w:rsidP="009D4403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AB25B3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4392C1D6" w14:textId="2B75302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C63A3D" wp14:editId="7B086413">
                  <wp:extent cx="436098" cy="436098"/>
                  <wp:effectExtent l="0" t="0" r="2540" b="2540"/>
                  <wp:docPr id="61" name="Kuva 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2E68AE3" w14:textId="71EF68DA" w:rsidR="00AB25B3" w:rsidRPr="001A2C82" w:rsidRDefault="00BC3732" w:rsidP="007D09F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AB25B3">
              <w:rPr>
                <w:b/>
                <w:bCs/>
                <w:sz w:val="20"/>
                <w:szCs w:val="20"/>
              </w:rPr>
              <w:t>Mycket</w:t>
            </w:r>
            <w:proofErr w:type="spellEnd"/>
            <w:r w:rsidR="00AB25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B25B3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70230F06" w14:textId="78ECF92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1EFF72" wp14:editId="2FD5492E">
                  <wp:extent cx="435610" cy="435610"/>
                  <wp:effectExtent l="0" t="0" r="2540" b="2540"/>
                  <wp:docPr id="62" name="Kuva 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1AB9B" w14:textId="43B5BC86" w:rsidR="00EA10E0" w:rsidRPr="00073845" w:rsidRDefault="00AB25B3" w:rsidP="008F1808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2277147D" w14:textId="71012A7F" w:rsidR="00BE412B" w:rsidRPr="00073845" w:rsidRDefault="00FF51E3" w:rsidP="00234B52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9D88" wp14:editId="54C839A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1C159" w14:textId="77777777" w:rsidR="008F4413" w:rsidRDefault="008F4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9D88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.65pt;width:477.5pt;height: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" fillcolor="white [3201]" strokeweight=".5pt">
                <v:textbox>
                  <w:txbxContent>
                    <w:p w14:paraId="7DA1C159" w14:textId="77777777" w:rsidR="008F4413" w:rsidRDefault="008F4413"/>
                  </w:txbxContent>
                </v:textbox>
                <w10:wrap anchorx="margin"/>
              </v:shape>
            </w:pict>
          </mc:Fallback>
        </mc:AlternateContent>
      </w:r>
    </w:p>
    <w:p w14:paraId="1BCFDFAA" w14:textId="77777777" w:rsidR="00F43C99" w:rsidRPr="00073845" w:rsidRDefault="00F43C99" w:rsidP="00AF2361">
      <w:pPr>
        <w:rPr>
          <w:b/>
          <w:bCs/>
          <w:lang w:val="sv-SE"/>
        </w:rPr>
      </w:pPr>
    </w:p>
    <w:bookmarkEnd w:id="0"/>
    <w:p w14:paraId="6B778E52" w14:textId="77777777" w:rsidR="00FD51F8" w:rsidRPr="00073845" w:rsidRDefault="00FD51F8" w:rsidP="00FD51F8">
      <w:pPr>
        <w:spacing w:after="0"/>
        <w:rPr>
          <w:b/>
          <w:bCs/>
          <w:lang w:val="sv-SE"/>
        </w:rPr>
      </w:pPr>
    </w:p>
    <w:p w14:paraId="0A9A921C" w14:textId="2E0E3FFD" w:rsidR="00AF2361" w:rsidRPr="00073845" w:rsidRDefault="00AF2361" w:rsidP="00FD51F8">
      <w:pPr>
        <w:rPr>
          <w:b/>
          <w:bCs/>
          <w:lang w:val="sv-SE"/>
        </w:rPr>
      </w:pPr>
      <w:r w:rsidRPr="007D09F2">
        <w:rPr>
          <w:b/>
          <w:bCs/>
          <w:lang w:val="sv-SE"/>
        </w:rPr>
        <w:t xml:space="preserve">2) </w:t>
      </w:r>
      <w:r w:rsidR="00AB25B3" w:rsidRPr="00073845">
        <w:rPr>
          <w:b/>
          <w:bCs/>
          <w:lang w:val="sv-SE"/>
        </w:rPr>
        <w:t>Jag har möjlighet att leva det liv jag vill i Finland.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2DCF9187" w14:textId="77777777" w:rsidTr="00AE740E">
        <w:trPr>
          <w:trHeight w:val="745"/>
        </w:trPr>
        <w:tc>
          <w:tcPr>
            <w:tcW w:w="1780" w:type="dxa"/>
          </w:tcPr>
          <w:p w14:paraId="7BC3A6C2" w14:textId="64922770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DA385A">
              <w:rPr>
                <w:b/>
                <w:bCs/>
                <w:sz w:val="20"/>
                <w:szCs w:val="20"/>
              </w:rPr>
              <w:t>Inte</w:t>
            </w:r>
            <w:proofErr w:type="spellEnd"/>
            <w:r w:rsidR="00DA385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A385A"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1BE15B23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0EA1BE" wp14:editId="3F5FA441">
                  <wp:extent cx="436098" cy="436098"/>
                  <wp:effectExtent l="0" t="0" r="2540" b="2540"/>
                  <wp:docPr id="32" name="Kuva 32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F720E87" w14:textId="4CA19236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DA385A"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45A42F74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2D2E39" wp14:editId="07532E08">
                  <wp:extent cx="464234" cy="464234"/>
                  <wp:effectExtent l="0" t="0" r="0" b="0"/>
                  <wp:docPr id="33" name="Kuva 33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6BD49E2" w14:textId="2C09BB7B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DA385A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66C84DA6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199CE9" wp14:editId="7AA54C5D">
                  <wp:extent cx="436098" cy="436098"/>
                  <wp:effectExtent l="0" t="0" r="2540" b="2540"/>
                  <wp:docPr id="34" name="Kuva 34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D57BE62" w14:textId="5B75BC8E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DA385A">
              <w:rPr>
                <w:b/>
                <w:bCs/>
                <w:sz w:val="20"/>
                <w:szCs w:val="20"/>
              </w:rPr>
              <w:t>Mycket</w:t>
            </w:r>
            <w:proofErr w:type="spellEnd"/>
            <w:r w:rsidR="00DA385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A385A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1A2F90B8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6F950E" wp14:editId="7DB60AEE">
                  <wp:extent cx="435610" cy="435610"/>
                  <wp:effectExtent l="0" t="0" r="2540" b="2540"/>
                  <wp:docPr id="35" name="Kuva 3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58425" w14:textId="77777777" w:rsidR="000F2248" w:rsidRPr="00073845" w:rsidRDefault="000F2248" w:rsidP="000F2248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75AD0F9E" w14:textId="2F26BB12" w:rsidR="00661E3E" w:rsidRPr="000F2248" w:rsidRDefault="0067401D" w:rsidP="00661E3E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D2147" wp14:editId="7BE367D2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8007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2147" id="Tekstiruutu 19" o:spid="_x0000_s1027" type="#_x0000_t202" style="position:absolute;margin-left:0;margin-top:.65pt;width:477.5pt;height:51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yKNw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HlFS9bKI9Il4Nukrzla4Xw98yHJ+ZwdJAGXIfwiIfUgDlBL1FSgfv1t/vojx1FKyUN&#10;jmJB/c89c4IS/c1grz+PJpM4u0mZTD+NUXHXlu21xezrFSBRI1w8y5MY/YM+idJB/YJbs4xR0cQM&#10;x9gFDSdxFboFwa3jYrlMTjitloV7s7E8QkeOI63P7Qtztm9rwIF4gNPQsvxVdzvf+NLAch9AqtT6&#10;yHPHak8/Tnoann4r4ypd68nr8u9Y/AY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CIHnyK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060A8007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49C4745" w14:textId="6995E080" w:rsidR="00256610" w:rsidRPr="000F2248" w:rsidRDefault="00256610" w:rsidP="00AF2361">
      <w:pPr>
        <w:rPr>
          <w:b/>
          <w:bCs/>
          <w:lang w:val="sv-SE"/>
        </w:rPr>
      </w:pPr>
    </w:p>
    <w:p w14:paraId="35D271B5" w14:textId="77777777" w:rsidR="0072760A" w:rsidRPr="007D09F2" w:rsidRDefault="0072760A" w:rsidP="00706011">
      <w:pPr>
        <w:spacing w:after="0"/>
        <w:rPr>
          <w:b/>
          <w:bCs/>
          <w:lang w:val="sv-SE"/>
        </w:rPr>
      </w:pPr>
    </w:p>
    <w:p w14:paraId="53590EDC" w14:textId="5D73C955" w:rsidR="00AF2361" w:rsidRPr="00073845" w:rsidRDefault="00AF2361" w:rsidP="0067401D">
      <w:pPr>
        <w:rPr>
          <w:b/>
          <w:bCs/>
          <w:lang w:val="sv-SE"/>
        </w:rPr>
      </w:pPr>
      <w:r w:rsidRPr="000F2248">
        <w:rPr>
          <w:b/>
          <w:bCs/>
          <w:lang w:val="sv-SE"/>
        </w:rPr>
        <w:t xml:space="preserve">3) </w:t>
      </w:r>
      <w:r w:rsidR="00AB25B3" w:rsidRPr="00073845">
        <w:rPr>
          <w:b/>
          <w:bCs/>
          <w:lang w:val="sv-SE"/>
        </w:rPr>
        <w:t xml:space="preserve">Jag vet vad jag är bra på.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6F5085F2" w14:textId="77777777" w:rsidTr="006037EC">
        <w:trPr>
          <w:trHeight w:val="745"/>
        </w:trPr>
        <w:tc>
          <w:tcPr>
            <w:tcW w:w="1780" w:type="dxa"/>
          </w:tcPr>
          <w:p w14:paraId="10B5489F" w14:textId="6B889CA2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1</w:t>
            </w:r>
            <w:r w:rsidR="000F2248" w:rsidRPr="001A2C82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0F2248">
              <w:rPr>
                <w:b/>
                <w:bCs/>
                <w:sz w:val="20"/>
                <w:szCs w:val="20"/>
              </w:rPr>
              <w:t>Inte</w:t>
            </w:r>
            <w:proofErr w:type="spellEnd"/>
            <w:r w:rsidR="000F2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2248"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15AFAAD2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2F7BB6" wp14:editId="5BA9FD69">
                  <wp:extent cx="436098" cy="436098"/>
                  <wp:effectExtent l="0" t="0" r="2540" b="2540"/>
                  <wp:docPr id="36" name="Kuva 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38F077" w14:textId="326DB6FB" w:rsidR="00AE740E" w:rsidRPr="001A2C82" w:rsidRDefault="00AE740E" w:rsidP="000F224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0F2248" w:rsidRPr="000F2248"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166DC539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6B8E92" wp14:editId="70494051">
                  <wp:extent cx="464234" cy="464234"/>
                  <wp:effectExtent l="0" t="0" r="0" b="0"/>
                  <wp:docPr id="37" name="Kuva 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C33D3D5" w14:textId="10D514A9" w:rsidR="00AE740E" w:rsidRPr="001A2C82" w:rsidRDefault="00AE740E" w:rsidP="000F224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0F2248" w:rsidRPr="000F2248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3B5247BA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3555FE" wp14:editId="2A30C0C6">
                  <wp:extent cx="436098" cy="436098"/>
                  <wp:effectExtent l="0" t="0" r="2540" b="2540"/>
                  <wp:docPr id="38" name="Kuva 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9690FF" w14:textId="4B14BB36" w:rsidR="00AE740E" w:rsidRPr="001A2C82" w:rsidRDefault="00AE740E" w:rsidP="000F224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0F2248">
              <w:rPr>
                <w:b/>
                <w:bCs/>
                <w:sz w:val="20"/>
                <w:szCs w:val="20"/>
              </w:rPr>
              <w:t>Mycket</w:t>
            </w:r>
            <w:proofErr w:type="spellEnd"/>
            <w:r w:rsidR="000F2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2248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51456C17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603B0E" wp14:editId="25C65ABC">
                  <wp:extent cx="435610" cy="435610"/>
                  <wp:effectExtent l="0" t="0" r="2540" b="2540"/>
                  <wp:docPr id="39" name="Kuva 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FA667" w14:textId="77777777" w:rsidR="003A7319" w:rsidRPr="00073845" w:rsidRDefault="003A7319" w:rsidP="003A7319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21F7D3F2" w14:textId="1B934EA3" w:rsidR="00661E3E" w:rsidRPr="003A7319" w:rsidRDefault="0067401D" w:rsidP="00661E3E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AAC8D" wp14:editId="7D3C741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59EA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AC8D" id="Tekstiruutu 20" o:spid="_x0000_s1028" type="#_x0000_t202" style="position:absolute;margin-left:0;margin-top:.65pt;width:477.5pt;height:51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+1OA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SUdnXjZQHVAuhz0k+QtXymEv2c+PDGHo4M04DqERzykBswJjhIlNbhff7uP/thRtFLS&#10;4iiW1P/cMSco0d8M9vrzcDyOs5uU8eTTCBV3bdlcW8yuWQISNcTFszyJ0T/okygdNC+4NYsYFU3M&#10;cIxd0nASl6FfENw6LhaL5ITTalm4N2vLI3TkONL63L0wZ49tDTgQD3AaWla86m7vG18aWOwCSJVa&#10;H3nuWT3Sj5Oehue4lXGVrvXkdfl3zH8D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H0PtT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6B059EA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63C8554" w14:textId="77777777" w:rsidR="0088066A" w:rsidRPr="003A7319" w:rsidRDefault="0088066A" w:rsidP="00AF2361">
      <w:pPr>
        <w:rPr>
          <w:b/>
          <w:bCs/>
          <w:lang w:val="sv-SE"/>
        </w:rPr>
      </w:pPr>
    </w:p>
    <w:p w14:paraId="48C6849B" w14:textId="77777777" w:rsidR="00256610" w:rsidRPr="003A7319" w:rsidRDefault="00256610" w:rsidP="00706011">
      <w:pPr>
        <w:spacing w:after="0"/>
        <w:rPr>
          <w:b/>
          <w:bCs/>
          <w:lang w:val="sv-SE"/>
        </w:rPr>
      </w:pPr>
    </w:p>
    <w:p w14:paraId="6DA62C83" w14:textId="1639E258" w:rsidR="00AF2361" w:rsidRPr="00073845" w:rsidRDefault="00AF2361" w:rsidP="0067401D">
      <w:pPr>
        <w:rPr>
          <w:b/>
          <w:bCs/>
          <w:lang w:val="sv-SE"/>
        </w:rPr>
      </w:pPr>
      <w:r w:rsidRPr="000F2248">
        <w:rPr>
          <w:b/>
          <w:bCs/>
          <w:lang w:val="sv-SE"/>
        </w:rPr>
        <w:t xml:space="preserve">4) </w:t>
      </w:r>
      <w:r w:rsidR="00AB25B3" w:rsidRPr="00073845">
        <w:rPr>
          <w:b/>
          <w:bCs/>
          <w:lang w:val="sv-SE"/>
        </w:rPr>
        <w:t xml:space="preserve">Jag vet vad jag vill lära mig till nästa.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6059" w14:paraId="535255DF" w14:textId="77777777" w:rsidTr="006037EC">
        <w:trPr>
          <w:trHeight w:val="745"/>
        </w:trPr>
        <w:tc>
          <w:tcPr>
            <w:tcW w:w="1780" w:type="dxa"/>
          </w:tcPr>
          <w:p w14:paraId="10331FE3" w14:textId="43F95FFE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3A7319">
              <w:rPr>
                <w:b/>
                <w:bCs/>
                <w:sz w:val="20"/>
                <w:szCs w:val="20"/>
              </w:rPr>
              <w:t>Inte</w:t>
            </w:r>
            <w:proofErr w:type="spellEnd"/>
            <w:r w:rsidR="003A73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A7319"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145B0AD4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8B53B22" wp14:editId="7BAA4923">
                  <wp:extent cx="436098" cy="436098"/>
                  <wp:effectExtent l="0" t="0" r="2540" b="2540"/>
                  <wp:docPr id="40" name="Kuva 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3BB25CF" w14:textId="4B809EC9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0F2248"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3DA631EB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C4AFFC" wp14:editId="6AA04284">
                  <wp:extent cx="464234" cy="464234"/>
                  <wp:effectExtent l="0" t="0" r="0" b="0"/>
                  <wp:docPr id="41" name="Kuva 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BD5D54C" w14:textId="3ECDDC8E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0F2248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45647EAE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24B858" wp14:editId="18C0BB26">
                  <wp:extent cx="436098" cy="436098"/>
                  <wp:effectExtent l="0" t="0" r="2540" b="2540"/>
                  <wp:docPr id="42" name="Kuva 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B5CAA49" w14:textId="6908CDE8" w:rsidR="00246059" w:rsidRPr="001A2C82" w:rsidRDefault="00246059" w:rsidP="000F224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0F2248">
              <w:rPr>
                <w:b/>
                <w:bCs/>
                <w:sz w:val="20"/>
                <w:szCs w:val="20"/>
              </w:rPr>
              <w:t>Mycket</w:t>
            </w:r>
            <w:proofErr w:type="spellEnd"/>
            <w:r w:rsidR="000F2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2248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6CFD7A86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D8569B" wp14:editId="6A7F3BD1">
                  <wp:extent cx="435610" cy="435610"/>
                  <wp:effectExtent l="0" t="0" r="2540" b="2540"/>
                  <wp:docPr id="43" name="Kuva 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28DC4" w14:textId="662B2040" w:rsidR="0067401D" w:rsidRDefault="003A7319" w:rsidP="003A7319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1F812F83" w14:textId="5F011D19" w:rsidR="003A7319" w:rsidRPr="003A7319" w:rsidRDefault="00AE3421" w:rsidP="003A7319">
      <w:pPr>
        <w:spacing w:after="0"/>
        <w:rPr>
          <w:sz w:val="20"/>
          <w:szCs w:val="20"/>
          <w:lang w:val="sv-SE"/>
        </w:rPr>
      </w:pPr>
      <w:r>
        <w:rPr>
          <w:noProof/>
          <w:sz w:val="20"/>
          <w:szCs w:val="20"/>
          <w:lang w:val="sv-SE"/>
        </w:rPr>
        <w:drawing>
          <wp:inline distT="0" distB="0" distL="0" distR="0" wp14:anchorId="189E7624" wp14:editId="4E9FAEC8">
            <wp:extent cx="6076950" cy="666750"/>
            <wp:effectExtent l="0" t="0" r="0" b="0"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45990" w14:textId="6D1FAA19" w:rsidR="00AB25B3" w:rsidRPr="00A80345" w:rsidRDefault="00AB25B3" w:rsidP="00E70DA7">
      <w:pPr>
        <w:rPr>
          <w:b/>
          <w:bCs/>
          <w:sz w:val="24"/>
          <w:szCs w:val="24"/>
          <w:lang w:val="sv-SE"/>
        </w:rPr>
      </w:pPr>
      <w:r w:rsidRPr="00A80345">
        <w:rPr>
          <w:b/>
          <w:bCs/>
          <w:sz w:val="24"/>
          <w:szCs w:val="24"/>
          <w:lang w:val="sv-SE"/>
        </w:rPr>
        <w:lastRenderedPageBreak/>
        <w:t>AVSLUTANDE KARTLÄGGNING</w:t>
      </w:r>
    </w:p>
    <w:p w14:paraId="5FA8EAC4" w14:textId="00266002" w:rsidR="00E70DA7" w:rsidRPr="00073845" w:rsidRDefault="00AB25B3" w:rsidP="00E70DA7">
      <w:pPr>
        <w:rPr>
          <w:lang w:val="sv-SE"/>
        </w:rPr>
      </w:pPr>
      <w:r w:rsidRPr="00073845">
        <w:rPr>
          <w:lang w:val="sv-SE"/>
        </w:rPr>
        <w:t xml:space="preserve">Tack för att du deltog i vår verksamhet. </w:t>
      </w:r>
      <w:r w:rsidR="00E70DA7" w:rsidRPr="00073845">
        <w:rPr>
          <w:lang w:val="sv-SE"/>
        </w:rPr>
        <w:br/>
      </w:r>
      <w:r w:rsidRPr="00073845">
        <w:rPr>
          <w:lang w:val="sv-SE"/>
        </w:rPr>
        <w:t xml:space="preserve">Vi vill gärna höra vad du tyckte om vår verksamhet och </w:t>
      </w:r>
      <w:r w:rsidR="00073845" w:rsidRPr="00073845">
        <w:rPr>
          <w:lang w:val="sv-SE"/>
        </w:rPr>
        <w:t>hur du har det nu</w:t>
      </w:r>
      <w:r w:rsidR="00B92FD3" w:rsidRPr="00073845">
        <w:rPr>
          <w:lang w:val="sv-SE"/>
        </w:rPr>
        <w:t xml:space="preserve">. </w:t>
      </w:r>
    </w:p>
    <w:p w14:paraId="0025F2EA" w14:textId="1FF26D87" w:rsidR="00B32AF6" w:rsidRPr="00073845" w:rsidRDefault="00B32AF6" w:rsidP="00BD010C">
      <w:pPr>
        <w:rPr>
          <w:lang w:val="sv-SE"/>
        </w:rPr>
      </w:pPr>
      <w:r w:rsidRPr="00073845">
        <w:rPr>
          <w:lang w:val="sv-SE"/>
        </w:rPr>
        <w:t xml:space="preserve">Vi frågar frågorna av alla våra deltagare. Med hjälp av svaren utvärderar vi vår verksamhet. </w:t>
      </w:r>
    </w:p>
    <w:p w14:paraId="4B638F2D" w14:textId="77777777" w:rsidR="00AD2CCE" w:rsidRPr="00073845" w:rsidRDefault="00AD2CCE" w:rsidP="00AD2CCE">
      <w:pPr>
        <w:rPr>
          <w:b/>
          <w:bCs/>
          <w:lang w:val="sv-SE"/>
        </w:rPr>
      </w:pPr>
      <w:r w:rsidRPr="00073845">
        <w:rPr>
          <w:b/>
          <w:bCs/>
          <w:lang w:val="sv-SE"/>
        </w:rPr>
        <w:t xml:space="preserve">1) Jag kan göra saker i Finland.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D2CCE" w14:paraId="60DADD3C" w14:textId="77777777" w:rsidTr="0083428D">
        <w:trPr>
          <w:trHeight w:val="745"/>
        </w:trPr>
        <w:tc>
          <w:tcPr>
            <w:tcW w:w="1780" w:type="dxa"/>
          </w:tcPr>
          <w:p w14:paraId="45787C80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Inte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3A4D1B75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F49069D" wp14:editId="3F8F885C">
                  <wp:extent cx="436098" cy="436098"/>
                  <wp:effectExtent l="0" t="0" r="2540" b="2540"/>
                  <wp:docPr id="10" name="Kuva 1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B2332FE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50680BCB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06EFB4E" wp14:editId="3CAB968F">
                  <wp:extent cx="464234" cy="464234"/>
                  <wp:effectExtent l="0" t="0" r="0" b="0"/>
                  <wp:docPr id="11" name="Kuva 1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2995C90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1080D6C8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BBC0C6" wp14:editId="46DF1C2F">
                  <wp:extent cx="436098" cy="436098"/>
                  <wp:effectExtent l="0" t="0" r="2540" b="2540"/>
                  <wp:docPr id="12" name="Kuva 1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9BC81A9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Mycket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0FC7036B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491003" wp14:editId="25F8343C">
                  <wp:extent cx="435610" cy="435610"/>
                  <wp:effectExtent l="0" t="0" r="2540" b="2540"/>
                  <wp:docPr id="13" name="Kuva 1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663DEF" w14:textId="77777777" w:rsidR="00AD2CCE" w:rsidRPr="00073845" w:rsidRDefault="00AD2CCE" w:rsidP="00AD2CCE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3862CC52" w14:textId="77777777" w:rsidR="00AD2CCE" w:rsidRPr="00073845" w:rsidRDefault="00AD2CCE" w:rsidP="00AD2CCE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F8A010" wp14:editId="06215D7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363D" w14:textId="77777777" w:rsidR="00AD2CCE" w:rsidRDefault="00AD2CCE" w:rsidP="00AD2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A010" id="Tekstiruutu 7" o:spid="_x0000_s1029" type="#_x0000_t202" style="position:absolute;margin-left:0;margin-top:.65pt;width:477.5pt;height:51.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BgOAIAAIMEAAAOAAAAZHJzL2Uyb0RvYy54bWysVE1v2zAMvQ/YfxB0X+ykSbY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GQ79BiNDn9xvN+I9jelcIiKcN5nyp&#10;PUqh23REVSW9OfGygeqAdDnoJ8lbvlIIf898eGIORwdpwHUIj3hIDZgTHCVKanC//nYf/bGjaKWk&#10;xVEsqf+5Y05Qor8Z7PXn4XgcZzcp48nHESru2rK5tphdswQkaoiLZ3kSo3/QJ1E6aF5waxYxKpqY&#10;4Ri7pOEkLkO/ILh1XCwWyQmn1bJwb9aWR+jIcaT1uXthzh7bGnAgHuA0tKx41d3eN740sNgFkCq1&#10;PvLcs3qkHyc9Dc9xK+MqXevJ6/LvmP8G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889AYD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705D363D" w14:textId="77777777" w:rsidR="00AD2CCE" w:rsidRDefault="00AD2CCE" w:rsidP="00AD2CCE"/>
                  </w:txbxContent>
                </v:textbox>
                <w10:wrap anchorx="margin"/>
              </v:shape>
            </w:pict>
          </mc:Fallback>
        </mc:AlternateContent>
      </w:r>
    </w:p>
    <w:p w14:paraId="41453F1B" w14:textId="77777777" w:rsidR="00AD2CCE" w:rsidRPr="00073845" w:rsidRDefault="00AD2CCE" w:rsidP="00AD2CCE">
      <w:pPr>
        <w:rPr>
          <w:b/>
          <w:bCs/>
          <w:lang w:val="sv-SE"/>
        </w:rPr>
      </w:pPr>
    </w:p>
    <w:p w14:paraId="1892B611" w14:textId="77777777" w:rsidR="00AD2CCE" w:rsidRPr="00073845" w:rsidRDefault="00AD2CCE" w:rsidP="00AD2CCE">
      <w:pPr>
        <w:spacing w:after="0"/>
        <w:rPr>
          <w:b/>
          <w:bCs/>
          <w:lang w:val="sv-SE"/>
        </w:rPr>
      </w:pPr>
    </w:p>
    <w:p w14:paraId="4F5F7A0C" w14:textId="77777777" w:rsidR="00AD2CCE" w:rsidRPr="00073845" w:rsidRDefault="00AD2CCE" w:rsidP="00AD2CCE">
      <w:pPr>
        <w:rPr>
          <w:b/>
          <w:bCs/>
          <w:lang w:val="sv-SE"/>
        </w:rPr>
      </w:pPr>
      <w:r w:rsidRPr="007D09F2">
        <w:rPr>
          <w:b/>
          <w:bCs/>
          <w:lang w:val="sv-SE"/>
        </w:rPr>
        <w:t xml:space="preserve">2) </w:t>
      </w:r>
      <w:r w:rsidRPr="00073845">
        <w:rPr>
          <w:b/>
          <w:bCs/>
          <w:lang w:val="sv-SE"/>
        </w:rPr>
        <w:t>Jag har möjlighet att leva det liv jag vill i Finland.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D2CCE" w14:paraId="6085324E" w14:textId="77777777" w:rsidTr="0083428D">
        <w:trPr>
          <w:trHeight w:val="745"/>
        </w:trPr>
        <w:tc>
          <w:tcPr>
            <w:tcW w:w="1780" w:type="dxa"/>
          </w:tcPr>
          <w:p w14:paraId="1CDA1054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Inte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74B1248E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0BFF17" wp14:editId="6C45F32A">
                  <wp:extent cx="436098" cy="436098"/>
                  <wp:effectExtent l="0" t="0" r="2540" b="2540"/>
                  <wp:docPr id="14" name="Kuva 1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AD444B6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4C5CCDF6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8E7BFB" wp14:editId="3F373169">
                  <wp:extent cx="464234" cy="464234"/>
                  <wp:effectExtent l="0" t="0" r="0" b="0"/>
                  <wp:docPr id="15" name="Kuva 1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F563A06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49FCC1FC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36F7232" wp14:editId="257CB4F8">
                  <wp:extent cx="436098" cy="436098"/>
                  <wp:effectExtent l="0" t="0" r="2540" b="2540"/>
                  <wp:docPr id="16" name="Kuva 1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0AAB72B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Mycket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30419F33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37488A" wp14:editId="2FE6A3AF">
                  <wp:extent cx="435610" cy="435610"/>
                  <wp:effectExtent l="0" t="0" r="2540" b="2540"/>
                  <wp:docPr id="17" name="Kuva 1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7CA50" w14:textId="77777777" w:rsidR="00AD2CCE" w:rsidRPr="00073845" w:rsidRDefault="00AD2CCE" w:rsidP="00AD2CCE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07495DD8" w14:textId="77777777" w:rsidR="00AD2CCE" w:rsidRPr="000F2248" w:rsidRDefault="00AD2CCE" w:rsidP="00AD2CCE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224A57" wp14:editId="448AB64F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6D1A6" w14:textId="77777777" w:rsidR="00AD2CCE" w:rsidRDefault="00AD2CCE" w:rsidP="00AD2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4A57" id="Tekstiruutu 8" o:spid="_x0000_s1030" type="#_x0000_t202" style="position:absolute;margin-left:0;margin-top:.65pt;width:477.5pt;height:51.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Ilp77w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0AD6D1A6" w14:textId="77777777" w:rsidR="00AD2CCE" w:rsidRDefault="00AD2CCE" w:rsidP="00AD2CCE"/>
                  </w:txbxContent>
                </v:textbox>
                <w10:wrap anchorx="margin"/>
              </v:shape>
            </w:pict>
          </mc:Fallback>
        </mc:AlternateContent>
      </w:r>
    </w:p>
    <w:p w14:paraId="24A1E7D6" w14:textId="77777777" w:rsidR="00AD2CCE" w:rsidRPr="000F2248" w:rsidRDefault="00AD2CCE" w:rsidP="00AD2CCE">
      <w:pPr>
        <w:rPr>
          <w:b/>
          <w:bCs/>
          <w:lang w:val="sv-SE"/>
        </w:rPr>
      </w:pPr>
    </w:p>
    <w:p w14:paraId="7247B157" w14:textId="77777777" w:rsidR="00AD2CCE" w:rsidRPr="007D09F2" w:rsidRDefault="00AD2CCE" w:rsidP="00AD2CCE">
      <w:pPr>
        <w:rPr>
          <w:b/>
          <w:bCs/>
          <w:lang w:val="sv-SE"/>
        </w:rPr>
      </w:pPr>
    </w:p>
    <w:p w14:paraId="436B4413" w14:textId="77777777" w:rsidR="00AD2CCE" w:rsidRPr="00073845" w:rsidRDefault="00AD2CCE" w:rsidP="00AD2CCE">
      <w:pPr>
        <w:rPr>
          <w:b/>
          <w:bCs/>
          <w:lang w:val="sv-SE"/>
        </w:rPr>
      </w:pPr>
      <w:r w:rsidRPr="000F2248">
        <w:rPr>
          <w:b/>
          <w:bCs/>
          <w:lang w:val="sv-SE"/>
        </w:rPr>
        <w:t xml:space="preserve">3) </w:t>
      </w:r>
      <w:r w:rsidRPr="00073845">
        <w:rPr>
          <w:b/>
          <w:bCs/>
          <w:lang w:val="sv-SE"/>
        </w:rPr>
        <w:t xml:space="preserve">Jag vet vad jag är bra på.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D2CCE" w14:paraId="3FBD5937" w14:textId="77777777" w:rsidTr="0083428D">
        <w:trPr>
          <w:trHeight w:val="745"/>
        </w:trPr>
        <w:tc>
          <w:tcPr>
            <w:tcW w:w="1780" w:type="dxa"/>
          </w:tcPr>
          <w:p w14:paraId="051F7548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Inte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22E2FF9C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880D236" wp14:editId="210D2F78">
                  <wp:extent cx="436098" cy="436098"/>
                  <wp:effectExtent l="0" t="0" r="2540" b="2540"/>
                  <wp:docPr id="18" name="Kuva 18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974BCD7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0F2248"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0E7D74A7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1E2DDDF" wp14:editId="47666E3B">
                  <wp:extent cx="464234" cy="464234"/>
                  <wp:effectExtent l="0" t="0" r="0" b="0"/>
                  <wp:docPr id="21" name="Kuva 2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DF0D78C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0F2248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1B8A0E7F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F9FAC71" wp14:editId="6BA7512D">
                  <wp:extent cx="436098" cy="436098"/>
                  <wp:effectExtent l="0" t="0" r="2540" b="2540"/>
                  <wp:docPr id="22" name="Kuva 2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A5AE2B3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Mycket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2BB7A839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E21B4B" wp14:editId="593DCE1B">
                  <wp:extent cx="435610" cy="435610"/>
                  <wp:effectExtent l="0" t="0" r="2540" b="2540"/>
                  <wp:docPr id="23" name="Kuva 2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1469E5" w14:textId="77777777" w:rsidR="00AD2CCE" w:rsidRPr="00073845" w:rsidRDefault="00AD2CCE" w:rsidP="00AD2CCE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502F6B01" w14:textId="77777777" w:rsidR="00AD2CCE" w:rsidRPr="003A7319" w:rsidRDefault="00AD2CCE" w:rsidP="00AD2CCE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18D50D" wp14:editId="5AB2152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76A76" w14:textId="77777777" w:rsidR="00AD2CCE" w:rsidRDefault="00AD2CCE" w:rsidP="00AD2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D50D" id="Tekstiruutu 9" o:spid="_x0000_s1031" type="#_x0000_t202" style="position:absolute;margin-left:0;margin-top:.65pt;width:477.5pt;height:51.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yOA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SWdnHjZQHVAuhz0k+QtXymEv2c+PDGHo4M04DqERzykBswJjhIlNbhff7uP/thRtFLS&#10;4iiW1P/cMSco0d8M9vrzcDyOs5uU8eTTCBV3bdlcW8yuWQISNcTFszyJ0T/okygdNC+4NYsYFU3M&#10;cIxd0nASl6FfENw6LhaL5ITTalm4N2vLI3TkONL63L0wZ49tDTgQD3AaWla86m7vG18aWOwCSJVa&#10;H3nuWT3Sj5Oehue4lXGVrvXkdfl3zH8D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Mmhy8j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15976A76" w14:textId="77777777" w:rsidR="00AD2CCE" w:rsidRDefault="00AD2CCE" w:rsidP="00AD2CCE"/>
                  </w:txbxContent>
                </v:textbox>
                <w10:wrap anchorx="margin"/>
              </v:shape>
            </w:pict>
          </mc:Fallback>
        </mc:AlternateContent>
      </w:r>
    </w:p>
    <w:p w14:paraId="4628E605" w14:textId="77777777" w:rsidR="00AD2CCE" w:rsidRPr="003A7319" w:rsidRDefault="00AD2CCE" w:rsidP="00AD2CCE">
      <w:pPr>
        <w:rPr>
          <w:b/>
          <w:bCs/>
          <w:lang w:val="sv-SE"/>
        </w:rPr>
      </w:pPr>
    </w:p>
    <w:p w14:paraId="2A0D33CC" w14:textId="77777777" w:rsidR="00AD2CCE" w:rsidRPr="003A7319" w:rsidRDefault="00AD2CCE" w:rsidP="00AD2CCE">
      <w:pPr>
        <w:rPr>
          <w:b/>
          <w:bCs/>
          <w:lang w:val="sv-SE"/>
        </w:rPr>
      </w:pPr>
    </w:p>
    <w:p w14:paraId="5788D4C0" w14:textId="77777777" w:rsidR="00AD2CCE" w:rsidRPr="00073845" w:rsidRDefault="00AD2CCE" w:rsidP="00AD2CCE">
      <w:pPr>
        <w:rPr>
          <w:b/>
          <w:bCs/>
          <w:lang w:val="sv-SE"/>
        </w:rPr>
      </w:pPr>
      <w:r w:rsidRPr="000F2248">
        <w:rPr>
          <w:b/>
          <w:bCs/>
          <w:lang w:val="sv-SE"/>
        </w:rPr>
        <w:t xml:space="preserve">4) </w:t>
      </w:r>
      <w:r w:rsidRPr="00073845">
        <w:rPr>
          <w:b/>
          <w:bCs/>
          <w:lang w:val="sv-SE"/>
        </w:rPr>
        <w:t xml:space="preserve">Jag vet vad jag vill lära mig till nästa.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D2CCE" w14:paraId="0AEB59BE" w14:textId="77777777" w:rsidTr="0083428D">
        <w:trPr>
          <w:trHeight w:val="745"/>
        </w:trPr>
        <w:tc>
          <w:tcPr>
            <w:tcW w:w="1780" w:type="dxa"/>
          </w:tcPr>
          <w:p w14:paraId="3756BA12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Inte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152D02BC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E1A924" wp14:editId="7822CA94">
                  <wp:extent cx="436098" cy="436098"/>
                  <wp:effectExtent l="0" t="0" r="2540" b="2540"/>
                  <wp:docPr id="24" name="Kuva 2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CE90A1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618F6261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C27D62" wp14:editId="65510EE9">
                  <wp:extent cx="464234" cy="464234"/>
                  <wp:effectExtent l="0" t="0" r="0" b="0"/>
                  <wp:docPr id="25" name="Kuva 2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4BE00AC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182CB3BC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B5F993" wp14:editId="6D34830C">
                  <wp:extent cx="436098" cy="436098"/>
                  <wp:effectExtent l="0" t="0" r="2540" b="2540"/>
                  <wp:docPr id="26" name="Kuva 2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5F7E055" w14:textId="77777777" w:rsidR="00AD2CCE" w:rsidRPr="001A2C82" w:rsidRDefault="00AD2CCE" w:rsidP="00834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Mycket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1165D6BA" w14:textId="77777777" w:rsidR="00AD2CCE" w:rsidRDefault="00AD2CCE" w:rsidP="008342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944CF0" wp14:editId="5E58441D">
                  <wp:extent cx="435610" cy="435610"/>
                  <wp:effectExtent l="0" t="0" r="2540" b="2540"/>
                  <wp:docPr id="27" name="Kuva 2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6A9831" w14:textId="2F6AFF66" w:rsidR="00AD2CCE" w:rsidRPr="00AE3421" w:rsidRDefault="00AD2CCE" w:rsidP="00AE3421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4A67B836" w14:textId="77777777" w:rsidR="00670AFF" w:rsidRPr="008F0731" w:rsidRDefault="00670AFF" w:rsidP="00670AFF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C32104" wp14:editId="63D656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E6965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2104" id="Tekstiruutu 135" o:spid="_x0000_s1032" type="#_x0000_t202" style="position:absolute;margin-left:0;margin-top:.65pt;width:477.5pt;height:51.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NWNw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Qh84mUD1QHpctBPkrd8pRD+nvnwxByODtKA6xAe8ZAaMCc4SpTU4H797T76Y0fRSkmL&#10;o1hS/3PHnKBEfzPY68/D8TjOblLGk08jVNy1ZXNtMbtmCUjUEBfP8iRG/6BPonTQvODWLGJUNDHD&#10;MXZJw0lchn5BcOu4WCySE06rZeHerC2P0JHjSOtz98KcPbY14EA8wGloWfGqu71vfGlgsQsgVWp9&#10;5Lln9Ug/TnoanuNWxlW61pPX5d8x/w0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DyuNNW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6CE6965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D46A75A" w14:textId="40D34F69" w:rsidR="002F6A28" w:rsidRPr="00C304F0" w:rsidRDefault="008F0731" w:rsidP="002F6A28">
      <w:pPr>
        <w:spacing w:before="240"/>
        <w:rPr>
          <w:b/>
          <w:bCs/>
          <w:sz w:val="20"/>
          <w:szCs w:val="20"/>
          <w:lang w:val="sv-SE"/>
        </w:rPr>
      </w:pPr>
      <w:r>
        <w:rPr>
          <w:b/>
          <w:bCs/>
          <w:sz w:val="20"/>
          <w:szCs w:val="20"/>
          <w:lang w:val="sv-SE"/>
        </w:rPr>
        <w:lastRenderedPageBreak/>
        <w:t>RESPONS</w:t>
      </w:r>
      <w:r w:rsidR="0037142B">
        <w:rPr>
          <w:b/>
          <w:bCs/>
          <w:sz w:val="20"/>
          <w:szCs w:val="20"/>
          <w:lang w:val="sv-SE"/>
        </w:rPr>
        <w:t xml:space="preserve"> PÅ VERKSAMHETEN</w:t>
      </w:r>
      <w:r w:rsidR="004F0851" w:rsidRPr="00C304F0">
        <w:rPr>
          <w:b/>
          <w:bCs/>
          <w:sz w:val="20"/>
          <w:szCs w:val="20"/>
          <w:lang w:val="sv-SE"/>
        </w:rPr>
        <w:t>:</w:t>
      </w:r>
    </w:p>
    <w:p w14:paraId="3CB64A96" w14:textId="77777777" w:rsidR="00D74EAA" w:rsidRPr="00C304F0" w:rsidRDefault="00D74EAA" w:rsidP="00E70DA7">
      <w:pPr>
        <w:rPr>
          <w:b/>
          <w:bCs/>
          <w:lang w:val="sv-SE"/>
        </w:rPr>
      </w:pPr>
    </w:p>
    <w:p w14:paraId="3FB2C49E" w14:textId="030964CB" w:rsidR="00E70DA7" w:rsidRPr="00073845" w:rsidRDefault="00E77005" w:rsidP="00E70DA7">
      <w:pPr>
        <w:rPr>
          <w:b/>
          <w:bCs/>
          <w:lang w:val="sv-SE"/>
        </w:rPr>
      </w:pPr>
      <w:r w:rsidRPr="00073845">
        <w:rPr>
          <w:b/>
          <w:bCs/>
          <w:lang w:val="sv-SE"/>
        </w:rPr>
        <w:t>5</w:t>
      </w:r>
      <w:r w:rsidR="00E70DA7" w:rsidRPr="00073845">
        <w:rPr>
          <w:b/>
          <w:bCs/>
          <w:lang w:val="sv-SE"/>
        </w:rPr>
        <w:t xml:space="preserve">) </w:t>
      </w:r>
      <w:r w:rsidR="00B92FD3" w:rsidRPr="00073845">
        <w:rPr>
          <w:b/>
          <w:bCs/>
          <w:lang w:val="sv-SE"/>
        </w:rPr>
        <w:t xml:space="preserve">Jag har lärt mig nya saker.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357C273C" w14:textId="77777777" w:rsidTr="006037EC">
        <w:trPr>
          <w:trHeight w:val="745"/>
        </w:trPr>
        <w:tc>
          <w:tcPr>
            <w:tcW w:w="1780" w:type="dxa"/>
          </w:tcPr>
          <w:p w14:paraId="6468848C" w14:textId="64EA0AB9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Inte</w:t>
            </w:r>
            <w:proofErr w:type="spellEnd"/>
            <w:r w:rsidR="00C304F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18B1DD62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3D5F88" wp14:editId="1986BE8C">
                  <wp:extent cx="436098" cy="436098"/>
                  <wp:effectExtent l="0" t="0" r="2540" b="2540"/>
                  <wp:docPr id="149" name="Kuva 14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86A901" w14:textId="56FAD3BE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1B0E723E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48C80A" wp14:editId="402F16E7">
                  <wp:extent cx="464234" cy="464234"/>
                  <wp:effectExtent l="0" t="0" r="0" b="0"/>
                  <wp:docPr id="150" name="Kuva 15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4417723" w14:textId="794755EE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2E843F8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8E6BA4" wp14:editId="17C4569C">
                  <wp:extent cx="436098" cy="436098"/>
                  <wp:effectExtent l="0" t="0" r="2540" b="2540"/>
                  <wp:docPr id="151" name="Kuva 15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286C2CA" w14:textId="7682464C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Mycket</w:t>
            </w:r>
            <w:proofErr w:type="spellEnd"/>
            <w:r w:rsidR="00C304F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26EB8C90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3B64F4" wp14:editId="1B9CCD05">
                  <wp:extent cx="435610" cy="435610"/>
                  <wp:effectExtent l="0" t="0" r="2540" b="2540"/>
                  <wp:docPr id="152" name="Kuva 15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2325F7" w14:textId="77777777" w:rsidR="00CB0983" w:rsidRPr="00AE3421" w:rsidRDefault="00CB0983" w:rsidP="00CB0983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7115CF71" w14:textId="77777777" w:rsidR="00670AFF" w:rsidRPr="00CB0983" w:rsidRDefault="00670AFF" w:rsidP="00670AFF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71ED44" wp14:editId="52A8293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48" name="Tekstiruutu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0F79F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ED44" id="Tekstiruutu 148" o:spid="_x0000_s1033" type="#_x0000_t202" style="position:absolute;margin-left:0;margin-top:.65pt;width:477.5pt;height:51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yDOAIAAIMEAAAOAAAAZHJzL2Uyb0RvYy54bWysVE1v2zAMvQ/YfxB0X+xkSbo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jhn6DEKHP7zea8R/H9K4QEE8bzPlS&#10;e5RCt+mIqkp6c+JlA9UB6XLQT5K3fKUQ/p758MQcjg7SgOsQHvGQGjAnOEqU1OB+/e0++mNH0UpJ&#10;i6NYUv9zx5ygRH8z2OvPw/E4zm5SxpObESru2rK5tphdswQkaoiLZ3kSo3/QJ1E6aF5waxYxKpqY&#10;4Ri7pOEkLkO/ILh1XCwWyQmn1bJwb9aWR+jIcaT1uXthzh7bGnAgHuA0tKx41d3eN740sNgFkCq1&#10;PvLcs3qkHyc9Dc9xK+MqXevJ6/LvmP8G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Qqcg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7140F79F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CC427F2" w14:textId="77777777" w:rsidR="00670AFF" w:rsidRPr="00CB0983" w:rsidRDefault="00670AFF" w:rsidP="00670AFF">
      <w:pPr>
        <w:rPr>
          <w:b/>
          <w:bCs/>
          <w:lang w:val="sv-SE"/>
        </w:rPr>
      </w:pPr>
    </w:p>
    <w:p w14:paraId="1AA7381A" w14:textId="77777777" w:rsidR="00130BE2" w:rsidRPr="00CB0983" w:rsidRDefault="00130BE2" w:rsidP="00E70DA7">
      <w:pPr>
        <w:rPr>
          <w:b/>
          <w:bCs/>
          <w:lang w:val="sv-SE"/>
        </w:rPr>
      </w:pPr>
    </w:p>
    <w:p w14:paraId="1F970C43" w14:textId="3C58980D" w:rsidR="00E70DA7" w:rsidRPr="00073845" w:rsidRDefault="00E70DA7" w:rsidP="00E70DA7">
      <w:pPr>
        <w:rPr>
          <w:b/>
          <w:bCs/>
          <w:lang w:val="sv-SE"/>
        </w:rPr>
      </w:pPr>
      <w:r w:rsidRPr="00C304F0">
        <w:rPr>
          <w:b/>
          <w:bCs/>
          <w:lang w:val="sv-SE"/>
        </w:rPr>
        <w:t xml:space="preserve">6) </w:t>
      </w:r>
      <w:r w:rsidR="00B92FD3" w:rsidRPr="00073845">
        <w:rPr>
          <w:b/>
          <w:bCs/>
          <w:lang w:val="sv-SE"/>
        </w:rPr>
        <w:t xml:space="preserve">Diskussionerna har lärt mig att förstå saker bättre.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2086296" w14:textId="77777777" w:rsidTr="006037EC">
        <w:trPr>
          <w:trHeight w:val="745"/>
        </w:trPr>
        <w:tc>
          <w:tcPr>
            <w:tcW w:w="1780" w:type="dxa"/>
          </w:tcPr>
          <w:p w14:paraId="0769757F" w14:textId="1FEC2133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Inte</w:t>
            </w:r>
            <w:proofErr w:type="spellEnd"/>
            <w:r w:rsidR="00C304F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73CD45FA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3EC4A9" wp14:editId="080B6462">
                  <wp:extent cx="436098" cy="436098"/>
                  <wp:effectExtent l="0" t="0" r="2540" b="2540"/>
                  <wp:docPr id="159" name="Kuva 1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502748B" w14:textId="023E725D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6A3DC18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16C70A" wp14:editId="5CDE9064">
                  <wp:extent cx="464234" cy="464234"/>
                  <wp:effectExtent l="0" t="0" r="0" b="0"/>
                  <wp:docPr id="160" name="Kuva 1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371BE2" w14:textId="5CD52F06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033588E5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562A49" wp14:editId="41A12A2E">
                  <wp:extent cx="436098" cy="436098"/>
                  <wp:effectExtent l="0" t="0" r="2540" b="2540"/>
                  <wp:docPr id="161" name="Kuva 1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7D159DC" w14:textId="2A91949E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Mycket</w:t>
            </w:r>
            <w:proofErr w:type="spellEnd"/>
            <w:r w:rsidR="00C304F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75712E41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DC039F" wp14:editId="3983CD98">
                  <wp:extent cx="435610" cy="435610"/>
                  <wp:effectExtent l="0" t="0" r="2540" b="2540"/>
                  <wp:docPr id="162" name="Kuva 1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8BEDDB" w14:textId="77777777" w:rsidR="00CB0983" w:rsidRPr="00AE3421" w:rsidRDefault="00CB0983" w:rsidP="00CB0983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26A785FE" w14:textId="77777777" w:rsidR="00670AFF" w:rsidRPr="00CB0983" w:rsidRDefault="00670AFF" w:rsidP="00670AFF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730A1A" wp14:editId="28573EA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8" name="Tekstiruutu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D5C44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0A1A" id="Tekstiruutu 158" o:spid="_x0000_s1034" type="#_x0000_t202" style="position:absolute;margin-left:0;margin-top:.65pt;width:477.5pt;height:51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nY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I6TKdg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3E1D5C44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3CC21F1" w14:textId="77777777" w:rsidR="00670AFF" w:rsidRPr="00CB0983" w:rsidRDefault="00670AFF" w:rsidP="00670AFF">
      <w:pPr>
        <w:rPr>
          <w:b/>
          <w:bCs/>
          <w:lang w:val="sv-SE"/>
        </w:rPr>
      </w:pPr>
    </w:p>
    <w:p w14:paraId="483B8913" w14:textId="77777777" w:rsidR="00130BE2" w:rsidRPr="00CB0983" w:rsidRDefault="00130BE2" w:rsidP="00E70DA7">
      <w:pPr>
        <w:rPr>
          <w:sz w:val="20"/>
          <w:szCs w:val="20"/>
          <w:lang w:val="sv-SE"/>
        </w:rPr>
      </w:pPr>
    </w:p>
    <w:p w14:paraId="3706480D" w14:textId="3E71BDB9" w:rsidR="00B16144" w:rsidRPr="00073845" w:rsidRDefault="00B16144" w:rsidP="00B16144">
      <w:pPr>
        <w:rPr>
          <w:b/>
          <w:bCs/>
          <w:lang w:val="sv-SE"/>
        </w:rPr>
      </w:pPr>
      <w:r w:rsidRPr="00C304F0">
        <w:rPr>
          <w:b/>
          <w:bCs/>
          <w:lang w:val="sv-SE"/>
        </w:rPr>
        <w:t xml:space="preserve">7) </w:t>
      </w:r>
      <w:r w:rsidR="00B92FD3" w:rsidRPr="00073845">
        <w:rPr>
          <w:b/>
          <w:bCs/>
          <w:lang w:val="sv-SE"/>
        </w:rPr>
        <w:t xml:space="preserve">Jag lärt känna mera människor via verksamheten.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575A15A" w14:textId="77777777" w:rsidTr="006037EC">
        <w:trPr>
          <w:trHeight w:val="745"/>
        </w:trPr>
        <w:tc>
          <w:tcPr>
            <w:tcW w:w="1780" w:type="dxa"/>
          </w:tcPr>
          <w:p w14:paraId="279D4E91" w14:textId="3ABC34C5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Inte</w:t>
            </w:r>
            <w:proofErr w:type="spellEnd"/>
            <w:r w:rsidR="00C304F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58DBE56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084AF4" wp14:editId="50305B17">
                  <wp:extent cx="436098" cy="436098"/>
                  <wp:effectExtent l="0" t="0" r="2540" b="2540"/>
                  <wp:docPr id="164" name="Kuva 16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6FD246C" w14:textId="710238E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386B01F3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A236322" wp14:editId="6A9F1120">
                  <wp:extent cx="464234" cy="464234"/>
                  <wp:effectExtent l="0" t="0" r="0" b="0"/>
                  <wp:docPr id="165" name="Kuva 16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C36A263" w14:textId="3D6A88A9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5700AB5F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60E98A" wp14:editId="67EC4911">
                  <wp:extent cx="436098" cy="436098"/>
                  <wp:effectExtent l="0" t="0" r="2540" b="2540"/>
                  <wp:docPr id="166" name="Kuva 16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FBB3BA5" w14:textId="328AF97D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Mycket</w:t>
            </w:r>
            <w:proofErr w:type="spellEnd"/>
            <w:r w:rsidR="00C304F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5CEC0481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BC0DC7" wp14:editId="3F698E1E">
                  <wp:extent cx="435610" cy="435610"/>
                  <wp:effectExtent l="0" t="0" r="2540" b="2540"/>
                  <wp:docPr id="167" name="Kuva 16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FA9A4" w14:textId="77777777" w:rsidR="00CB0983" w:rsidRPr="00AE3421" w:rsidRDefault="00CB0983" w:rsidP="00CB0983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7FA8BE2B" w14:textId="77777777" w:rsidR="00241D1B" w:rsidRPr="00CB0983" w:rsidRDefault="00241D1B" w:rsidP="00241D1B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DF46E" wp14:editId="2E17108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3" name="Tekstiruut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5DE48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F46E" id="Tekstiruutu 163" o:spid="_x0000_s1035" type="#_x0000_t202" style="position:absolute;margin-left:0;margin-top:.65pt;width:477.5pt;height:51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EhZg0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4235DE48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0794658B" w14:textId="77777777" w:rsidR="00241D1B" w:rsidRPr="00CB0983" w:rsidRDefault="00241D1B" w:rsidP="00241D1B">
      <w:pPr>
        <w:rPr>
          <w:b/>
          <w:bCs/>
          <w:lang w:val="sv-SE"/>
        </w:rPr>
      </w:pPr>
    </w:p>
    <w:p w14:paraId="0B440370" w14:textId="77777777" w:rsidR="00670AFF" w:rsidRPr="00CB0983" w:rsidRDefault="00670AFF" w:rsidP="00130BE2">
      <w:pPr>
        <w:spacing w:before="240"/>
        <w:rPr>
          <w:sz w:val="20"/>
          <w:szCs w:val="20"/>
          <w:lang w:val="sv-SE"/>
        </w:rPr>
      </w:pPr>
    </w:p>
    <w:p w14:paraId="1B441252" w14:textId="37EDBEFF" w:rsidR="00E70DA7" w:rsidRPr="00073845" w:rsidRDefault="00592DDC" w:rsidP="00E70DA7">
      <w:pPr>
        <w:rPr>
          <w:b/>
          <w:bCs/>
          <w:lang w:val="sv-SE"/>
        </w:rPr>
      </w:pPr>
      <w:r w:rsidRPr="00C304F0">
        <w:rPr>
          <w:b/>
          <w:bCs/>
          <w:lang w:val="sv-SE"/>
        </w:rPr>
        <w:t>8</w:t>
      </w:r>
      <w:r w:rsidR="00E70DA7" w:rsidRPr="00C304F0">
        <w:rPr>
          <w:b/>
          <w:bCs/>
          <w:lang w:val="sv-SE"/>
        </w:rPr>
        <w:t xml:space="preserve">) </w:t>
      </w:r>
      <w:r w:rsidR="00B92FD3" w:rsidRPr="00073845">
        <w:rPr>
          <w:b/>
          <w:bCs/>
          <w:lang w:val="sv-SE"/>
        </w:rPr>
        <w:t xml:space="preserve">Jag har fått stöd av andra.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722F8D48" w14:textId="77777777" w:rsidTr="006037EC">
        <w:trPr>
          <w:trHeight w:val="745"/>
        </w:trPr>
        <w:tc>
          <w:tcPr>
            <w:tcW w:w="1780" w:type="dxa"/>
          </w:tcPr>
          <w:p w14:paraId="4E7BD317" w14:textId="43B6AF9B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Inte</w:t>
            </w:r>
            <w:proofErr w:type="spellEnd"/>
            <w:r w:rsidR="00C304F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7F5E09D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546749" wp14:editId="7B0B1FB3">
                  <wp:extent cx="436098" cy="436098"/>
                  <wp:effectExtent l="0" t="0" r="2540" b="2540"/>
                  <wp:docPr id="169" name="Kuva 16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ABAFC7" w14:textId="5B224DED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3683541D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CC2178" wp14:editId="562CEAB5">
                  <wp:extent cx="464234" cy="464234"/>
                  <wp:effectExtent l="0" t="0" r="0" b="0"/>
                  <wp:docPr id="170" name="Kuva 17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73EA8CF" w14:textId="0D32702F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69DF09F4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435142C" wp14:editId="53539D79">
                  <wp:extent cx="436098" cy="436098"/>
                  <wp:effectExtent l="0" t="0" r="2540" b="2540"/>
                  <wp:docPr id="171" name="Kuva 17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C8DC00A" w14:textId="34347CC8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Mycket</w:t>
            </w:r>
            <w:proofErr w:type="spellEnd"/>
            <w:r w:rsidR="00C304F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550D16C6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CCFB5B" wp14:editId="57D3A813">
                  <wp:extent cx="435610" cy="435610"/>
                  <wp:effectExtent l="0" t="0" r="2540" b="2540"/>
                  <wp:docPr id="172" name="Kuva 17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19FA16" w14:textId="77777777" w:rsidR="00CB0983" w:rsidRPr="00AE3421" w:rsidRDefault="00CB0983" w:rsidP="00CB0983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6F54FBBC" w14:textId="77777777" w:rsidR="00241D1B" w:rsidRPr="00CB0983" w:rsidRDefault="00241D1B" w:rsidP="00241D1B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E3CED2" wp14:editId="57823A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8" name="Tekstiruut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99EC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CED2" id="Tekstiruutu 168" o:spid="_x0000_s1036" type="#_x0000_t202" style="position:absolute;margin-left:0;margin-top:.65pt;width:477.5pt;height:51.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ATgiCDNwIAAIQ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BF699EC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2A4A6012" w14:textId="77777777" w:rsidR="00241D1B" w:rsidRPr="00CB0983" w:rsidRDefault="00241D1B" w:rsidP="00241D1B">
      <w:pPr>
        <w:rPr>
          <w:b/>
          <w:bCs/>
          <w:lang w:val="sv-SE"/>
        </w:rPr>
      </w:pPr>
    </w:p>
    <w:p w14:paraId="3A231448" w14:textId="77777777" w:rsidR="00733D33" w:rsidRPr="00CB0983" w:rsidRDefault="00733D33" w:rsidP="00E70DA7">
      <w:pPr>
        <w:rPr>
          <w:b/>
          <w:bCs/>
          <w:lang w:val="sv-SE"/>
        </w:rPr>
      </w:pPr>
    </w:p>
    <w:p w14:paraId="418ECC34" w14:textId="2E4F7BEC" w:rsidR="00E70DA7" w:rsidRPr="00073845" w:rsidRDefault="00592DDC" w:rsidP="00E70DA7">
      <w:pPr>
        <w:rPr>
          <w:b/>
          <w:bCs/>
          <w:lang w:val="sv-SE"/>
        </w:rPr>
      </w:pPr>
      <w:r w:rsidRPr="00CB0983">
        <w:rPr>
          <w:b/>
          <w:bCs/>
          <w:lang w:val="sv-SE"/>
        </w:rPr>
        <w:lastRenderedPageBreak/>
        <w:t>9</w:t>
      </w:r>
      <w:r w:rsidR="00E70DA7" w:rsidRPr="00CB0983">
        <w:rPr>
          <w:b/>
          <w:bCs/>
          <w:lang w:val="sv-SE"/>
        </w:rPr>
        <w:t xml:space="preserve">) </w:t>
      </w:r>
      <w:r w:rsidR="00B92FD3" w:rsidRPr="00073845">
        <w:rPr>
          <w:b/>
          <w:bCs/>
          <w:lang w:val="sv-SE"/>
        </w:rPr>
        <w:t xml:space="preserve">Jag har lärt mig nya </w:t>
      </w:r>
      <w:r w:rsidR="00073845">
        <w:rPr>
          <w:b/>
          <w:bCs/>
          <w:lang w:val="sv-SE"/>
        </w:rPr>
        <w:t>kunskaper</w:t>
      </w:r>
      <w:r w:rsidR="00B92FD3" w:rsidRPr="00073845">
        <w:rPr>
          <w:b/>
          <w:bCs/>
          <w:lang w:val="sv-SE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2EA66B63" w14:textId="77777777" w:rsidTr="006037EC">
        <w:trPr>
          <w:trHeight w:val="745"/>
        </w:trPr>
        <w:tc>
          <w:tcPr>
            <w:tcW w:w="1780" w:type="dxa"/>
          </w:tcPr>
          <w:p w14:paraId="61FC747F" w14:textId="1A74E53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Inte</w:t>
            </w:r>
            <w:proofErr w:type="spellEnd"/>
            <w:r w:rsidR="00C304F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04F0"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2D0E21C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813732" wp14:editId="492F1F61">
                  <wp:extent cx="436098" cy="436098"/>
                  <wp:effectExtent l="0" t="0" r="2540" b="2540"/>
                  <wp:docPr id="174" name="Kuva 17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2328984" w14:textId="3F8BD09B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CB0983"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37D2459A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D39824" wp14:editId="638076FD">
                  <wp:extent cx="464234" cy="464234"/>
                  <wp:effectExtent l="0" t="0" r="0" b="0"/>
                  <wp:docPr id="175" name="Kuva 17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8C4E4B6" w14:textId="7A5CC6AB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CB0983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5486E3B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61C6EA" wp14:editId="0C18D448">
                  <wp:extent cx="436098" cy="436098"/>
                  <wp:effectExtent l="0" t="0" r="2540" b="2540"/>
                  <wp:docPr id="176" name="Kuva 17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DA0BBD" w14:textId="51EC2C4C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CB0983">
              <w:rPr>
                <w:b/>
                <w:bCs/>
                <w:sz w:val="20"/>
                <w:szCs w:val="20"/>
              </w:rPr>
              <w:t>Mycket</w:t>
            </w:r>
            <w:proofErr w:type="spellEnd"/>
            <w:r w:rsidR="00CB09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B0983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290136F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947665" wp14:editId="6D8EC8EB">
                  <wp:extent cx="435610" cy="435610"/>
                  <wp:effectExtent l="0" t="0" r="2540" b="2540"/>
                  <wp:docPr id="177" name="Kuva 17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920A3" w14:textId="77777777" w:rsidR="00CB0983" w:rsidRPr="00AE3421" w:rsidRDefault="00CB0983" w:rsidP="00CB0983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604B041F" w14:textId="77777777" w:rsidR="00241D1B" w:rsidRPr="00CB0983" w:rsidRDefault="00241D1B" w:rsidP="00241D1B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BEE379" wp14:editId="4B29556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3" name="Tekstiruutu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DCADF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E379" id="Tekstiruutu 173" o:spid="_x0000_s1037" type="#_x0000_t202" style="position:absolute;margin-left:0;margin-top:.65pt;width:477.5pt;height:51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9W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mZgNVAfky0E/St7ylUL8e+bDE3M4O8gD7kN4xENqwKTgKFFSg/v1t/vojy1FKyUt&#10;zmJJ/c8dc4IS/c1gsz8Px+M4vEkZTz6NUHHXls21xeyaJSBTQ9w8y5MY/YM+idJB84Jrs4hR0cQM&#10;x9glDSdxGfoNwbXjYrFITjiuloV7s7Y8QkeSI6/P3Qtz9tjXgBPxAKepZcWr9va+8aWBxS6AVKn3&#10;keie1SP/OOppeo5rGXfpWk9el5/H/DcA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bDBvV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101DCADF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38EA09A8" w14:textId="77777777" w:rsidR="00241D1B" w:rsidRPr="00CB0983" w:rsidRDefault="00241D1B" w:rsidP="00241D1B">
      <w:pPr>
        <w:rPr>
          <w:b/>
          <w:bCs/>
          <w:lang w:val="sv-SE"/>
        </w:rPr>
      </w:pPr>
    </w:p>
    <w:p w14:paraId="5F4FF492" w14:textId="77777777" w:rsidR="00D74EAA" w:rsidRPr="00CB0983" w:rsidRDefault="00D74EAA" w:rsidP="00E70DA7">
      <w:pPr>
        <w:rPr>
          <w:b/>
          <w:bCs/>
          <w:lang w:val="sv-SE"/>
        </w:rPr>
      </w:pPr>
    </w:p>
    <w:p w14:paraId="1AD3320E" w14:textId="690FEF59" w:rsidR="00E70DA7" w:rsidRPr="00073845" w:rsidRDefault="00592DDC" w:rsidP="00E70DA7">
      <w:pPr>
        <w:rPr>
          <w:b/>
          <w:bCs/>
          <w:lang w:val="sv-SE"/>
        </w:rPr>
      </w:pPr>
      <w:r w:rsidRPr="00CB0983">
        <w:rPr>
          <w:b/>
          <w:bCs/>
          <w:lang w:val="sv-SE"/>
        </w:rPr>
        <w:t>10</w:t>
      </w:r>
      <w:r w:rsidR="00E70DA7" w:rsidRPr="00CB0983">
        <w:rPr>
          <w:b/>
          <w:bCs/>
          <w:lang w:val="sv-SE"/>
        </w:rPr>
        <w:t xml:space="preserve">) </w:t>
      </w:r>
      <w:r w:rsidR="00B92FD3" w:rsidRPr="00073845">
        <w:rPr>
          <w:b/>
          <w:bCs/>
          <w:lang w:val="sv-SE"/>
        </w:rPr>
        <w:t xml:space="preserve">Jag kommer att använda den kunskap jag fått efter att </w:t>
      </w:r>
      <w:r w:rsidR="00073845" w:rsidRPr="00073845">
        <w:rPr>
          <w:b/>
          <w:bCs/>
          <w:lang w:val="sv-SE"/>
        </w:rPr>
        <w:t>verksamheten</w:t>
      </w:r>
      <w:r w:rsidR="00B92FD3" w:rsidRPr="00073845">
        <w:rPr>
          <w:b/>
          <w:bCs/>
          <w:lang w:val="sv-SE"/>
        </w:rPr>
        <w:t xml:space="preserve"> tagit slut</w:t>
      </w:r>
      <w:r w:rsidR="00073845">
        <w:rPr>
          <w:b/>
          <w:bCs/>
          <w:lang w:val="sv-SE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B606069" w14:textId="77777777" w:rsidTr="006037EC">
        <w:trPr>
          <w:trHeight w:val="745"/>
        </w:trPr>
        <w:tc>
          <w:tcPr>
            <w:tcW w:w="1780" w:type="dxa"/>
          </w:tcPr>
          <w:p w14:paraId="2A625534" w14:textId="585383DA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="00CB0983">
              <w:rPr>
                <w:b/>
                <w:bCs/>
                <w:sz w:val="20"/>
                <w:szCs w:val="20"/>
              </w:rPr>
              <w:t>Inte</w:t>
            </w:r>
            <w:proofErr w:type="spellEnd"/>
            <w:r w:rsidR="00CB09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B0983">
              <w:rPr>
                <w:b/>
                <w:bCs/>
                <w:sz w:val="20"/>
                <w:szCs w:val="20"/>
              </w:rPr>
              <w:t>alls</w:t>
            </w:r>
            <w:proofErr w:type="spellEnd"/>
          </w:p>
          <w:p w14:paraId="196B8775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B01FDB" wp14:editId="1BC2E868">
                  <wp:extent cx="436098" cy="436098"/>
                  <wp:effectExtent l="0" t="0" r="2540" b="2540"/>
                  <wp:docPr id="179" name="Kuva 17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3845A1" w14:textId="7CC91F0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CB0983">
              <w:rPr>
                <w:b/>
                <w:bCs/>
                <w:sz w:val="20"/>
                <w:szCs w:val="20"/>
              </w:rPr>
              <w:t>Lite</w:t>
            </w:r>
            <w:proofErr w:type="spellEnd"/>
          </w:p>
          <w:p w14:paraId="02D41F30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5A9B13" wp14:editId="71FBF1B4">
                  <wp:extent cx="464234" cy="464234"/>
                  <wp:effectExtent l="0" t="0" r="0" b="0"/>
                  <wp:docPr id="180" name="Kuva 18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EBD24EB" w14:textId="447C07D1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CB0983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593E12D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74835E" wp14:editId="35E0AC74">
                  <wp:extent cx="436098" cy="436098"/>
                  <wp:effectExtent l="0" t="0" r="2540" b="2540"/>
                  <wp:docPr id="181" name="Kuva 18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6630FA" w14:textId="52AA26F3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CB0983">
              <w:rPr>
                <w:b/>
                <w:bCs/>
                <w:sz w:val="20"/>
                <w:szCs w:val="20"/>
              </w:rPr>
              <w:t>Mycket</w:t>
            </w:r>
            <w:proofErr w:type="spellEnd"/>
            <w:r w:rsidR="00CB09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B0983">
              <w:rPr>
                <w:b/>
                <w:bCs/>
                <w:sz w:val="20"/>
                <w:szCs w:val="20"/>
              </w:rPr>
              <w:t>bra</w:t>
            </w:r>
            <w:proofErr w:type="spellEnd"/>
          </w:p>
          <w:p w14:paraId="1471C35C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44A8EC" wp14:editId="701123D9">
                  <wp:extent cx="435610" cy="435610"/>
                  <wp:effectExtent l="0" t="0" r="2540" b="2540"/>
                  <wp:docPr id="182" name="Kuva 18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5E6E7E" w14:textId="77777777" w:rsidR="00CB0983" w:rsidRPr="00AE3421" w:rsidRDefault="00CB0983" w:rsidP="00CB0983">
      <w:pPr>
        <w:spacing w:after="0"/>
        <w:rPr>
          <w:sz w:val="20"/>
          <w:szCs w:val="20"/>
          <w:lang w:val="sv-SE"/>
        </w:rPr>
      </w:pPr>
      <w:r w:rsidRPr="00073845">
        <w:rPr>
          <w:sz w:val="20"/>
          <w:szCs w:val="20"/>
          <w:lang w:val="sv-SE"/>
        </w:rPr>
        <w:t>Varför svarade du som du gjorde?</w:t>
      </w:r>
    </w:p>
    <w:p w14:paraId="48F04E46" w14:textId="77777777" w:rsidR="00241D1B" w:rsidRPr="00CB0983" w:rsidRDefault="00241D1B" w:rsidP="00241D1B">
      <w:pPr>
        <w:spacing w:before="24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992BEC" wp14:editId="7B36F2B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8" name="Tekstiruutu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B943B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2BEC" id="Tekstiruutu 178" o:spid="_x0000_s1038" type="#_x0000_t202" style="position:absolute;margin-left:0;margin-top:.65pt;width:477.5pt;height:51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7y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6ETMBqoD8uWgHyVv+Uoh/j3z4Yk5nB3kAfchPOIhNWBScJQoqcH9+tt99MeWopWS&#10;FmexpP7njjlBif5msNmfh+NxHN6kjCefRqi4a8vm2mJ2zRKQqSFunuVJjP5Bn0TpoHnBtVnEqGhi&#10;hmPskoaTuAz9huDacbFYJCccV8vCvVlbHqEjyZHX5+6FOXvsa8CJeIDT1LLiVXt73/jSwGIXQKrU&#10;+0h0z+qRfxz1ND3HtYy7dK0nr8vPY/4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rODO8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2DAB943B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45F7C0E6" w14:textId="77777777" w:rsidR="00241D1B" w:rsidRPr="00CB0983" w:rsidRDefault="00241D1B" w:rsidP="00241D1B">
      <w:pPr>
        <w:rPr>
          <w:b/>
          <w:bCs/>
          <w:lang w:val="sv-SE"/>
        </w:rPr>
      </w:pPr>
    </w:p>
    <w:p w14:paraId="1919CDDA" w14:textId="060B6674" w:rsidR="00D74EAA" w:rsidRPr="00CB0983" w:rsidRDefault="00D74EAA" w:rsidP="00D74EAA">
      <w:pPr>
        <w:spacing w:before="240"/>
        <w:rPr>
          <w:sz w:val="20"/>
          <w:szCs w:val="20"/>
          <w:lang w:val="sv-SE"/>
        </w:rPr>
      </w:pPr>
    </w:p>
    <w:p w14:paraId="7E661454" w14:textId="2D26D074" w:rsidR="00241D1B" w:rsidRPr="00CB0983" w:rsidRDefault="00241D1B" w:rsidP="00D74EAA">
      <w:pPr>
        <w:spacing w:before="240"/>
        <w:rPr>
          <w:sz w:val="20"/>
          <w:szCs w:val="20"/>
          <w:lang w:val="sv-SE"/>
        </w:rPr>
      </w:pPr>
    </w:p>
    <w:p w14:paraId="4517C862" w14:textId="3C6F3410" w:rsidR="00241D1B" w:rsidRPr="00CB0983" w:rsidRDefault="00241D1B" w:rsidP="00D74EAA">
      <w:pPr>
        <w:spacing w:before="240"/>
        <w:rPr>
          <w:sz w:val="20"/>
          <w:szCs w:val="20"/>
          <w:lang w:val="sv-SE"/>
        </w:rPr>
      </w:pPr>
    </w:p>
    <w:p w14:paraId="112D2933" w14:textId="0C9245C6" w:rsidR="00241D1B" w:rsidRPr="00CB0983" w:rsidRDefault="00241D1B" w:rsidP="00D74EAA">
      <w:pPr>
        <w:spacing w:before="240"/>
        <w:rPr>
          <w:sz w:val="20"/>
          <w:szCs w:val="20"/>
          <w:lang w:val="sv-SE"/>
        </w:rPr>
      </w:pPr>
    </w:p>
    <w:p w14:paraId="628B71E7" w14:textId="1A9D94DF" w:rsidR="00241D1B" w:rsidRPr="00CB0983" w:rsidRDefault="00241D1B" w:rsidP="00D74EAA">
      <w:pPr>
        <w:spacing w:before="240"/>
        <w:rPr>
          <w:sz w:val="20"/>
          <w:szCs w:val="20"/>
          <w:lang w:val="sv-SE"/>
        </w:rPr>
      </w:pPr>
    </w:p>
    <w:p w14:paraId="2CCABB0F" w14:textId="7876E9A4" w:rsidR="002F6A28" w:rsidRPr="00CB0983" w:rsidRDefault="002F6A28" w:rsidP="00D74EAA">
      <w:pPr>
        <w:spacing w:before="240"/>
        <w:rPr>
          <w:sz w:val="20"/>
          <w:szCs w:val="20"/>
          <w:lang w:val="sv-SE"/>
        </w:rPr>
      </w:pPr>
    </w:p>
    <w:p w14:paraId="04EE2574" w14:textId="3F1F83C5" w:rsidR="002F6A28" w:rsidRPr="00CB0983" w:rsidRDefault="002F6A28" w:rsidP="00D74EAA">
      <w:pPr>
        <w:spacing w:before="240"/>
        <w:rPr>
          <w:sz w:val="20"/>
          <w:szCs w:val="20"/>
          <w:lang w:val="sv-SE"/>
        </w:rPr>
      </w:pPr>
    </w:p>
    <w:p w14:paraId="370EF1FC" w14:textId="53662D15" w:rsidR="002F6A28" w:rsidRPr="00CB0983" w:rsidRDefault="002F6A28" w:rsidP="00D74EAA">
      <w:pPr>
        <w:spacing w:before="240"/>
        <w:rPr>
          <w:sz w:val="20"/>
          <w:szCs w:val="20"/>
          <w:lang w:val="sv-SE"/>
        </w:rPr>
      </w:pPr>
    </w:p>
    <w:p w14:paraId="11DC64FC" w14:textId="4F1ACFAB" w:rsidR="002F6A28" w:rsidRPr="00CB0983" w:rsidRDefault="002F6A28" w:rsidP="00D74EAA">
      <w:pPr>
        <w:spacing w:before="240"/>
        <w:rPr>
          <w:sz w:val="20"/>
          <w:szCs w:val="20"/>
          <w:lang w:val="sv-SE"/>
        </w:rPr>
      </w:pPr>
    </w:p>
    <w:p w14:paraId="529DAED5" w14:textId="77777777" w:rsidR="002F6A28" w:rsidRPr="00CB0983" w:rsidRDefault="002F6A28" w:rsidP="00D74EAA">
      <w:pPr>
        <w:spacing w:before="240"/>
        <w:rPr>
          <w:sz w:val="20"/>
          <w:szCs w:val="20"/>
          <w:lang w:val="sv-SE"/>
        </w:rPr>
      </w:pPr>
    </w:p>
    <w:p w14:paraId="0CA19027" w14:textId="77777777" w:rsidR="00670AFF" w:rsidRPr="00CB0983" w:rsidRDefault="00670AFF" w:rsidP="00D74EAA">
      <w:pPr>
        <w:spacing w:before="240"/>
        <w:rPr>
          <w:sz w:val="20"/>
          <w:szCs w:val="20"/>
          <w:lang w:val="sv-SE"/>
        </w:rPr>
      </w:pPr>
    </w:p>
    <w:p w14:paraId="60F9941E" w14:textId="77777777" w:rsidR="00AF03D8" w:rsidRPr="00CB0983" w:rsidRDefault="00AF03D8" w:rsidP="00E70DA7">
      <w:pPr>
        <w:rPr>
          <w:sz w:val="20"/>
          <w:szCs w:val="20"/>
          <w:lang w:val="sv-SE"/>
        </w:rPr>
      </w:pPr>
    </w:p>
    <w:sectPr w:rsidR="00AF03D8" w:rsidRPr="00CB0983" w:rsidSect="00923D38">
      <w:headerReference w:type="default" r:id="rId20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5C43" w14:textId="77777777" w:rsidR="00085C1A" w:rsidRDefault="00085C1A" w:rsidP="00410B80">
      <w:pPr>
        <w:spacing w:after="0" w:line="240" w:lineRule="auto"/>
      </w:pPr>
      <w:r>
        <w:separator/>
      </w:r>
    </w:p>
  </w:endnote>
  <w:endnote w:type="continuationSeparator" w:id="0">
    <w:p w14:paraId="3C974D51" w14:textId="77777777" w:rsidR="00085C1A" w:rsidRDefault="00085C1A" w:rsidP="004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9ED3" w14:textId="77777777" w:rsidR="00085C1A" w:rsidRDefault="00085C1A" w:rsidP="00410B80">
      <w:pPr>
        <w:spacing w:after="0" w:line="240" w:lineRule="auto"/>
      </w:pPr>
      <w:r>
        <w:separator/>
      </w:r>
    </w:p>
  </w:footnote>
  <w:footnote w:type="continuationSeparator" w:id="0">
    <w:p w14:paraId="5D23B171" w14:textId="77777777" w:rsidR="00085C1A" w:rsidRDefault="00085C1A" w:rsidP="0041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  <w:spacing w:val="60"/>
        <w:sz w:val="16"/>
      </w:rPr>
      <w:id w:val="-785587051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14:paraId="72C9ED66" w14:textId="5E08B213" w:rsidR="00410B80" w:rsidRPr="00410B80" w:rsidRDefault="00073845">
        <w:pPr>
          <w:pStyle w:val="Yltunniste"/>
          <w:pBdr>
            <w:bottom w:val="single" w:sz="4" w:space="1" w:color="D9D9D9" w:themeColor="background1" w:themeShade="D9"/>
          </w:pBdr>
          <w:jc w:val="right"/>
          <w:rPr>
            <w:rFonts w:ascii="Muli" w:hAnsi="Muli"/>
            <w:b/>
            <w:bCs/>
            <w:sz w:val="16"/>
          </w:rPr>
        </w:pPr>
        <w:proofErr w:type="spellStart"/>
        <w:r>
          <w:rPr>
            <w:rFonts w:ascii="Muli" w:hAnsi="Muli"/>
            <w:spacing w:val="60"/>
            <w:sz w:val="16"/>
          </w:rPr>
          <w:t>Sida</w:t>
        </w:r>
        <w:proofErr w:type="spellEnd"/>
        <w:r w:rsidR="00410B80" w:rsidRPr="00410B80">
          <w:rPr>
            <w:rFonts w:ascii="Muli" w:hAnsi="Muli"/>
            <w:sz w:val="16"/>
          </w:rPr>
          <w:t xml:space="preserve"> | </w:t>
        </w:r>
        <w:r w:rsidR="00410B80" w:rsidRPr="00410B80">
          <w:rPr>
            <w:rFonts w:ascii="Muli" w:hAnsi="Muli"/>
            <w:sz w:val="16"/>
          </w:rPr>
          <w:fldChar w:fldCharType="begin"/>
        </w:r>
        <w:r w:rsidR="00410B80" w:rsidRPr="00410B80">
          <w:rPr>
            <w:rFonts w:ascii="Muli" w:hAnsi="Muli"/>
            <w:sz w:val="16"/>
          </w:rPr>
          <w:instrText>PAGE   \* MERGEFORMAT</w:instrText>
        </w:r>
        <w:r w:rsidR="00410B80" w:rsidRPr="00410B80">
          <w:rPr>
            <w:rFonts w:ascii="Muli" w:hAnsi="Muli"/>
            <w:sz w:val="16"/>
          </w:rPr>
          <w:fldChar w:fldCharType="separate"/>
        </w:r>
        <w:r w:rsidR="00410B80" w:rsidRPr="00410B80">
          <w:rPr>
            <w:rFonts w:ascii="Muli" w:hAnsi="Muli"/>
            <w:b/>
            <w:bCs/>
            <w:sz w:val="16"/>
          </w:rPr>
          <w:t>2</w:t>
        </w:r>
        <w:r w:rsidR="00410B80" w:rsidRPr="00410B80">
          <w:rPr>
            <w:rFonts w:ascii="Muli" w:hAnsi="Muli"/>
            <w:b/>
            <w:bCs/>
            <w:sz w:val="16"/>
          </w:rPr>
          <w:fldChar w:fldCharType="end"/>
        </w:r>
      </w:p>
    </w:sdtContent>
  </w:sdt>
  <w:p w14:paraId="47A5500B" w14:textId="77777777" w:rsidR="00410B80" w:rsidRDefault="00410B8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FA0"/>
    <w:multiLevelType w:val="hybridMultilevel"/>
    <w:tmpl w:val="16B46678"/>
    <w:lvl w:ilvl="0" w:tplc="DCA64F2E">
      <w:start w:val="1"/>
      <w:numFmt w:val="bullet"/>
      <w:lvlText w:val="-"/>
      <w:lvlJc w:val="left"/>
      <w:pPr>
        <w:ind w:left="1665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B9217EA"/>
    <w:multiLevelType w:val="hybridMultilevel"/>
    <w:tmpl w:val="570CC2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D1B03"/>
    <w:multiLevelType w:val="hybridMultilevel"/>
    <w:tmpl w:val="A22E6590"/>
    <w:lvl w:ilvl="0" w:tplc="F4AABD8E">
      <w:start w:val="7"/>
      <w:numFmt w:val="bullet"/>
      <w:lvlText w:val="-"/>
      <w:lvlJc w:val="left"/>
      <w:pPr>
        <w:ind w:left="720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9E0"/>
    <w:multiLevelType w:val="hybridMultilevel"/>
    <w:tmpl w:val="F6B6528C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4070E"/>
    <w:multiLevelType w:val="hybridMultilevel"/>
    <w:tmpl w:val="3312818E"/>
    <w:lvl w:ilvl="0" w:tplc="52E6B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F0A76"/>
    <w:multiLevelType w:val="hybridMultilevel"/>
    <w:tmpl w:val="E46A6C2A"/>
    <w:lvl w:ilvl="0" w:tplc="76A28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E50F6"/>
    <w:multiLevelType w:val="hybridMultilevel"/>
    <w:tmpl w:val="B28E7A42"/>
    <w:lvl w:ilvl="0" w:tplc="50D431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D2862B6"/>
    <w:multiLevelType w:val="hybridMultilevel"/>
    <w:tmpl w:val="5B10E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F362E"/>
    <w:multiLevelType w:val="hybridMultilevel"/>
    <w:tmpl w:val="0FEA0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8FB"/>
    <w:multiLevelType w:val="hybridMultilevel"/>
    <w:tmpl w:val="EA4E3D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381552"/>
    <w:multiLevelType w:val="hybridMultilevel"/>
    <w:tmpl w:val="43D0F5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220D2C"/>
    <w:multiLevelType w:val="hybridMultilevel"/>
    <w:tmpl w:val="F1D65620"/>
    <w:lvl w:ilvl="0" w:tplc="8B9EB98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63A91F25"/>
    <w:multiLevelType w:val="hybridMultilevel"/>
    <w:tmpl w:val="CD4C81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7369A"/>
    <w:multiLevelType w:val="hybridMultilevel"/>
    <w:tmpl w:val="061014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9457D6"/>
    <w:multiLevelType w:val="hybridMultilevel"/>
    <w:tmpl w:val="D2A466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37231755">
    <w:abstractNumId w:val="8"/>
  </w:num>
  <w:num w:numId="2" w16cid:durableId="1445996378">
    <w:abstractNumId w:val="1"/>
  </w:num>
  <w:num w:numId="3" w16cid:durableId="1519584629">
    <w:abstractNumId w:val="3"/>
  </w:num>
  <w:num w:numId="4" w16cid:durableId="1596017322">
    <w:abstractNumId w:val="14"/>
  </w:num>
  <w:num w:numId="5" w16cid:durableId="1710185428">
    <w:abstractNumId w:val="9"/>
  </w:num>
  <w:num w:numId="6" w16cid:durableId="651980162">
    <w:abstractNumId w:val="10"/>
  </w:num>
  <w:num w:numId="7" w16cid:durableId="677854392">
    <w:abstractNumId w:val="13"/>
  </w:num>
  <w:num w:numId="8" w16cid:durableId="1718778108">
    <w:abstractNumId w:val="12"/>
  </w:num>
  <w:num w:numId="9" w16cid:durableId="488209598">
    <w:abstractNumId w:val="5"/>
  </w:num>
  <w:num w:numId="10" w16cid:durableId="1785922046">
    <w:abstractNumId w:val="4"/>
  </w:num>
  <w:num w:numId="11" w16cid:durableId="158467169">
    <w:abstractNumId w:val="11"/>
  </w:num>
  <w:num w:numId="12" w16cid:durableId="50614054">
    <w:abstractNumId w:val="2"/>
  </w:num>
  <w:num w:numId="13" w16cid:durableId="929242353">
    <w:abstractNumId w:val="7"/>
  </w:num>
  <w:num w:numId="14" w16cid:durableId="226261665">
    <w:abstractNumId w:val="0"/>
  </w:num>
  <w:num w:numId="15" w16cid:durableId="745342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8F"/>
    <w:rsid w:val="00001C59"/>
    <w:rsid w:val="000026A4"/>
    <w:rsid w:val="0000406B"/>
    <w:rsid w:val="00011B3D"/>
    <w:rsid w:val="0001241B"/>
    <w:rsid w:val="00012AB7"/>
    <w:rsid w:val="00013E98"/>
    <w:rsid w:val="000154A9"/>
    <w:rsid w:val="00016B40"/>
    <w:rsid w:val="00021E46"/>
    <w:rsid w:val="0002252C"/>
    <w:rsid w:val="00027279"/>
    <w:rsid w:val="000303D0"/>
    <w:rsid w:val="00032E3D"/>
    <w:rsid w:val="0003549C"/>
    <w:rsid w:val="000563CD"/>
    <w:rsid w:val="00063F65"/>
    <w:rsid w:val="00070EA5"/>
    <w:rsid w:val="00073845"/>
    <w:rsid w:val="000742C2"/>
    <w:rsid w:val="00074D2E"/>
    <w:rsid w:val="0008264C"/>
    <w:rsid w:val="000852A4"/>
    <w:rsid w:val="00085C1A"/>
    <w:rsid w:val="000933F3"/>
    <w:rsid w:val="00093BCC"/>
    <w:rsid w:val="00097919"/>
    <w:rsid w:val="00097D19"/>
    <w:rsid w:val="000A32C9"/>
    <w:rsid w:val="000A3BAF"/>
    <w:rsid w:val="000A45D9"/>
    <w:rsid w:val="000A6F44"/>
    <w:rsid w:val="000A7F33"/>
    <w:rsid w:val="000B1F64"/>
    <w:rsid w:val="000B21F2"/>
    <w:rsid w:val="000B2AE8"/>
    <w:rsid w:val="000B5B17"/>
    <w:rsid w:val="000B6671"/>
    <w:rsid w:val="000B69A7"/>
    <w:rsid w:val="000C3682"/>
    <w:rsid w:val="000C5DD6"/>
    <w:rsid w:val="000C60CD"/>
    <w:rsid w:val="000C7DFD"/>
    <w:rsid w:val="000D6336"/>
    <w:rsid w:val="000D78E8"/>
    <w:rsid w:val="000E17EB"/>
    <w:rsid w:val="000E4F15"/>
    <w:rsid w:val="000E5784"/>
    <w:rsid w:val="000F2248"/>
    <w:rsid w:val="000F3C7A"/>
    <w:rsid w:val="000F63E6"/>
    <w:rsid w:val="00100D4F"/>
    <w:rsid w:val="00103437"/>
    <w:rsid w:val="001065E0"/>
    <w:rsid w:val="00106D42"/>
    <w:rsid w:val="001073EE"/>
    <w:rsid w:val="00107538"/>
    <w:rsid w:val="00110248"/>
    <w:rsid w:val="00112C73"/>
    <w:rsid w:val="0011313F"/>
    <w:rsid w:val="001136A6"/>
    <w:rsid w:val="00114F59"/>
    <w:rsid w:val="00117D3F"/>
    <w:rsid w:val="00117F9D"/>
    <w:rsid w:val="0012061D"/>
    <w:rsid w:val="001207B5"/>
    <w:rsid w:val="00120D39"/>
    <w:rsid w:val="00125457"/>
    <w:rsid w:val="00130BE2"/>
    <w:rsid w:val="001311CA"/>
    <w:rsid w:val="00133671"/>
    <w:rsid w:val="0013547A"/>
    <w:rsid w:val="00136C57"/>
    <w:rsid w:val="00137A8A"/>
    <w:rsid w:val="0014157F"/>
    <w:rsid w:val="00144DA1"/>
    <w:rsid w:val="00145729"/>
    <w:rsid w:val="00151341"/>
    <w:rsid w:val="00152BDD"/>
    <w:rsid w:val="00152E64"/>
    <w:rsid w:val="00154E1A"/>
    <w:rsid w:val="00156519"/>
    <w:rsid w:val="00164B29"/>
    <w:rsid w:val="00165874"/>
    <w:rsid w:val="00165D27"/>
    <w:rsid w:val="001707C2"/>
    <w:rsid w:val="00171DF4"/>
    <w:rsid w:val="00173C7C"/>
    <w:rsid w:val="0017759B"/>
    <w:rsid w:val="00180AFC"/>
    <w:rsid w:val="00183922"/>
    <w:rsid w:val="00186169"/>
    <w:rsid w:val="00187491"/>
    <w:rsid w:val="00192DF2"/>
    <w:rsid w:val="00197B70"/>
    <w:rsid w:val="001A0AA5"/>
    <w:rsid w:val="001A1371"/>
    <w:rsid w:val="001A2673"/>
    <w:rsid w:val="001A2C82"/>
    <w:rsid w:val="001A422F"/>
    <w:rsid w:val="001A5B1F"/>
    <w:rsid w:val="001B3AAB"/>
    <w:rsid w:val="001B4AB5"/>
    <w:rsid w:val="001B4D76"/>
    <w:rsid w:val="001B6AC7"/>
    <w:rsid w:val="001B719B"/>
    <w:rsid w:val="001C10A2"/>
    <w:rsid w:val="001C1161"/>
    <w:rsid w:val="001C2BE8"/>
    <w:rsid w:val="001C6296"/>
    <w:rsid w:val="001C6448"/>
    <w:rsid w:val="001C7299"/>
    <w:rsid w:val="001C7755"/>
    <w:rsid w:val="001C7E2D"/>
    <w:rsid w:val="001D151F"/>
    <w:rsid w:val="001D3EFB"/>
    <w:rsid w:val="001D5CA9"/>
    <w:rsid w:val="001D5EF0"/>
    <w:rsid w:val="001D63C9"/>
    <w:rsid w:val="001E0739"/>
    <w:rsid w:val="001E1989"/>
    <w:rsid w:val="001E2F8A"/>
    <w:rsid w:val="001E357D"/>
    <w:rsid w:val="001E5245"/>
    <w:rsid w:val="001F0B63"/>
    <w:rsid w:val="001F2E1F"/>
    <w:rsid w:val="001F4570"/>
    <w:rsid w:val="001F45F3"/>
    <w:rsid w:val="001F5033"/>
    <w:rsid w:val="001F71EE"/>
    <w:rsid w:val="00205D1B"/>
    <w:rsid w:val="00206953"/>
    <w:rsid w:val="002111FC"/>
    <w:rsid w:val="00211B02"/>
    <w:rsid w:val="002140CA"/>
    <w:rsid w:val="00215066"/>
    <w:rsid w:val="0022194E"/>
    <w:rsid w:val="0022293F"/>
    <w:rsid w:val="00223D4C"/>
    <w:rsid w:val="002241A9"/>
    <w:rsid w:val="00225B50"/>
    <w:rsid w:val="00226EB9"/>
    <w:rsid w:val="00231DD6"/>
    <w:rsid w:val="00234B52"/>
    <w:rsid w:val="002352B4"/>
    <w:rsid w:val="00236F21"/>
    <w:rsid w:val="00240E6C"/>
    <w:rsid w:val="00241D1B"/>
    <w:rsid w:val="00241D82"/>
    <w:rsid w:val="002421D7"/>
    <w:rsid w:val="0024267A"/>
    <w:rsid w:val="00246059"/>
    <w:rsid w:val="0025204A"/>
    <w:rsid w:val="00255160"/>
    <w:rsid w:val="00256610"/>
    <w:rsid w:val="002649DC"/>
    <w:rsid w:val="00267AB7"/>
    <w:rsid w:val="00270060"/>
    <w:rsid w:val="00270F35"/>
    <w:rsid w:val="002710DE"/>
    <w:rsid w:val="00271375"/>
    <w:rsid w:val="00271670"/>
    <w:rsid w:val="002772D4"/>
    <w:rsid w:val="0028752E"/>
    <w:rsid w:val="0028792A"/>
    <w:rsid w:val="002935A5"/>
    <w:rsid w:val="00294060"/>
    <w:rsid w:val="002953D5"/>
    <w:rsid w:val="002A303E"/>
    <w:rsid w:val="002A3121"/>
    <w:rsid w:val="002A3F30"/>
    <w:rsid w:val="002B3BAD"/>
    <w:rsid w:val="002B733D"/>
    <w:rsid w:val="002B76F3"/>
    <w:rsid w:val="002C270D"/>
    <w:rsid w:val="002C3604"/>
    <w:rsid w:val="002C4507"/>
    <w:rsid w:val="002C7564"/>
    <w:rsid w:val="002D3E9F"/>
    <w:rsid w:val="002E24E8"/>
    <w:rsid w:val="002E409F"/>
    <w:rsid w:val="002F6068"/>
    <w:rsid w:val="002F6A28"/>
    <w:rsid w:val="002F782F"/>
    <w:rsid w:val="0031145B"/>
    <w:rsid w:val="00312301"/>
    <w:rsid w:val="0031324C"/>
    <w:rsid w:val="00313A62"/>
    <w:rsid w:val="00317B5C"/>
    <w:rsid w:val="00324E9B"/>
    <w:rsid w:val="003258F5"/>
    <w:rsid w:val="00326657"/>
    <w:rsid w:val="0033090E"/>
    <w:rsid w:val="003323B2"/>
    <w:rsid w:val="00337BF6"/>
    <w:rsid w:val="00342B09"/>
    <w:rsid w:val="0035642A"/>
    <w:rsid w:val="00356707"/>
    <w:rsid w:val="003623F6"/>
    <w:rsid w:val="00364E3C"/>
    <w:rsid w:val="003675B5"/>
    <w:rsid w:val="00370D26"/>
    <w:rsid w:val="0037142B"/>
    <w:rsid w:val="003716CC"/>
    <w:rsid w:val="00373850"/>
    <w:rsid w:val="00375B80"/>
    <w:rsid w:val="00376917"/>
    <w:rsid w:val="00384E6D"/>
    <w:rsid w:val="00386055"/>
    <w:rsid w:val="00393C0B"/>
    <w:rsid w:val="0039448A"/>
    <w:rsid w:val="00396B5F"/>
    <w:rsid w:val="003A4190"/>
    <w:rsid w:val="003A4D28"/>
    <w:rsid w:val="003A7319"/>
    <w:rsid w:val="003A7982"/>
    <w:rsid w:val="003B4179"/>
    <w:rsid w:val="003B501E"/>
    <w:rsid w:val="003B7FC5"/>
    <w:rsid w:val="003C0925"/>
    <w:rsid w:val="003C2EBE"/>
    <w:rsid w:val="003C3F56"/>
    <w:rsid w:val="003D0300"/>
    <w:rsid w:val="003D4A5F"/>
    <w:rsid w:val="003D4D79"/>
    <w:rsid w:val="003E09FE"/>
    <w:rsid w:val="003E38A9"/>
    <w:rsid w:val="003F06E9"/>
    <w:rsid w:val="003F1727"/>
    <w:rsid w:val="003F289C"/>
    <w:rsid w:val="003F4D9B"/>
    <w:rsid w:val="003F6628"/>
    <w:rsid w:val="003F6F3F"/>
    <w:rsid w:val="00403747"/>
    <w:rsid w:val="00404EB7"/>
    <w:rsid w:val="0040590D"/>
    <w:rsid w:val="00410B80"/>
    <w:rsid w:val="00412142"/>
    <w:rsid w:val="004138DA"/>
    <w:rsid w:val="00414BCC"/>
    <w:rsid w:val="00414EAF"/>
    <w:rsid w:val="004312DB"/>
    <w:rsid w:val="00434456"/>
    <w:rsid w:val="00444727"/>
    <w:rsid w:val="0044512D"/>
    <w:rsid w:val="00446F42"/>
    <w:rsid w:val="00460FEC"/>
    <w:rsid w:val="004619DB"/>
    <w:rsid w:val="004638FD"/>
    <w:rsid w:val="00463CF6"/>
    <w:rsid w:val="00473AC1"/>
    <w:rsid w:val="00473FE8"/>
    <w:rsid w:val="00474696"/>
    <w:rsid w:val="004751A1"/>
    <w:rsid w:val="004754D8"/>
    <w:rsid w:val="0047619A"/>
    <w:rsid w:val="004768E1"/>
    <w:rsid w:val="004838E4"/>
    <w:rsid w:val="00485BA3"/>
    <w:rsid w:val="00490267"/>
    <w:rsid w:val="004913DA"/>
    <w:rsid w:val="00493076"/>
    <w:rsid w:val="00496554"/>
    <w:rsid w:val="00496A28"/>
    <w:rsid w:val="00496FED"/>
    <w:rsid w:val="004A13FF"/>
    <w:rsid w:val="004A2F71"/>
    <w:rsid w:val="004A39F7"/>
    <w:rsid w:val="004A3E22"/>
    <w:rsid w:val="004A50E8"/>
    <w:rsid w:val="004A556B"/>
    <w:rsid w:val="004A6C20"/>
    <w:rsid w:val="004A7013"/>
    <w:rsid w:val="004B168B"/>
    <w:rsid w:val="004B4EFE"/>
    <w:rsid w:val="004C3B33"/>
    <w:rsid w:val="004D4466"/>
    <w:rsid w:val="004D4485"/>
    <w:rsid w:val="004D646F"/>
    <w:rsid w:val="004D72F2"/>
    <w:rsid w:val="004D7A41"/>
    <w:rsid w:val="004E0CDA"/>
    <w:rsid w:val="004E1190"/>
    <w:rsid w:val="004E27E9"/>
    <w:rsid w:val="004E2C7F"/>
    <w:rsid w:val="004E2F29"/>
    <w:rsid w:val="004E36FA"/>
    <w:rsid w:val="004E4A21"/>
    <w:rsid w:val="004E5D41"/>
    <w:rsid w:val="004E6B51"/>
    <w:rsid w:val="004F0851"/>
    <w:rsid w:val="004F5B36"/>
    <w:rsid w:val="005015E5"/>
    <w:rsid w:val="00502271"/>
    <w:rsid w:val="00513042"/>
    <w:rsid w:val="005135B6"/>
    <w:rsid w:val="005160D5"/>
    <w:rsid w:val="00523FB0"/>
    <w:rsid w:val="00532708"/>
    <w:rsid w:val="0054012F"/>
    <w:rsid w:val="005449EA"/>
    <w:rsid w:val="00547989"/>
    <w:rsid w:val="00553CB9"/>
    <w:rsid w:val="00555137"/>
    <w:rsid w:val="005562ED"/>
    <w:rsid w:val="00560618"/>
    <w:rsid w:val="00562B1A"/>
    <w:rsid w:val="005657F0"/>
    <w:rsid w:val="00571014"/>
    <w:rsid w:val="005801E8"/>
    <w:rsid w:val="005870A0"/>
    <w:rsid w:val="00592211"/>
    <w:rsid w:val="00592DDC"/>
    <w:rsid w:val="00593733"/>
    <w:rsid w:val="0059454E"/>
    <w:rsid w:val="00595AB0"/>
    <w:rsid w:val="005A23C9"/>
    <w:rsid w:val="005A2D72"/>
    <w:rsid w:val="005A6A3B"/>
    <w:rsid w:val="005B0935"/>
    <w:rsid w:val="005B2DBA"/>
    <w:rsid w:val="005C176B"/>
    <w:rsid w:val="005C4804"/>
    <w:rsid w:val="005C6779"/>
    <w:rsid w:val="005D1E68"/>
    <w:rsid w:val="005D2980"/>
    <w:rsid w:val="005E1EBC"/>
    <w:rsid w:val="005E3FEE"/>
    <w:rsid w:val="005E41BC"/>
    <w:rsid w:val="005E48C3"/>
    <w:rsid w:val="005E78EA"/>
    <w:rsid w:val="005F0F51"/>
    <w:rsid w:val="005F4C22"/>
    <w:rsid w:val="005F6E3A"/>
    <w:rsid w:val="006017C8"/>
    <w:rsid w:val="0060456E"/>
    <w:rsid w:val="00614B14"/>
    <w:rsid w:val="006210BB"/>
    <w:rsid w:val="006266C4"/>
    <w:rsid w:val="006321C6"/>
    <w:rsid w:val="006333B0"/>
    <w:rsid w:val="00635D18"/>
    <w:rsid w:val="006407A1"/>
    <w:rsid w:val="00641B8E"/>
    <w:rsid w:val="00647624"/>
    <w:rsid w:val="0065247A"/>
    <w:rsid w:val="00660A2D"/>
    <w:rsid w:val="00661E3E"/>
    <w:rsid w:val="0066689A"/>
    <w:rsid w:val="00670AFF"/>
    <w:rsid w:val="00671F34"/>
    <w:rsid w:val="0067401D"/>
    <w:rsid w:val="00674676"/>
    <w:rsid w:val="00676F54"/>
    <w:rsid w:val="00677ECE"/>
    <w:rsid w:val="0068097B"/>
    <w:rsid w:val="00686E86"/>
    <w:rsid w:val="00692E11"/>
    <w:rsid w:val="006949B5"/>
    <w:rsid w:val="006950EF"/>
    <w:rsid w:val="00696AE4"/>
    <w:rsid w:val="00696FFB"/>
    <w:rsid w:val="006A1E98"/>
    <w:rsid w:val="006A3A06"/>
    <w:rsid w:val="006B00E9"/>
    <w:rsid w:val="006B7312"/>
    <w:rsid w:val="006C07E5"/>
    <w:rsid w:val="006C5881"/>
    <w:rsid w:val="006D2B63"/>
    <w:rsid w:val="006D46AD"/>
    <w:rsid w:val="006E1259"/>
    <w:rsid w:val="006E210E"/>
    <w:rsid w:val="006E25E2"/>
    <w:rsid w:val="006E43FE"/>
    <w:rsid w:val="006E5B57"/>
    <w:rsid w:val="006E6018"/>
    <w:rsid w:val="006E775B"/>
    <w:rsid w:val="006E7839"/>
    <w:rsid w:val="006F1821"/>
    <w:rsid w:val="006F4077"/>
    <w:rsid w:val="00700C8B"/>
    <w:rsid w:val="00700D06"/>
    <w:rsid w:val="007017E1"/>
    <w:rsid w:val="00706011"/>
    <w:rsid w:val="0070712F"/>
    <w:rsid w:val="00717A98"/>
    <w:rsid w:val="00721D06"/>
    <w:rsid w:val="00725182"/>
    <w:rsid w:val="00725DA1"/>
    <w:rsid w:val="007261F1"/>
    <w:rsid w:val="00726B79"/>
    <w:rsid w:val="0072760A"/>
    <w:rsid w:val="00732183"/>
    <w:rsid w:val="00733D33"/>
    <w:rsid w:val="007364B4"/>
    <w:rsid w:val="00737B69"/>
    <w:rsid w:val="00741360"/>
    <w:rsid w:val="007425F3"/>
    <w:rsid w:val="007513EB"/>
    <w:rsid w:val="007517FB"/>
    <w:rsid w:val="00752652"/>
    <w:rsid w:val="007529EB"/>
    <w:rsid w:val="00755C91"/>
    <w:rsid w:val="00756A2D"/>
    <w:rsid w:val="00760A65"/>
    <w:rsid w:val="007629FC"/>
    <w:rsid w:val="00764C39"/>
    <w:rsid w:val="0077010F"/>
    <w:rsid w:val="00772CB0"/>
    <w:rsid w:val="00777C55"/>
    <w:rsid w:val="00782ACB"/>
    <w:rsid w:val="00794047"/>
    <w:rsid w:val="00795EFA"/>
    <w:rsid w:val="007A2D3B"/>
    <w:rsid w:val="007A41BE"/>
    <w:rsid w:val="007A4AB7"/>
    <w:rsid w:val="007A531C"/>
    <w:rsid w:val="007A6708"/>
    <w:rsid w:val="007C26AC"/>
    <w:rsid w:val="007C4C0E"/>
    <w:rsid w:val="007D09F2"/>
    <w:rsid w:val="007D4269"/>
    <w:rsid w:val="007E60E0"/>
    <w:rsid w:val="007E6775"/>
    <w:rsid w:val="007F6AEE"/>
    <w:rsid w:val="00800703"/>
    <w:rsid w:val="0080538C"/>
    <w:rsid w:val="00811263"/>
    <w:rsid w:val="008139D7"/>
    <w:rsid w:val="00813A04"/>
    <w:rsid w:val="008149D2"/>
    <w:rsid w:val="00822F7B"/>
    <w:rsid w:val="0082463D"/>
    <w:rsid w:val="00824875"/>
    <w:rsid w:val="00825B85"/>
    <w:rsid w:val="00831B7E"/>
    <w:rsid w:val="008404E0"/>
    <w:rsid w:val="0084496C"/>
    <w:rsid w:val="008501EB"/>
    <w:rsid w:val="00856374"/>
    <w:rsid w:val="008620B0"/>
    <w:rsid w:val="008627F6"/>
    <w:rsid w:val="008660BF"/>
    <w:rsid w:val="00874C1B"/>
    <w:rsid w:val="00874EAF"/>
    <w:rsid w:val="00877E27"/>
    <w:rsid w:val="0088066A"/>
    <w:rsid w:val="00891C7A"/>
    <w:rsid w:val="00892D47"/>
    <w:rsid w:val="00893D1E"/>
    <w:rsid w:val="008A5F93"/>
    <w:rsid w:val="008B7869"/>
    <w:rsid w:val="008C055C"/>
    <w:rsid w:val="008C1E66"/>
    <w:rsid w:val="008D0D8B"/>
    <w:rsid w:val="008D40BC"/>
    <w:rsid w:val="008D721B"/>
    <w:rsid w:val="008E2676"/>
    <w:rsid w:val="008E2BD6"/>
    <w:rsid w:val="008E422A"/>
    <w:rsid w:val="008E4842"/>
    <w:rsid w:val="008E4A5C"/>
    <w:rsid w:val="008E54B1"/>
    <w:rsid w:val="008F0731"/>
    <w:rsid w:val="008F1808"/>
    <w:rsid w:val="008F24B2"/>
    <w:rsid w:val="008F30DB"/>
    <w:rsid w:val="008F4413"/>
    <w:rsid w:val="008F45C0"/>
    <w:rsid w:val="008F537F"/>
    <w:rsid w:val="009010AD"/>
    <w:rsid w:val="00901F66"/>
    <w:rsid w:val="00903B49"/>
    <w:rsid w:val="00904D56"/>
    <w:rsid w:val="00905825"/>
    <w:rsid w:val="00905B28"/>
    <w:rsid w:val="0090620F"/>
    <w:rsid w:val="00912BE6"/>
    <w:rsid w:val="009154A0"/>
    <w:rsid w:val="0091651E"/>
    <w:rsid w:val="00922F44"/>
    <w:rsid w:val="00923D38"/>
    <w:rsid w:val="00927D73"/>
    <w:rsid w:val="00930FDE"/>
    <w:rsid w:val="009318AA"/>
    <w:rsid w:val="00932D9B"/>
    <w:rsid w:val="00937BA3"/>
    <w:rsid w:val="009430EE"/>
    <w:rsid w:val="009438ED"/>
    <w:rsid w:val="0094495D"/>
    <w:rsid w:val="00945437"/>
    <w:rsid w:val="00951503"/>
    <w:rsid w:val="00962AE9"/>
    <w:rsid w:val="009644E5"/>
    <w:rsid w:val="0096738D"/>
    <w:rsid w:val="009721CE"/>
    <w:rsid w:val="00972244"/>
    <w:rsid w:val="00975776"/>
    <w:rsid w:val="00980FE1"/>
    <w:rsid w:val="009830B6"/>
    <w:rsid w:val="0098587A"/>
    <w:rsid w:val="009915AE"/>
    <w:rsid w:val="00993C91"/>
    <w:rsid w:val="00995B79"/>
    <w:rsid w:val="009A3020"/>
    <w:rsid w:val="009A3E5A"/>
    <w:rsid w:val="009A5034"/>
    <w:rsid w:val="009B14E6"/>
    <w:rsid w:val="009B531B"/>
    <w:rsid w:val="009B591D"/>
    <w:rsid w:val="009B701C"/>
    <w:rsid w:val="009C309B"/>
    <w:rsid w:val="009C50DD"/>
    <w:rsid w:val="009C51E0"/>
    <w:rsid w:val="009C6897"/>
    <w:rsid w:val="009C6DFA"/>
    <w:rsid w:val="009D3413"/>
    <w:rsid w:val="009D3AA3"/>
    <w:rsid w:val="009D4403"/>
    <w:rsid w:val="009D6055"/>
    <w:rsid w:val="009D7395"/>
    <w:rsid w:val="009E086A"/>
    <w:rsid w:val="009E2A4E"/>
    <w:rsid w:val="009E6FF2"/>
    <w:rsid w:val="009F2680"/>
    <w:rsid w:val="009F4401"/>
    <w:rsid w:val="00A031C8"/>
    <w:rsid w:val="00A10691"/>
    <w:rsid w:val="00A11925"/>
    <w:rsid w:val="00A12386"/>
    <w:rsid w:val="00A15BA0"/>
    <w:rsid w:val="00A165FA"/>
    <w:rsid w:val="00A16B11"/>
    <w:rsid w:val="00A16E28"/>
    <w:rsid w:val="00A17AEB"/>
    <w:rsid w:val="00A236BF"/>
    <w:rsid w:val="00A31D10"/>
    <w:rsid w:val="00A40C82"/>
    <w:rsid w:val="00A45EAF"/>
    <w:rsid w:val="00A4645E"/>
    <w:rsid w:val="00A507B5"/>
    <w:rsid w:val="00A571D6"/>
    <w:rsid w:val="00A57F69"/>
    <w:rsid w:val="00A618CA"/>
    <w:rsid w:val="00A62C9B"/>
    <w:rsid w:val="00A63601"/>
    <w:rsid w:val="00A64877"/>
    <w:rsid w:val="00A80345"/>
    <w:rsid w:val="00A8326B"/>
    <w:rsid w:val="00A83EB7"/>
    <w:rsid w:val="00A9000D"/>
    <w:rsid w:val="00A93463"/>
    <w:rsid w:val="00A94B9A"/>
    <w:rsid w:val="00A96CEE"/>
    <w:rsid w:val="00A97B2C"/>
    <w:rsid w:val="00AA7037"/>
    <w:rsid w:val="00AB0514"/>
    <w:rsid w:val="00AB25B3"/>
    <w:rsid w:val="00AB3607"/>
    <w:rsid w:val="00AB7854"/>
    <w:rsid w:val="00AC147E"/>
    <w:rsid w:val="00AC2285"/>
    <w:rsid w:val="00AC2A9F"/>
    <w:rsid w:val="00AC30DA"/>
    <w:rsid w:val="00AC4D70"/>
    <w:rsid w:val="00AC66B7"/>
    <w:rsid w:val="00AD1650"/>
    <w:rsid w:val="00AD2CCE"/>
    <w:rsid w:val="00AD3C2D"/>
    <w:rsid w:val="00AE017D"/>
    <w:rsid w:val="00AE3421"/>
    <w:rsid w:val="00AE740E"/>
    <w:rsid w:val="00AF03D8"/>
    <w:rsid w:val="00AF0BB6"/>
    <w:rsid w:val="00AF1873"/>
    <w:rsid w:val="00AF2361"/>
    <w:rsid w:val="00AF45AD"/>
    <w:rsid w:val="00AF57DD"/>
    <w:rsid w:val="00AF6475"/>
    <w:rsid w:val="00B00FE9"/>
    <w:rsid w:val="00B04CDC"/>
    <w:rsid w:val="00B10389"/>
    <w:rsid w:val="00B15B75"/>
    <w:rsid w:val="00B16144"/>
    <w:rsid w:val="00B16748"/>
    <w:rsid w:val="00B16CAA"/>
    <w:rsid w:val="00B2563D"/>
    <w:rsid w:val="00B32AF6"/>
    <w:rsid w:val="00B36A6D"/>
    <w:rsid w:val="00B40457"/>
    <w:rsid w:val="00B441CC"/>
    <w:rsid w:val="00B46513"/>
    <w:rsid w:val="00B57937"/>
    <w:rsid w:val="00B63A44"/>
    <w:rsid w:val="00B66667"/>
    <w:rsid w:val="00B672DC"/>
    <w:rsid w:val="00B728AC"/>
    <w:rsid w:val="00B732BF"/>
    <w:rsid w:val="00B827A7"/>
    <w:rsid w:val="00B8399D"/>
    <w:rsid w:val="00B860B5"/>
    <w:rsid w:val="00B87964"/>
    <w:rsid w:val="00B906D1"/>
    <w:rsid w:val="00B92FD3"/>
    <w:rsid w:val="00B93809"/>
    <w:rsid w:val="00B9661A"/>
    <w:rsid w:val="00BA0AA9"/>
    <w:rsid w:val="00BA3093"/>
    <w:rsid w:val="00BB1042"/>
    <w:rsid w:val="00BB69EA"/>
    <w:rsid w:val="00BC3732"/>
    <w:rsid w:val="00BC4126"/>
    <w:rsid w:val="00BD010C"/>
    <w:rsid w:val="00BD2994"/>
    <w:rsid w:val="00BD3494"/>
    <w:rsid w:val="00BD5103"/>
    <w:rsid w:val="00BD5C50"/>
    <w:rsid w:val="00BD623D"/>
    <w:rsid w:val="00BD7D35"/>
    <w:rsid w:val="00BE1AFF"/>
    <w:rsid w:val="00BE412B"/>
    <w:rsid w:val="00BE6012"/>
    <w:rsid w:val="00BE7CC0"/>
    <w:rsid w:val="00BF250A"/>
    <w:rsid w:val="00BF5C2B"/>
    <w:rsid w:val="00C05DBB"/>
    <w:rsid w:val="00C1698F"/>
    <w:rsid w:val="00C213E4"/>
    <w:rsid w:val="00C236D0"/>
    <w:rsid w:val="00C23DDC"/>
    <w:rsid w:val="00C25482"/>
    <w:rsid w:val="00C3022C"/>
    <w:rsid w:val="00C304F0"/>
    <w:rsid w:val="00C31298"/>
    <w:rsid w:val="00C32717"/>
    <w:rsid w:val="00C35301"/>
    <w:rsid w:val="00C36CC6"/>
    <w:rsid w:val="00C37C92"/>
    <w:rsid w:val="00C51083"/>
    <w:rsid w:val="00C53DB2"/>
    <w:rsid w:val="00C552B4"/>
    <w:rsid w:val="00C57064"/>
    <w:rsid w:val="00C57611"/>
    <w:rsid w:val="00C579AC"/>
    <w:rsid w:val="00C655ED"/>
    <w:rsid w:val="00C66AD4"/>
    <w:rsid w:val="00C76B42"/>
    <w:rsid w:val="00C81FD0"/>
    <w:rsid w:val="00C82F2E"/>
    <w:rsid w:val="00C85EDC"/>
    <w:rsid w:val="00C87CB8"/>
    <w:rsid w:val="00C90A62"/>
    <w:rsid w:val="00C91A2C"/>
    <w:rsid w:val="00CA1C10"/>
    <w:rsid w:val="00CA2468"/>
    <w:rsid w:val="00CA35FF"/>
    <w:rsid w:val="00CA5377"/>
    <w:rsid w:val="00CB0983"/>
    <w:rsid w:val="00CB4279"/>
    <w:rsid w:val="00CB6923"/>
    <w:rsid w:val="00CC6500"/>
    <w:rsid w:val="00CD69FC"/>
    <w:rsid w:val="00CE1526"/>
    <w:rsid w:val="00CE1782"/>
    <w:rsid w:val="00CF78F9"/>
    <w:rsid w:val="00D00A9E"/>
    <w:rsid w:val="00D011E0"/>
    <w:rsid w:val="00D03BC4"/>
    <w:rsid w:val="00D058E0"/>
    <w:rsid w:val="00D06D43"/>
    <w:rsid w:val="00D158D1"/>
    <w:rsid w:val="00D15C54"/>
    <w:rsid w:val="00D1778E"/>
    <w:rsid w:val="00D17F0E"/>
    <w:rsid w:val="00D17F68"/>
    <w:rsid w:val="00D22165"/>
    <w:rsid w:val="00D24987"/>
    <w:rsid w:val="00D262B8"/>
    <w:rsid w:val="00D3229B"/>
    <w:rsid w:val="00D35510"/>
    <w:rsid w:val="00D35537"/>
    <w:rsid w:val="00D36B4C"/>
    <w:rsid w:val="00D66BBE"/>
    <w:rsid w:val="00D71F28"/>
    <w:rsid w:val="00D71F8C"/>
    <w:rsid w:val="00D74EAA"/>
    <w:rsid w:val="00D80EA6"/>
    <w:rsid w:val="00D851C3"/>
    <w:rsid w:val="00D867A9"/>
    <w:rsid w:val="00D90501"/>
    <w:rsid w:val="00D9153C"/>
    <w:rsid w:val="00D92782"/>
    <w:rsid w:val="00D928F5"/>
    <w:rsid w:val="00D9491F"/>
    <w:rsid w:val="00D950B5"/>
    <w:rsid w:val="00D958D3"/>
    <w:rsid w:val="00D96E96"/>
    <w:rsid w:val="00DA385A"/>
    <w:rsid w:val="00DA575D"/>
    <w:rsid w:val="00DA5ACC"/>
    <w:rsid w:val="00DB1AC4"/>
    <w:rsid w:val="00DB412B"/>
    <w:rsid w:val="00DB4248"/>
    <w:rsid w:val="00DB68B8"/>
    <w:rsid w:val="00DC1758"/>
    <w:rsid w:val="00DC5A3C"/>
    <w:rsid w:val="00DC7350"/>
    <w:rsid w:val="00DD34C9"/>
    <w:rsid w:val="00DD4666"/>
    <w:rsid w:val="00DD63BE"/>
    <w:rsid w:val="00DE556A"/>
    <w:rsid w:val="00DE6A42"/>
    <w:rsid w:val="00DF3CA4"/>
    <w:rsid w:val="00DF7E60"/>
    <w:rsid w:val="00E1010F"/>
    <w:rsid w:val="00E11234"/>
    <w:rsid w:val="00E11A45"/>
    <w:rsid w:val="00E13A14"/>
    <w:rsid w:val="00E20438"/>
    <w:rsid w:val="00E21FB0"/>
    <w:rsid w:val="00E2284B"/>
    <w:rsid w:val="00E22B69"/>
    <w:rsid w:val="00E27641"/>
    <w:rsid w:val="00E358E5"/>
    <w:rsid w:val="00E44114"/>
    <w:rsid w:val="00E469E8"/>
    <w:rsid w:val="00E5079B"/>
    <w:rsid w:val="00E55E14"/>
    <w:rsid w:val="00E60274"/>
    <w:rsid w:val="00E6636A"/>
    <w:rsid w:val="00E6689F"/>
    <w:rsid w:val="00E70DA7"/>
    <w:rsid w:val="00E753C3"/>
    <w:rsid w:val="00E77005"/>
    <w:rsid w:val="00E77B6E"/>
    <w:rsid w:val="00E8415C"/>
    <w:rsid w:val="00E858AD"/>
    <w:rsid w:val="00E8596F"/>
    <w:rsid w:val="00E8705D"/>
    <w:rsid w:val="00E87073"/>
    <w:rsid w:val="00E93EFC"/>
    <w:rsid w:val="00E95571"/>
    <w:rsid w:val="00EA10E0"/>
    <w:rsid w:val="00EA1546"/>
    <w:rsid w:val="00EA38A3"/>
    <w:rsid w:val="00EA524E"/>
    <w:rsid w:val="00EA609C"/>
    <w:rsid w:val="00EA648E"/>
    <w:rsid w:val="00EB130A"/>
    <w:rsid w:val="00EB1F69"/>
    <w:rsid w:val="00EB3600"/>
    <w:rsid w:val="00EB5204"/>
    <w:rsid w:val="00EB54C7"/>
    <w:rsid w:val="00EB666E"/>
    <w:rsid w:val="00EC582F"/>
    <w:rsid w:val="00ED19B5"/>
    <w:rsid w:val="00ED5279"/>
    <w:rsid w:val="00ED580C"/>
    <w:rsid w:val="00ED7E6C"/>
    <w:rsid w:val="00EE76BA"/>
    <w:rsid w:val="00EE77B7"/>
    <w:rsid w:val="00EF2238"/>
    <w:rsid w:val="00EF32E2"/>
    <w:rsid w:val="00EF3931"/>
    <w:rsid w:val="00F03841"/>
    <w:rsid w:val="00F0473A"/>
    <w:rsid w:val="00F05C96"/>
    <w:rsid w:val="00F12E41"/>
    <w:rsid w:val="00F13F3C"/>
    <w:rsid w:val="00F15B13"/>
    <w:rsid w:val="00F16398"/>
    <w:rsid w:val="00F3224F"/>
    <w:rsid w:val="00F40B35"/>
    <w:rsid w:val="00F412FC"/>
    <w:rsid w:val="00F43C99"/>
    <w:rsid w:val="00F45783"/>
    <w:rsid w:val="00F51A58"/>
    <w:rsid w:val="00F52A41"/>
    <w:rsid w:val="00F5624D"/>
    <w:rsid w:val="00F56876"/>
    <w:rsid w:val="00F616B9"/>
    <w:rsid w:val="00F62DCB"/>
    <w:rsid w:val="00F6677A"/>
    <w:rsid w:val="00F7274C"/>
    <w:rsid w:val="00F72C82"/>
    <w:rsid w:val="00F73951"/>
    <w:rsid w:val="00F75A05"/>
    <w:rsid w:val="00F9210E"/>
    <w:rsid w:val="00F92B7C"/>
    <w:rsid w:val="00F94F2B"/>
    <w:rsid w:val="00FA0671"/>
    <w:rsid w:val="00FA3949"/>
    <w:rsid w:val="00FB2D90"/>
    <w:rsid w:val="00FB2FEE"/>
    <w:rsid w:val="00FB3083"/>
    <w:rsid w:val="00FB5785"/>
    <w:rsid w:val="00FB5EBE"/>
    <w:rsid w:val="00FC0DE0"/>
    <w:rsid w:val="00FC0FA7"/>
    <w:rsid w:val="00FC368F"/>
    <w:rsid w:val="00FC3FF3"/>
    <w:rsid w:val="00FC54D8"/>
    <w:rsid w:val="00FD51F8"/>
    <w:rsid w:val="00FE1750"/>
    <w:rsid w:val="00FE27AF"/>
    <w:rsid w:val="00FE350C"/>
    <w:rsid w:val="00FE53A3"/>
    <w:rsid w:val="00FE5E0C"/>
    <w:rsid w:val="00FE7296"/>
    <w:rsid w:val="00FF51E3"/>
    <w:rsid w:val="00FF67D6"/>
    <w:rsid w:val="6ED59AFE"/>
    <w:rsid w:val="7B32E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ECA6E"/>
  <w15:chartTrackingRefBased/>
  <w15:docId w15:val="{A5BCE235-76D4-4CD2-972A-914FE0E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53A3"/>
  </w:style>
  <w:style w:type="paragraph" w:styleId="Otsikko1">
    <w:name w:val="heading 1"/>
    <w:basedOn w:val="Normaali"/>
    <w:next w:val="Normaali"/>
    <w:link w:val="Otsikko1Char"/>
    <w:uiPriority w:val="9"/>
    <w:qFormat/>
    <w:rsid w:val="00923D38"/>
    <w:pPr>
      <w:keepNext/>
      <w:keepLines/>
      <w:spacing w:before="440"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3224F"/>
    <w:pPr>
      <w:keepNext/>
      <w:keepLines/>
      <w:spacing w:before="40" w:after="0" w:line="240" w:lineRule="auto"/>
      <w:outlineLvl w:val="1"/>
    </w:pPr>
    <w:rPr>
      <w:rFonts w:ascii="Muli" w:eastAsiaTheme="majorEastAsia" w:hAnsi="Muli" w:cstheme="majorBidi"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FE53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E5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E53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E53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E53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C463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E53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E53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E342F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rsid w:val="00FE53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E53A3"/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0B80"/>
  </w:style>
  <w:style w:type="paragraph" w:styleId="Alatunniste">
    <w:name w:val="footer"/>
    <w:basedOn w:val="Normaali"/>
    <w:link w:val="Ala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0B80"/>
  </w:style>
  <w:style w:type="character" w:customStyle="1" w:styleId="Otsikko1Char">
    <w:name w:val="Otsikko 1 Char"/>
    <w:basedOn w:val="Kappaleenoletusfontti"/>
    <w:link w:val="Otsikko1"/>
    <w:uiPriority w:val="9"/>
    <w:rsid w:val="00923D38"/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F3224F"/>
    <w:rPr>
      <w:rFonts w:ascii="Muli" w:eastAsiaTheme="majorEastAsia" w:hAnsi="Muli" w:cstheme="majorBidi"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E53A3"/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E53A3"/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E53A3"/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E53A3"/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E53A3"/>
    <w:rPr>
      <w:rFonts w:asciiTheme="majorHAnsi" w:eastAsiaTheme="majorEastAsia" w:hAnsiTheme="majorHAnsi" w:cstheme="majorBidi"/>
      <w:color w:val="0C463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E53A3"/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E53A3"/>
    <w:rPr>
      <w:rFonts w:asciiTheme="majorHAnsi" w:eastAsiaTheme="majorEastAsia" w:hAnsiTheme="majorHAnsi" w:cstheme="majorBidi"/>
      <w:color w:val="0E342F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E53A3"/>
    <w:pPr>
      <w:spacing w:line="240" w:lineRule="auto"/>
    </w:pPr>
    <w:rPr>
      <w:b/>
      <w:bCs/>
      <w:smallCaps/>
      <w:color w:val="198C7D" w:themeColor="accent1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3224F"/>
    <w:pPr>
      <w:numPr>
        <w:ilvl w:val="1"/>
      </w:numPr>
      <w:spacing w:line="240" w:lineRule="auto"/>
    </w:pPr>
    <w:rPr>
      <w:rFonts w:ascii="Muli" w:eastAsiaTheme="majorEastAsia" w:hAnsi="Muli" w:cstheme="majorBidi"/>
      <w:i/>
      <w:color w:val="000000" w:themeColor="text1"/>
    </w:rPr>
  </w:style>
  <w:style w:type="character" w:customStyle="1" w:styleId="AlaotsikkoChar">
    <w:name w:val="Alaotsikko Char"/>
    <w:basedOn w:val="Kappaleenoletusfontti"/>
    <w:link w:val="Alaotsikko"/>
    <w:uiPriority w:val="11"/>
    <w:rsid w:val="00F3224F"/>
    <w:rPr>
      <w:rFonts w:ascii="Muli" w:eastAsiaTheme="majorEastAsia" w:hAnsi="Muli" w:cstheme="majorBidi"/>
      <w:i/>
      <w:color w:val="000000" w:themeColor="text1"/>
    </w:rPr>
  </w:style>
  <w:style w:type="character" w:styleId="Voimakas">
    <w:name w:val="Strong"/>
    <w:basedOn w:val="Kappaleenoletusfontti"/>
    <w:uiPriority w:val="22"/>
    <w:qFormat/>
    <w:rsid w:val="00FE53A3"/>
    <w:rPr>
      <w:b/>
      <w:bCs/>
    </w:rPr>
  </w:style>
  <w:style w:type="character" w:styleId="Korostus">
    <w:name w:val="Emphasis"/>
    <w:basedOn w:val="Kappaleenoletusfontti"/>
    <w:uiPriority w:val="20"/>
    <w:qFormat/>
    <w:rsid w:val="00FE53A3"/>
    <w:rPr>
      <w:i/>
      <w:iCs/>
    </w:rPr>
  </w:style>
  <w:style w:type="paragraph" w:styleId="Eivli">
    <w:name w:val="No Spacing"/>
    <w:aliases w:val="Ingressi"/>
    <w:link w:val="EivliChar"/>
    <w:uiPriority w:val="1"/>
    <w:qFormat/>
    <w:rsid w:val="00923D38"/>
    <w:pPr>
      <w:spacing w:after="0" w:line="240" w:lineRule="auto"/>
    </w:pPr>
    <w:rPr>
      <w:b/>
      <w:color w:val="000000" w:themeColor="text1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F3224F"/>
    <w:pPr>
      <w:spacing w:before="120"/>
      <w:ind w:left="720" w:right="720"/>
    </w:pPr>
    <w:rPr>
      <w:b/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3224F"/>
    <w:rPr>
      <w:b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9557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95571"/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F3224F"/>
    <w:rPr>
      <w:rFonts w:ascii="Muli" w:hAnsi="Muli"/>
      <w:b/>
      <w:i/>
      <w:iCs/>
      <w:color w:val="404040" w:themeColor="text1" w:themeTint="BF"/>
      <w:sz w:val="22"/>
    </w:rPr>
  </w:style>
  <w:style w:type="character" w:styleId="Voimakaskorostus">
    <w:name w:val="Intense Emphasis"/>
    <w:basedOn w:val="Kappaleenoletusfontti"/>
    <w:uiPriority w:val="21"/>
    <w:qFormat/>
    <w:rsid w:val="00F3224F"/>
    <w:rPr>
      <w:b w:val="0"/>
      <w:bCs w:val="0"/>
      <w:i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qFormat/>
    <w:rsid w:val="00FE53A3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E53A3"/>
    <w:rPr>
      <w:b/>
      <w:bCs/>
      <w:smallCaps/>
      <w:color w:val="198C7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FE53A3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E53A3"/>
    <w:pPr>
      <w:outlineLvl w:val="9"/>
    </w:pPr>
  </w:style>
  <w:style w:type="character" w:customStyle="1" w:styleId="EivliChar">
    <w:name w:val="Ei väliä Char"/>
    <w:aliases w:val="Ingressi Char"/>
    <w:basedOn w:val="Kappaleenoletusfontti"/>
    <w:link w:val="Eivli"/>
    <w:uiPriority w:val="1"/>
    <w:rsid w:val="00923D38"/>
    <w:rPr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qFormat/>
    <w:rsid w:val="00C1698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E2C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E2C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E2C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2C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E2C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2C7F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ED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E54B1"/>
    <w:rPr>
      <w:color w:val="198C7D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E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pohjat\WORD%20template%20SPA%202019.dotx" TargetMode="External"/></Relationships>
</file>

<file path=word/theme/theme1.xml><?xml version="1.0" encoding="utf-8"?>
<a:theme xmlns:a="http://schemas.openxmlformats.org/drawingml/2006/main" name="Office-teema">
  <a:themeElements>
    <a:clrScheme name="SPA ohjeisto 201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98C7D"/>
      </a:accent1>
      <a:accent2>
        <a:srgbClr val="870F50"/>
      </a:accent2>
      <a:accent3>
        <a:srgbClr val="EBEBEB"/>
      </a:accent3>
      <a:accent4>
        <a:srgbClr val="19A396"/>
      </a:accent4>
      <a:accent5>
        <a:srgbClr val="873567"/>
      </a:accent5>
      <a:accent6>
        <a:srgbClr val="1C695F"/>
      </a:accent6>
      <a:hlink>
        <a:srgbClr val="198C7D"/>
      </a:hlink>
      <a:folHlink>
        <a:srgbClr val="954F72"/>
      </a:folHlink>
    </a:clrScheme>
    <a:fontScheme name="Mukautettu 3">
      <a:majorFont>
        <a:latin typeface="Arial Black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33dca-4e42-467b-949f-386ef74687dc">
      <UserInfo>
        <DisplayName>Tuuli Nikula</DisplayName>
        <AccountId>229</AccountId>
        <AccountType/>
      </UserInfo>
      <UserInfo>
        <DisplayName>Tuuli Shinyella</DisplayName>
        <AccountId>2900</AccountId>
        <AccountType/>
      </UserInfo>
    </SharedWithUsers>
    <lcf76f155ced4ddcb4097134ff3c332f xmlns="d34d9051-897c-42e1-969a-4b846d48d1ab">
      <Terms xmlns="http://schemas.microsoft.com/office/infopath/2007/PartnerControls"/>
    </lcf76f155ced4ddcb4097134ff3c332f>
    <TaxCatchAll xmlns="c7ee966b-cb93-4f34-bd61-b946e50c29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837AE043B6B24FB750EE43F4AFEAD8" ma:contentTypeVersion="" ma:contentTypeDescription="Luo uusi asiakirja." ma:contentTypeScope="" ma:versionID="85e14875156278ab408aceb3c7e8bc1e">
  <xsd:schema xmlns:xsd="http://www.w3.org/2001/XMLSchema" xmlns:xs="http://www.w3.org/2001/XMLSchema" xmlns:p="http://schemas.microsoft.com/office/2006/metadata/properties" xmlns:ns2="a7733dca-4e42-467b-949f-386ef74687dc" xmlns:ns3="c7ee966b-cb93-4f34-bd61-b946e50c29df" xmlns:ns4="d34d9051-897c-42e1-969a-4b846d48d1ab" targetNamespace="http://schemas.microsoft.com/office/2006/metadata/properties" ma:root="true" ma:fieldsID="541587609f083516b466419767010a29" ns2:_="" ns3:_="" ns4:_="">
    <xsd:import namespace="a7733dca-4e42-467b-949f-386ef74687dc"/>
    <xsd:import namespace="c7ee966b-cb93-4f34-bd61-b946e50c29df"/>
    <xsd:import namespace="d34d9051-897c-42e1-969a-4b846d48d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3dca-4e42-467b-949f-386ef746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966b-cb93-4f34-bd61-b946e50c29df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c6bbef39-5b52-4536-ace7-de75dccead55}" ma:internalName="TaxCatchAll" ma:showField="CatchAllData" ma:web="c7ee966b-cb93-4f34-bd61-b946e50c2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9051-897c-42e1-969a-4b846d48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ef4f53df-a4eb-49ae-91b9-3f53c5721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ABB4-AB5A-43EF-9733-339ACE4022A5}">
  <ds:schemaRefs>
    <ds:schemaRef ds:uri="http://schemas.microsoft.com/office/2006/metadata/properties"/>
    <ds:schemaRef ds:uri="http://schemas.microsoft.com/office/infopath/2007/PartnerControls"/>
    <ds:schemaRef ds:uri="a7733dca-4e42-467b-949f-386ef74687dc"/>
    <ds:schemaRef ds:uri="d34d9051-897c-42e1-969a-4b846d48d1ab"/>
    <ds:schemaRef ds:uri="c7ee966b-cb93-4f34-bd61-b946e50c29df"/>
  </ds:schemaRefs>
</ds:datastoreItem>
</file>

<file path=customXml/itemProps2.xml><?xml version="1.0" encoding="utf-8"?>
<ds:datastoreItem xmlns:ds="http://schemas.openxmlformats.org/officeDocument/2006/customXml" ds:itemID="{656C24A6-7565-4F24-9A00-6064B8815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073F3-C4B8-4B2A-BAF8-29CBD9266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3dca-4e42-467b-949f-386ef74687dc"/>
    <ds:schemaRef ds:uri="c7ee966b-cb93-4f34-bd61-b946e50c29df"/>
    <ds:schemaRef ds:uri="d34d9051-897c-42e1-969a-4b846d48d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95FBD-A81D-4FEE-ABA6-030AACAA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SPA 2019</Template>
  <TotalTime>1</TotalTime>
  <Pages>4</Pages>
  <Words>266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NYKYTILA-ANALYYSI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NYKYTILA-ANALYYSI</dc:title>
  <dc:subject/>
  <dc:creator>Heli Tikkanen</dc:creator>
  <cp:keywords/>
  <dc:description/>
  <cp:lastModifiedBy>Heli Tikkanen</cp:lastModifiedBy>
  <cp:revision>2</cp:revision>
  <cp:lastPrinted>2021-09-24T07:47:00Z</cp:lastPrinted>
  <dcterms:created xsi:type="dcterms:W3CDTF">2022-05-05T09:18:00Z</dcterms:created>
  <dcterms:modified xsi:type="dcterms:W3CDTF">2022-05-05T09:18:00Z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0x0101005E837AE043B6B24FB750EE43F4AFEAD8</vt:lpwstr>
  </property>
</Properties>
</file>