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4490" w14:textId="26D7329D" w:rsidR="000B6671" w:rsidRPr="00A306CA" w:rsidRDefault="00B673F5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PRE</w:t>
      </w:r>
      <w:r w:rsidR="00336C00">
        <w:rPr>
          <w:b/>
          <w:bCs/>
          <w:sz w:val="24"/>
          <w:szCs w:val="24"/>
          <w:lang w:val="en-GB"/>
        </w:rPr>
        <w:t>-QUESTIONNAIRE</w:t>
      </w:r>
    </w:p>
    <w:p w14:paraId="0B201FC7" w14:textId="706327E8" w:rsidR="000B6671" w:rsidRPr="00A306CA" w:rsidRDefault="00C03CC6" w:rsidP="00481CB6">
      <w:pPr>
        <w:rPr>
          <w:lang w:val="en-GB"/>
        </w:rPr>
      </w:pPr>
      <w:r w:rsidRPr="00A306CA">
        <w:rPr>
          <w:lang w:val="en-GB"/>
        </w:rPr>
        <w:t xml:space="preserve">Thank you for </w:t>
      </w:r>
      <w:r w:rsidR="00481CB6">
        <w:rPr>
          <w:lang w:val="en-GB"/>
        </w:rPr>
        <w:t>participating in our program</w:t>
      </w:r>
      <w:r w:rsidRPr="00A306CA">
        <w:rPr>
          <w:lang w:val="en-GB"/>
        </w:rPr>
        <w:t>.</w:t>
      </w:r>
      <w:r w:rsidR="00E27641" w:rsidRPr="00A306CA">
        <w:rPr>
          <w:lang w:val="en-GB"/>
        </w:rPr>
        <w:t xml:space="preserve"> </w:t>
      </w:r>
      <w:r w:rsidRPr="00A306CA">
        <w:rPr>
          <w:lang w:val="en-GB"/>
        </w:rPr>
        <w:t>We w</w:t>
      </w:r>
      <w:r w:rsidR="00481CB6">
        <w:rPr>
          <w:lang w:val="en-GB"/>
        </w:rPr>
        <w:t>ould like</w:t>
      </w:r>
      <w:r w:rsidRPr="00A306CA">
        <w:rPr>
          <w:lang w:val="en-GB"/>
        </w:rPr>
        <w:t xml:space="preserve"> to get to know you</w:t>
      </w:r>
      <w:r w:rsidR="00CB1B9B" w:rsidRPr="00A306CA">
        <w:rPr>
          <w:lang w:val="en-GB"/>
        </w:rPr>
        <w:t xml:space="preserve"> </w:t>
      </w:r>
      <w:r w:rsidR="00481CB6">
        <w:rPr>
          <w:lang w:val="en-GB"/>
        </w:rPr>
        <w:t>better</w:t>
      </w:r>
      <w:r w:rsidR="00847EC3" w:rsidRPr="00A306CA">
        <w:rPr>
          <w:lang w:val="en-GB"/>
        </w:rPr>
        <w:t xml:space="preserve"> and </w:t>
      </w:r>
      <w:r w:rsidR="00481CB6">
        <w:rPr>
          <w:lang w:val="en-GB"/>
        </w:rPr>
        <w:t>would appreciate you answering the following questions</w:t>
      </w:r>
      <w:r w:rsidR="00930FDE" w:rsidRPr="00A306CA">
        <w:rPr>
          <w:lang w:val="en-GB"/>
        </w:rPr>
        <w:t>.</w:t>
      </w:r>
      <w:r w:rsidR="00481CB6">
        <w:rPr>
          <w:lang w:val="en-GB"/>
        </w:rPr>
        <w:t xml:space="preserve"> </w:t>
      </w:r>
      <w:r w:rsidR="00AA7408" w:rsidRPr="00A306CA">
        <w:rPr>
          <w:lang w:val="en-GB"/>
        </w:rPr>
        <w:t>All participants a</w:t>
      </w:r>
      <w:r w:rsidR="00481CB6">
        <w:rPr>
          <w:lang w:val="en-GB"/>
        </w:rPr>
        <w:t>re requested to fill in</w:t>
      </w:r>
      <w:r w:rsidR="00AA7408" w:rsidRPr="00A306CA">
        <w:rPr>
          <w:lang w:val="en-GB"/>
        </w:rPr>
        <w:t xml:space="preserve"> th</w:t>
      </w:r>
      <w:r w:rsidR="00481CB6">
        <w:rPr>
          <w:lang w:val="en-GB"/>
        </w:rPr>
        <w:t>is questionnaire</w:t>
      </w:r>
      <w:r w:rsidR="00AA7408" w:rsidRPr="00A306CA">
        <w:rPr>
          <w:lang w:val="en-GB"/>
        </w:rPr>
        <w:t xml:space="preserve"> in the beginning</w:t>
      </w:r>
      <w:r w:rsidR="00342A3D" w:rsidRPr="00A306CA">
        <w:rPr>
          <w:lang w:val="en-GB"/>
        </w:rPr>
        <w:t xml:space="preserve"> and in the end of the </w:t>
      </w:r>
      <w:r w:rsidR="00481CB6">
        <w:rPr>
          <w:lang w:val="en-GB"/>
        </w:rPr>
        <w:t>program</w:t>
      </w:r>
      <w:r w:rsidR="00342A3D" w:rsidRPr="00A306CA">
        <w:rPr>
          <w:lang w:val="en-GB"/>
        </w:rPr>
        <w:t xml:space="preserve">. </w:t>
      </w:r>
      <w:r w:rsidR="00A36A3D">
        <w:rPr>
          <w:lang w:val="en-GB"/>
        </w:rPr>
        <w:t>These answers help us</w:t>
      </w:r>
      <w:r w:rsidR="00342A3D" w:rsidRPr="00A306CA">
        <w:rPr>
          <w:lang w:val="en-GB"/>
        </w:rPr>
        <w:t xml:space="preserve"> </w:t>
      </w:r>
      <w:r w:rsidR="00481CB6">
        <w:rPr>
          <w:lang w:val="en-GB"/>
        </w:rPr>
        <w:t xml:space="preserve">in evaluating </w:t>
      </w:r>
      <w:r w:rsidR="00342A3D" w:rsidRPr="00A306CA">
        <w:rPr>
          <w:lang w:val="en-GB"/>
        </w:rPr>
        <w:t>our</w:t>
      </w:r>
      <w:r w:rsidR="00280AAD" w:rsidRPr="00A306CA">
        <w:rPr>
          <w:lang w:val="en-GB"/>
        </w:rPr>
        <w:t xml:space="preserve"> work.</w:t>
      </w:r>
    </w:p>
    <w:p w14:paraId="3E49DFCA" w14:textId="77777777" w:rsidR="00156519" w:rsidRPr="00A306CA" w:rsidRDefault="00156519" w:rsidP="00156519">
      <w:pPr>
        <w:spacing w:after="0"/>
        <w:rPr>
          <w:b/>
          <w:bCs/>
          <w:lang w:val="en-GB"/>
        </w:rPr>
      </w:pPr>
    </w:p>
    <w:p w14:paraId="722F0173" w14:textId="63660191" w:rsidR="00AF2361" w:rsidRPr="00465BC7" w:rsidRDefault="00AF2361" w:rsidP="00FD51F8">
      <w:pPr>
        <w:rPr>
          <w:b/>
          <w:bCs/>
          <w:lang w:val="en-GB"/>
        </w:rPr>
      </w:pPr>
      <w:r w:rsidRPr="00A306CA">
        <w:rPr>
          <w:b/>
          <w:bCs/>
          <w:lang w:val="en-GB"/>
        </w:rPr>
        <w:t xml:space="preserve">1) </w:t>
      </w:r>
      <w:r w:rsidR="00A306CA">
        <w:rPr>
          <w:b/>
          <w:bCs/>
          <w:lang w:val="en-GB"/>
        </w:rPr>
        <w:t xml:space="preserve">I can </w:t>
      </w:r>
      <w:r w:rsidR="00481CB6">
        <w:rPr>
          <w:b/>
          <w:bCs/>
          <w:lang w:val="en-GB"/>
        </w:rPr>
        <w:t>manage</w:t>
      </w:r>
      <w:r w:rsidR="00A306CA">
        <w:rPr>
          <w:b/>
          <w:bCs/>
          <w:lang w:val="en-GB"/>
        </w:rPr>
        <w:t xml:space="preserve"> in Finland.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BC3732" w:rsidRPr="00A306CA" w14:paraId="0C0442AF" w14:textId="77777777" w:rsidTr="0065247A">
        <w:trPr>
          <w:trHeight w:val="745"/>
        </w:trPr>
        <w:tc>
          <w:tcPr>
            <w:tcW w:w="1780" w:type="dxa"/>
          </w:tcPr>
          <w:p w14:paraId="31C2EB76" w14:textId="13B8494A" w:rsidR="00BC3732" w:rsidRPr="00A306CA" w:rsidRDefault="00BC3732" w:rsidP="001A2C8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056F13" w:rsidRPr="00A306CA">
              <w:rPr>
                <w:b/>
                <w:bCs/>
                <w:sz w:val="20"/>
                <w:szCs w:val="20"/>
                <w:lang w:val="en-GB"/>
              </w:rPr>
              <w:t>Not at all</w:t>
            </w:r>
          </w:p>
          <w:p w14:paraId="486DFC95" w14:textId="3DBF61E5" w:rsidR="00BC3732" w:rsidRPr="00A306CA" w:rsidRDefault="00BC3732" w:rsidP="001A2C82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721B6614" wp14:editId="79F304B4">
                  <wp:extent cx="436098" cy="436098"/>
                  <wp:effectExtent l="0" t="0" r="2540" b="2540"/>
                  <wp:docPr id="59" name="Kuva 5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D4A27AF" w14:textId="519D0321" w:rsidR="00BC3732" w:rsidRPr="00A306CA" w:rsidRDefault="00BC3732" w:rsidP="001A2C8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056F13" w:rsidRPr="00A306CA">
              <w:rPr>
                <w:b/>
                <w:bCs/>
                <w:sz w:val="20"/>
                <w:szCs w:val="20"/>
                <w:lang w:val="en-GB"/>
              </w:rPr>
              <w:t>A little</w:t>
            </w:r>
          </w:p>
          <w:p w14:paraId="3E7FB014" w14:textId="30E1503F" w:rsidR="00BC3732" w:rsidRPr="00A306CA" w:rsidRDefault="00BC3732" w:rsidP="001A2C82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4ED05B66" wp14:editId="3373BBA9">
                  <wp:extent cx="464234" cy="464234"/>
                  <wp:effectExtent l="0" t="0" r="0" b="0"/>
                  <wp:docPr id="60" name="Kuva 6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DF141C5" w14:textId="65456DB5" w:rsidR="00BC3732" w:rsidRPr="00A306CA" w:rsidRDefault="00BC3732" w:rsidP="001A2C8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056F13" w:rsidRPr="00A306CA">
              <w:rPr>
                <w:b/>
                <w:bCs/>
                <w:sz w:val="20"/>
                <w:szCs w:val="20"/>
                <w:lang w:val="en-GB"/>
              </w:rPr>
              <w:t>Well</w:t>
            </w:r>
          </w:p>
          <w:p w14:paraId="4392C1D6" w14:textId="2B75302F" w:rsidR="00BC3732" w:rsidRPr="00A306CA" w:rsidRDefault="00BC3732" w:rsidP="001A2C82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49C63A3D" wp14:editId="7B086413">
                  <wp:extent cx="436098" cy="436098"/>
                  <wp:effectExtent l="0" t="0" r="2540" b="2540"/>
                  <wp:docPr id="61" name="Kuva 6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EE4C1D6" w14:textId="58AF5C37" w:rsidR="00BC3732" w:rsidRPr="00A306CA" w:rsidRDefault="00BC3732" w:rsidP="001A2C8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4. </w:t>
            </w:r>
            <w:r w:rsidR="00056F13" w:rsidRPr="00A306CA">
              <w:rPr>
                <w:b/>
                <w:bCs/>
                <w:sz w:val="20"/>
                <w:szCs w:val="20"/>
                <w:lang w:val="en-GB"/>
              </w:rPr>
              <w:t>Very well</w:t>
            </w:r>
          </w:p>
          <w:p w14:paraId="70230F06" w14:textId="78ECF925" w:rsidR="00BC3732" w:rsidRPr="00A306CA" w:rsidRDefault="00BC3732" w:rsidP="001A2C82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lang w:val="en-GB"/>
              </w:rPr>
              <w:drawing>
                <wp:inline distT="0" distB="0" distL="0" distR="0" wp14:anchorId="361EFF72" wp14:editId="2FD5492E">
                  <wp:extent cx="435610" cy="435610"/>
                  <wp:effectExtent l="0" t="0" r="2540" b="2540"/>
                  <wp:docPr id="62" name="Kuva 6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1AB9B" w14:textId="300E3B63" w:rsidR="00EA10E0" w:rsidRPr="00A306CA" w:rsidRDefault="00A306CA" w:rsidP="008F180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Why did you </w:t>
      </w:r>
      <w:r w:rsidR="007E0A55">
        <w:rPr>
          <w:sz w:val="20"/>
          <w:szCs w:val="20"/>
          <w:lang w:val="en-GB"/>
        </w:rPr>
        <w:t>choose this option</w:t>
      </w:r>
      <w:r>
        <w:rPr>
          <w:sz w:val="20"/>
          <w:szCs w:val="20"/>
          <w:lang w:val="en-GB"/>
        </w:rPr>
        <w:t>?</w:t>
      </w:r>
    </w:p>
    <w:p w14:paraId="2277147D" w14:textId="71012A7F" w:rsidR="00BE412B" w:rsidRPr="00A306CA" w:rsidRDefault="00FF51E3" w:rsidP="00234B52">
      <w:pPr>
        <w:spacing w:before="240"/>
        <w:rPr>
          <w:sz w:val="20"/>
          <w:szCs w:val="20"/>
          <w:lang w:val="en-GB"/>
        </w:rPr>
      </w:pPr>
      <w:r w:rsidRPr="00A306CA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9D88" wp14:editId="54C839A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1C159" w14:textId="77777777" w:rsidR="008F4413" w:rsidRDefault="008F4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9D88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0;margin-top:.65pt;width:477.5pt;height:5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" fillcolor="white [3201]" strokeweight=".5pt">
                <v:textbox>
                  <w:txbxContent>
                    <w:p w14:paraId="7DA1C159" w14:textId="77777777" w:rsidR="008F4413" w:rsidRDefault="008F4413"/>
                  </w:txbxContent>
                </v:textbox>
                <w10:wrap anchorx="margin"/>
              </v:shape>
            </w:pict>
          </mc:Fallback>
        </mc:AlternateContent>
      </w:r>
    </w:p>
    <w:p w14:paraId="1BCFDFAA" w14:textId="77777777" w:rsidR="00F43C99" w:rsidRPr="00A306CA" w:rsidRDefault="00F43C99" w:rsidP="00AF2361">
      <w:pPr>
        <w:rPr>
          <w:b/>
          <w:bCs/>
          <w:lang w:val="en-GB"/>
        </w:rPr>
      </w:pPr>
    </w:p>
    <w:p w14:paraId="6B778E52" w14:textId="77777777" w:rsidR="00FD51F8" w:rsidRPr="00A306CA" w:rsidRDefault="00FD51F8" w:rsidP="00FD51F8">
      <w:pPr>
        <w:spacing w:after="0"/>
        <w:rPr>
          <w:b/>
          <w:bCs/>
          <w:lang w:val="en-GB"/>
        </w:rPr>
      </w:pPr>
    </w:p>
    <w:p w14:paraId="0A9A921C" w14:textId="5E224100" w:rsidR="00AF2361" w:rsidRPr="00380C2A" w:rsidRDefault="00AF2361" w:rsidP="00FD51F8">
      <w:pPr>
        <w:rPr>
          <w:b/>
          <w:bCs/>
          <w:lang w:val="en-US"/>
        </w:rPr>
      </w:pPr>
      <w:r w:rsidRPr="00380C2A">
        <w:rPr>
          <w:b/>
          <w:bCs/>
          <w:lang w:val="en-US"/>
        </w:rPr>
        <w:t xml:space="preserve">2) </w:t>
      </w:r>
      <w:r w:rsidR="00A306CA" w:rsidRPr="00380C2A">
        <w:rPr>
          <w:b/>
          <w:bCs/>
          <w:lang w:val="en-US"/>
        </w:rPr>
        <w:t>I</w:t>
      </w:r>
      <w:r w:rsidR="00481CB6">
        <w:rPr>
          <w:b/>
          <w:bCs/>
          <w:lang w:val="en-US"/>
        </w:rPr>
        <w:t xml:space="preserve"> have the possibility to</w:t>
      </w:r>
      <w:r w:rsidR="00A306CA" w:rsidRPr="00380C2A">
        <w:rPr>
          <w:b/>
          <w:bCs/>
          <w:lang w:val="en-US"/>
        </w:rPr>
        <w:t xml:space="preserve"> live</w:t>
      </w:r>
      <w:r w:rsidR="00380C2A" w:rsidRPr="00380C2A">
        <w:rPr>
          <w:b/>
          <w:bCs/>
          <w:lang w:val="en-US"/>
        </w:rPr>
        <w:t xml:space="preserve"> the life I want in Finland.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E740E" w:rsidRPr="00A306CA" w14:paraId="2DCF9187" w14:textId="77777777" w:rsidTr="00AE740E">
        <w:trPr>
          <w:trHeight w:val="745"/>
        </w:trPr>
        <w:tc>
          <w:tcPr>
            <w:tcW w:w="1780" w:type="dxa"/>
          </w:tcPr>
          <w:p w14:paraId="7BC3A6C2" w14:textId="0D11CA34" w:rsidR="00AE740E" w:rsidRPr="00A306CA" w:rsidRDefault="00AE740E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FC619C">
              <w:rPr>
                <w:b/>
                <w:bCs/>
                <w:sz w:val="20"/>
                <w:szCs w:val="20"/>
                <w:lang w:val="en-GB"/>
              </w:rPr>
              <w:t>Not at all</w:t>
            </w:r>
          </w:p>
          <w:p w14:paraId="1BE15B23" w14:textId="77777777" w:rsidR="00AE740E" w:rsidRPr="00A306CA" w:rsidRDefault="00AE740E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0F0EA1BE" wp14:editId="3F5FA441">
                  <wp:extent cx="436098" cy="436098"/>
                  <wp:effectExtent l="0" t="0" r="2540" b="2540"/>
                  <wp:docPr id="32" name="Kuva 32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F720E87" w14:textId="6FFDC574" w:rsidR="00AE740E" w:rsidRPr="00A306CA" w:rsidRDefault="00AE740E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FC619C">
              <w:rPr>
                <w:b/>
                <w:bCs/>
                <w:sz w:val="20"/>
                <w:szCs w:val="20"/>
                <w:lang w:val="en-GB"/>
              </w:rPr>
              <w:t>A little</w:t>
            </w:r>
          </w:p>
          <w:p w14:paraId="45A42F74" w14:textId="77777777" w:rsidR="00AE740E" w:rsidRPr="00A306CA" w:rsidRDefault="00AE740E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532D2E39" wp14:editId="07532E08">
                  <wp:extent cx="464234" cy="464234"/>
                  <wp:effectExtent l="0" t="0" r="0" b="0"/>
                  <wp:docPr id="33" name="Kuva 33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6BD49E2" w14:textId="6E0A52D5" w:rsidR="00AE740E" w:rsidRPr="00A306CA" w:rsidRDefault="00AE740E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FC619C">
              <w:rPr>
                <w:b/>
                <w:bCs/>
                <w:sz w:val="20"/>
                <w:szCs w:val="20"/>
                <w:lang w:val="en-GB"/>
              </w:rPr>
              <w:t>Well</w:t>
            </w:r>
          </w:p>
          <w:p w14:paraId="66C84DA6" w14:textId="77777777" w:rsidR="00AE740E" w:rsidRPr="00A306CA" w:rsidRDefault="00AE740E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1D199CE9" wp14:editId="7AA54C5D">
                  <wp:extent cx="436098" cy="436098"/>
                  <wp:effectExtent l="0" t="0" r="2540" b="2540"/>
                  <wp:docPr id="34" name="Kuva 34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D57BE62" w14:textId="45A84FEC" w:rsidR="00AE740E" w:rsidRPr="00A306CA" w:rsidRDefault="00AE740E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4. </w:t>
            </w:r>
            <w:r w:rsidR="00FC619C">
              <w:rPr>
                <w:b/>
                <w:bCs/>
                <w:sz w:val="20"/>
                <w:szCs w:val="20"/>
                <w:lang w:val="en-GB"/>
              </w:rPr>
              <w:t>Very well</w:t>
            </w:r>
          </w:p>
          <w:p w14:paraId="1A2F90B8" w14:textId="77777777" w:rsidR="00AE740E" w:rsidRPr="00A306CA" w:rsidRDefault="00AE740E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lang w:val="en-GB"/>
              </w:rPr>
              <w:drawing>
                <wp:inline distT="0" distB="0" distL="0" distR="0" wp14:anchorId="326F950E" wp14:editId="7DB60AEE">
                  <wp:extent cx="435610" cy="435610"/>
                  <wp:effectExtent l="0" t="0" r="2540" b="2540"/>
                  <wp:docPr id="35" name="Kuva 3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E2E8F" w14:textId="1EDA2017" w:rsidR="00661E3E" w:rsidRPr="00A306CA" w:rsidRDefault="00FC619C" w:rsidP="0067401D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Why did you</w:t>
      </w:r>
      <w:r w:rsidR="001E28AF">
        <w:rPr>
          <w:sz w:val="20"/>
          <w:szCs w:val="20"/>
          <w:lang w:val="en-GB"/>
        </w:rPr>
        <w:t xml:space="preserve"> choose this option</w:t>
      </w:r>
      <w:r w:rsidR="007E0A55">
        <w:rPr>
          <w:sz w:val="20"/>
          <w:szCs w:val="20"/>
          <w:lang w:val="en-GB"/>
        </w:rPr>
        <w:t>?</w:t>
      </w:r>
    </w:p>
    <w:p w14:paraId="75AD0F9E" w14:textId="2F26BB12" w:rsidR="00661E3E" w:rsidRPr="00A306CA" w:rsidRDefault="0067401D" w:rsidP="00661E3E">
      <w:pPr>
        <w:spacing w:before="240"/>
        <w:rPr>
          <w:sz w:val="20"/>
          <w:szCs w:val="20"/>
          <w:lang w:val="en-GB"/>
        </w:rPr>
      </w:pPr>
      <w:r w:rsidRPr="00A306CA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3D2147" wp14:editId="7BE367D2">
                <wp:simplePos x="0" y="0"/>
                <wp:positionH relativeFrom="margin">
                  <wp:align>left</wp:align>
                </wp:positionH>
                <wp:positionV relativeFrom="paragraph">
                  <wp:posOffset>8450</wp:posOffset>
                </wp:positionV>
                <wp:extent cx="6064250" cy="654148"/>
                <wp:effectExtent l="0" t="0" r="12700" b="1270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A8007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2147" id="Tekstiruutu 19" o:spid="_x0000_s1027" type="#_x0000_t202" style="position:absolute;margin-left:0;margin-top:.65pt;width:477.5pt;height:51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yKNw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CIHnyKNwIAAIM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060A8007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049C4745" w14:textId="6995E080" w:rsidR="00256610" w:rsidRPr="00A306CA" w:rsidRDefault="00256610" w:rsidP="00AF2361">
      <w:pPr>
        <w:rPr>
          <w:b/>
          <w:bCs/>
          <w:lang w:val="en-GB"/>
        </w:rPr>
      </w:pPr>
    </w:p>
    <w:p w14:paraId="35D271B5" w14:textId="77777777" w:rsidR="0072760A" w:rsidRPr="00A306CA" w:rsidRDefault="0072760A" w:rsidP="00AF2361">
      <w:pPr>
        <w:rPr>
          <w:b/>
          <w:bCs/>
          <w:lang w:val="en-GB"/>
        </w:rPr>
      </w:pPr>
    </w:p>
    <w:p w14:paraId="53590EDC" w14:textId="3A82D8B0" w:rsidR="00AF2361" w:rsidRPr="00A306CA" w:rsidRDefault="00AF2361" w:rsidP="0067401D">
      <w:pPr>
        <w:rPr>
          <w:b/>
          <w:bCs/>
          <w:lang w:val="en-GB"/>
        </w:rPr>
      </w:pPr>
      <w:r w:rsidRPr="00A306CA">
        <w:rPr>
          <w:b/>
          <w:bCs/>
          <w:lang w:val="en-GB"/>
        </w:rPr>
        <w:t xml:space="preserve">3) </w:t>
      </w:r>
      <w:r w:rsidR="002A3845">
        <w:rPr>
          <w:b/>
          <w:bCs/>
          <w:lang w:val="en-GB"/>
        </w:rPr>
        <w:t>I know what I am good at.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E740E" w:rsidRPr="00A306CA" w14:paraId="6F5085F2" w14:textId="77777777" w:rsidTr="006037EC">
        <w:trPr>
          <w:trHeight w:val="745"/>
        </w:trPr>
        <w:tc>
          <w:tcPr>
            <w:tcW w:w="1780" w:type="dxa"/>
          </w:tcPr>
          <w:p w14:paraId="10B5489F" w14:textId="6DA2B829" w:rsidR="00AE740E" w:rsidRPr="00A306CA" w:rsidRDefault="00AE740E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2A3845">
              <w:rPr>
                <w:b/>
                <w:bCs/>
                <w:sz w:val="20"/>
                <w:szCs w:val="20"/>
                <w:lang w:val="en-GB"/>
              </w:rPr>
              <w:t>Not at all</w:t>
            </w:r>
          </w:p>
          <w:p w14:paraId="15AFAAD2" w14:textId="77777777" w:rsidR="00AE740E" w:rsidRPr="00A306CA" w:rsidRDefault="00AE740E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7F2F7BB6" wp14:editId="5BA9FD69">
                  <wp:extent cx="436098" cy="436098"/>
                  <wp:effectExtent l="0" t="0" r="2540" b="2540"/>
                  <wp:docPr id="36" name="Kuva 36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F38F077" w14:textId="3FCAC819" w:rsidR="00AE740E" w:rsidRPr="00A306CA" w:rsidRDefault="00AE740E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2A3845">
              <w:rPr>
                <w:b/>
                <w:bCs/>
                <w:sz w:val="20"/>
                <w:szCs w:val="20"/>
                <w:lang w:val="en-GB"/>
              </w:rPr>
              <w:t>A little</w:t>
            </w:r>
          </w:p>
          <w:p w14:paraId="166DC539" w14:textId="77777777" w:rsidR="00AE740E" w:rsidRPr="00A306CA" w:rsidRDefault="00AE740E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236B8E92" wp14:editId="70494051">
                  <wp:extent cx="464234" cy="464234"/>
                  <wp:effectExtent l="0" t="0" r="0" b="0"/>
                  <wp:docPr id="37" name="Kuva 37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C33D3D5" w14:textId="6C6BAABD" w:rsidR="00AE740E" w:rsidRPr="00A306CA" w:rsidRDefault="00AE740E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2A3845">
              <w:rPr>
                <w:b/>
                <w:bCs/>
                <w:sz w:val="20"/>
                <w:szCs w:val="20"/>
                <w:lang w:val="en-GB"/>
              </w:rPr>
              <w:t>Well</w:t>
            </w:r>
          </w:p>
          <w:p w14:paraId="3B5247BA" w14:textId="77777777" w:rsidR="00AE740E" w:rsidRPr="00A306CA" w:rsidRDefault="00AE740E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453555FE" wp14:editId="2A30C0C6">
                  <wp:extent cx="436098" cy="436098"/>
                  <wp:effectExtent l="0" t="0" r="2540" b="2540"/>
                  <wp:docPr id="38" name="Kuva 38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E9690FF" w14:textId="196AD715" w:rsidR="00AE740E" w:rsidRPr="00A306CA" w:rsidRDefault="00AE740E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4. </w:t>
            </w:r>
            <w:r w:rsidR="002A3845">
              <w:rPr>
                <w:b/>
                <w:bCs/>
                <w:sz w:val="20"/>
                <w:szCs w:val="20"/>
                <w:lang w:val="en-GB"/>
              </w:rPr>
              <w:t>Very well</w:t>
            </w:r>
          </w:p>
          <w:p w14:paraId="51456C17" w14:textId="77777777" w:rsidR="00AE740E" w:rsidRPr="00A306CA" w:rsidRDefault="00AE740E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lang w:val="en-GB"/>
              </w:rPr>
              <w:drawing>
                <wp:inline distT="0" distB="0" distL="0" distR="0" wp14:anchorId="2B603B0E" wp14:editId="25C65ABC">
                  <wp:extent cx="435610" cy="435610"/>
                  <wp:effectExtent l="0" t="0" r="2540" b="2540"/>
                  <wp:docPr id="39" name="Kuva 39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64312" w14:textId="5C444DB1" w:rsidR="00661E3E" w:rsidRPr="00A306CA" w:rsidRDefault="002A3845" w:rsidP="0067401D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Why did you choose this option?</w:t>
      </w:r>
    </w:p>
    <w:p w14:paraId="21F7D3F2" w14:textId="1B934EA3" w:rsidR="00661E3E" w:rsidRPr="00A306CA" w:rsidRDefault="0067401D" w:rsidP="00661E3E">
      <w:pPr>
        <w:spacing w:before="240"/>
        <w:rPr>
          <w:sz w:val="20"/>
          <w:szCs w:val="20"/>
          <w:lang w:val="en-GB"/>
        </w:rPr>
      </w:pPr>
      <w:r w:rsidRPr="00A306CA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AAC8D" wp14:editId="7D3C741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059EA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AC8D" id="Tekstiruutu 20" o:spid="_x0000_s1028" type="#_x0000_t202" style="position:absolute;margin-left:0;margin-top:.65pt;width:477.5pt;height:51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+1OA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SUdnXjZQHVAuhz0k+QtXymEv2c+PDGHo4M04DqERzykBswJjhIlNbhff7uP/thRtFLS&#10;4iiW1P/cMSco0d8M9vrzcDyOs5uU8eTTCBV3bdlcW8yuWQISNcTFszyJ0T/okygdNC+4NYsYFU3M&#10;cIxd0nASl6FfENw6LhaL5ITTalm4N2vLI3TkONL63L0wZ49tDTgQD3AaWla86m7vG18aWOwCSJVa&#10;H3nuWT3Sj5Oehue4lXGVrvXkdfl3zH8D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jH0PtT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36B059EA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063C8554" w14:textId="77777777" w:rsidR="0088066A" w:rsidRPr="00A306CA" w:rsidRDefault="0088066A" w:rsidP="00AF2361">
      <w:pPr>
        <w:rPr>
          <w:b/>
          <w:bCs/>
          <w:lang w:val="en-GB"/>
        </w:rPr>
      </w:pPr>
    </w:p>
    <w:p w14:paraId="48C6849B" w14:textId="77777777" w:rsidR="00256610" w:rsidRPr="00A306CA" w:rsidRDefault="00256610" w:rsidP="00AF2361">
      <w:pPr>
        <w:rPr>
          <w:b/>
          <w:bCs/>
          <w:lang w:val="en-GB"/>
        </w:rPr>
      </w:pPr>
    </w:p>
    <w:p w14:paraId="6DA62C83" w14:textId="1193A4D5" w:rsidR="00AF2361" w:rsidRPr="002A3845" w:rsidRDefault="00AF2361" w:rsidP="0067401D">
      <w:pPr>
        <w:rPr>
          <w:b/>
          <w:bCs/>
          <w:lang w:val="en-US"/>
        </w:rPr>
      </w:pPr>
      <w:r w:rsidRPr="002A3845">
        <w:rPr>
          <w:b/>
          <w:bCs/>
          <w:lang w:val="en-US"/>
        </w:rPr>
        <w:t xml:space="preserve">4) </w:t>
      </w:r>
      <w:r w:rsidR="002A3845" w:rsidRPr="002A3845">
        <w:rPr>
          <w:b/>
          <w:bCs/>
          <w:lang w:val="en-US"/>
        </w:rPr>
        <w:t>I know what I want to learn next.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6059" w:rsidRPr="00A306CA" w14:paraId="535255DF" w14:textId="77777777" w:rsidTr="006037EC">
        <w:trPr>
          <w:trHeight w:val="745"/>
        </w:trPr>
        <w:tc>
          <w:tcPr>
            <w:tcW w:w="1780" w:type="dxa"/>
          </w:tcPr>
          <w:p w14:paraId="10331FE3" w14:textId="2F595079" w:rsidR="00246059" w:rsidRPr="00A306CA" w:rsidRDefault="00246059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2A3845">
              <w:rPr>
                <w:b/>
                <w:bCs/>
                <w:sz w:val="20"/>
                <w:szCs w:val="20"/>
                <w:lang w:val="en-GB"/>
              </w:rPr>
              <w:t>Not at all</w:t>
            </w:r>
          </w:p>
          <w:p w14:paraId="145B0AD4" w14:textId="77777777" w:rsidR="00246059" w:rsidRPr="00A306CA" w:rsidRDefault="00246059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18B53B22" wp14:editId="7BAA4923">
                  <wp:extent cx="436098" cy="436098"/>
                  <wp:effectExtent l="0" t="0" r="2540" b="2540"/>
                  <wp:docPr id="40" name="Kuva 40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3BB25CF" w14:textId="12BD0C25" w:rsidR="00246059" w:rsidRPr="00A306CA" w:rsidRDefault="00246059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2A3845">
              <w:rPr>
                <w:b/>
                <w:bCs/>
                <w:sz w:val="20"/>
                <w:szCs w:val="20"/>
                <w:lang w:val="en-GB"/>
              </w:rPr>
              <w:t>A little</w:t>
            </w:r>
          </w:p>
          <w:p w14:paraId="3DA631EB" w14:textId="77777777" w:rsidR="00246059" w:rsidRPr="00A306CA" w:rsidRDefault="00246059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4EC4AFFC" wp14:editId="6AA04284">
                  <wp:extent cx="464234" cy="464234"/>
                  <wp:effectExtent l="0" t="0" r="0" b="0"/>
                  <wp:docPr id="41" name="Kuva 4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BD5D54C" w14:textId="342259C7" w:rsidR="00246059" w:rsidRPr="00A306CA" w:rsidRDefault="00246059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2A3845">
              <w:rPr>
                <w:b/>
                <w:bCs/>
                <w:sz w:val="20"/>
                <w:szCs w:val="20"/>
                <w:lang w:val="en-GB"/>
              </w:rPr>
              <w:t>Well</w:t>
            </w:r>
          </w:p>
          <w:p w14:paraId="45647EAE" w14:textId="77777777" w:rsidR="00246059" w:rsidRPr="00A306CA" w:rsidRDefault="00246059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2124B858" wp14:editId="18C0BB26">
                  <wp:extent cx="436098" cy="436098"/>
                  <wp:effectExtent l="0" t="0" r="2540" b="2540"/>
                  <wp:docPr id="42" name="Kuva 4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B5CAA49" w14:textId="0AC9D0C6" w:rsidR="00246059" w:rsidRPr="00A306CA" w:rsidRDefault="00246059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4. </w:t>
            </w:r>
            <w:r w:rsidR="002A3845">
              <w:rPr>
                <w:b/>
                <w:bCs/>
                <w:sz w:val="20"/>
                <w:szCs w:val="20"/>
                <w:lang w:val="en-GB"/>
              </w:rPr>
              <w:t>Very well</w:t>
            </w:r>
          </w:p>
          <w:p w14:paraId="6CFD7A86" w14:textId="77777777" w:rsidR="00246059" w:rsidRPr="00A306CA" w:rsidRDefault="00246059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lang w:val="en-GB"/>
              </w:rPr>
              <w:drawing>
                <wp:inline distT="0" distB="0" distL="0" distR="0" wp14:anchorId="34D8569B" wp14:editId="6A7F3BD1">
                  <wp:extent cx="435610" cy="435610"/>
                  <wp:effectExtent l="0" t="0" r="2540" b="2540"/>
                  <wp:docPr id="43" name="Kuva 4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F99D9" w14:textId="7A310C09" w:rsidR="00661E3E" w:rsidRPr="00A306CA" w:rsidRDefault="002A3845" w:rsidP="0067401D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Why did you choose this option?</w:t>
      </w:r>
    </w:p>
    <w:p w14:paraId="45728DC4" w14:textId="4DD78C06" w:rsidR="0067401D" w:rsidRPr="00A306CA" w:rsidRDefault="0067401D" w:rsidP="00E70DA7">
      <w:pPr>
        <w:rPr>
          <w:b/>
          <w:bCs/>
          <w:lang w:val="en-GB"/>
        </w:rPr>
      </w:pPr>
      <w:r w:rsidRPr="00A306CA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12ABD" wp14:editId="61238F47">
                <wp:simplePos x="0" y="0"/>
                <wp:positionH relativeFrom="margin">
                  <wp:align>left</wp:align>
                </wp:positionH>
                <wp:positionV relativeFrom="paragraph">
                  <wp:posOffset>9086</wp:posOffset>
                </wp:positionV>
                <wp:extent cx="6064250" cy="654148"/>
                <wp:effectExtent l="0" t="0" r="12700" b="12700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AE714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2ABD" id="Tekstiruutu 21" o:spid="_x0000_s1029" type="#_x0000_t202" style="position:absolute;margin-left:0;margin-top:.7pt;width:477.5pt;height:51.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" fillcolor="white [3201]" strokeweight=".5pt">
                <v:textbox>
                  <w:txbxContent>
                    <w:p w14:paraId="189AE714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1AE85F9E" w14:textId="69AA2A8A" w:rsidR="00E70DA7" w:rsidRPr="00A306CA" w:rsidRDefault="00336C00" w:rsidP="00E70DA7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POST-QUESTIONNAIRE</w:t>
      </w:r>
    </w:p>
    <w:p w14:paraId="0E2E8E09" w14:textId="00281C4D" w:rsidR="00D17F0E" w:rsidRPr="00B66EC2" w:rsidRDefault="00A87A45" w:rsidP="00E22F2D">
      <w:pPr>
        <w:rPr>
          <w:lang w:val="en-US"/>
        </w:rPr>
      </w:pPr>
      <w:r w:rsidRPr="00A87A45">
        <w:rPr>
          <w:lang w:val="en-US"/>
        </w:rPr>
        <w:t xml:space="preserve">Thank you for participating in our </w:t>
      </w:r>
      <w:r w:rsidR="00481CB6">
        <w:rPr>
          <w:lang w:val="en-US"/>
        </w:rPr>
        <w:t>program</w:t>
      </w:r>
      <w:r>
        <w:rPr>
          <w:lang w:val="en-US"/>
        </w:rPr>
        <w:t>.</w:t>
      </w:r>
      <w:r w:rsidR="00E22F2D">
        <w:rPr>
          <w:lang w:val="en-US"/>
        </w:rPr>
        <w:t xml:space="preserve"> </w:t>
      </w:r>
      <w:r w:rsidR="0031700F" w:rsidRPr="0031700F">
        <w:rPr>
          <w:lang w:val="en-US"/>
        </w:rPr>
        <w:t xml:space="preserve">We would like to hear your </w:t>
      </w:r>
      <w:r w:rsidR="00481CB6">
        <w:rPr>
          <w:lang w:val="en-US"/>
        </w:rPr>
        <w:t>feedback</w:t>
      </w:r>
      <w:r w:rsidR="0031700F" w:rsidRPr="0031700F">
        <w:rPr>
          <w:lang w:val="en-US"/>
        </w:rPr>
        <w:t xml:space="preserve"> about the </w:t>
      </w:r>
      <w:r w:rsidR="00481CB6">
        <w:rPr>
          <w:lang w:val="en-US"/>
        </w:rPr>
        <w:t>program</w:t>
      </w:r>
      <w:r w:rsidR="0031700F" w:rsidRPr="0031700F">
        <w:rPr>
          <w:lang w:val="en-US"/>
        </w:rPr>
        <w:t xml:space="preserve"> and</w:t>
      </w:r>
      <w:r w:rsidR="00481CB6">
        <w:rPr>
          <w:lang w:val="en-US"/>
        </w:rPr>
        <w:t xml:space="preserve"> find out</w:t>
      </w:r>
      <w:r w:rsidR="0031700F" w:rsidRPr="0031700F">
        <w:rPr>
          <w:lang w:val="en-US"/>
        </w:rPr>
        <w:t xml:space="preserve"> how you a</w:t>
      </w:r>
      <w:r w:rsidR="0031700F">
        <w:rPr>
          <w:lang w:val="en-US"/>
        </w:rPr>
        <w:t>re doing.</w:t>
      </w:r>
      <w:r w:rsidR="00E22F2D">
        <w:rPr>
          <w:lang w:val="en-US"/>
        </w:rPr>
        <w:t xml:space="preserve"> </w:t>
      </w:r>
      <w:r w:rsidR="00D93A14">
        <w:rPr>
          <w:lang w:val="en-US"/>
        </w:rPr>
        <w:t xml:space="preserve">These same </w:t>
      </w:r>
      <w:r w:rsidR="00B66EC2" w:rsidRPr="00B66EC2">
        <w:rPr>
          <w:lang w:val="en-US"/>
        </w:rPr>
        <w:t>questions</w:t>
      </w:r>
      <w:r w:rsidR="00D93A14">
        <w:rPr>
          <w:lang w:val="en-US"/>
        </w:rPr>
        <w:t xml:space="preserve"> are asked from</w:t>
      </w:r>
      <w:r w:rsidR="00B66EC2" w:rsidRPr="00B66EC2">
        <w:rPr>
          <w:lang w:val="en-US"/>
        </w:rPr>
        <w:t xml:space="preserve"> all</w:t>
      </w:r>
      <w:r w:rsidR="00D93A14">
        <w:rPr>
          <w:lang w:val="en-US"/>
        </w:rPr>
        <w:t xml:space="preserve"> the</w:t>
      </w:r>
      <w:r w:rsidR="00B66EC2" w:rsidRPr="00B66EC2">
        <w:rPr>
          <w:lang w:val="en-US"/>
        </w:rPr>
        <w:t xml:space="preserve"> participants</w:t>
      </w:r>
      <w:r w:rsidR="004B4EFE" w:rsidRPr="00B66EC2">
        <w:rPr>
          <w:lang w:val="en-US"/>
        </w:rPr>
        <w:t xml:space="preserve">. </w:t>
      </w:r>
      <w:r w:rsidR="00B66EC2" w:rsidRPr="00B66EC2">
        <w:rPr>
          <w:lang w:val="en-US"/>
        </w:rPr>
        <w:t>The</w:t>
      </w:r>
      <w:r w:rsidR="00D93A14">
        <w:rPr>
          <w:lang w:val="en-US"/>
        </w:rPr>
        <w:t xml:space="preserve"> questionnaire</w:t>
      </w:r>
      <w:r w:rsidR="00B66EC2" w:rsidRPr="00B66EC2">
        <w:rPr>
          <w:lang w:val="en-US"/>
        </w:rPr>
        <w:t xml:space="preserve"> help</w:t>
      </w:r>
      <w:r w:rsidR="00D93A14">
        <w:rPr>
          <w:lang w:val="en-US"/>
        </w:rPr>
        <w:t>s</w:t>
      </w:r>
      <w:r w:rsidR="00B66EC2" w:rsidRPr="00B66EC2">
        <w:rPr>
          <w:lang w:val="en-US"/>
        </w:rPr>
        <w:t xml:space="preserve"> us</w:t>
      </w:r>
      <w:r w:rsidR="00D93A14">
        <w:rPr>
          <w:lang w:val="en-US"/>
        </w:rPr>
        <w:t xml:space="preserve"> in</w:t>
      </w:r>
      <w:r w:rsidR="00B66EC2" w:rsidRPr="00B66EC2">
        <w:rPr>
          <w:lang w:val="en-US"/>
        </w:rPr>
        <w:t xml:space="preserve"> evaluat</w:t>
      </w:r>
      <w:r w:rsidR="00D93A14">
        <w:rPr>
          <w:lang w:val="en-US"/>
        </w:rPr>
        <w:t>ing</w:t>
      </w:r>
      <w:r w:rsidR="00B66EC2" w:rsidRPr="00B66EC2">
        <w:rPr>
          <w:lang w:val="en-US"/>
        </w:rPr>
        <w:t xml:space="preserve"> our work</w:t>
      </w:r>
      <w:r w:rsidR="00D93A14">
        <w:rPr>
          <w:lang w:val="en-US"/>
        </w:rPr>
        <w:t xml:space="preserve"> and planning in the future</w:t>
      </w:r>
      <w:r w:rsidR="00B66EC2" w:rsidRPr="00B66EC2">
        <w:rPr>
          <w:lang w:val="en-US"/>
        </w:rPr>
        <w:t>.</w:t>
      </w:r>
    </w:p>
    <w:p w14:paraId="77AE14F0" w14:textId="4972B2C2" w:rsidR="00670AFF" w:rsidRPr="00A306CA" w:rsidRDefault="00670AFF" w:rsidP="00BD010C">
      <w:pPr>
        <w:rPr>
          <w:b/>
          <w:bCs/>
          <w:lang w:val="en-GB"/>
        </w:rPr>
      </w:pPr>
      <w:r w:rsidRPr="00A306CA">
        <w:rPr>
          <w:b/>
          <w:bCs/>
          <w:lang w:val="en-GB"/>
        </w:rPr>
        <w:t xml:space="preserve">1) </w:t>
      </w:r>
      <w:r w:rsidR="00087637">
        <w:rPr>
          <w:b/>
          <w:bCs/>
          <w:lang w:val="en-GB"/>
        </w:rPr>
        <w:t xml:space="preserve">I can </w:t>
      </w:r>
      <w:r w:rsidR="00D93A14">
        <w:rPr>
          <w:b/>
          <w:bCs/>
          <w:lang w:val="en-GB"/>
        </w:rPr>
        <w:t>manage</w:t>
      </w:r>
      <w:r w:rsidR="00087637">
        <w:rPr>
          <w:b/>
          <w:bCs/>
          <w:lang w:val="en-GB"/>
        </w:rPr>
        <w:t xml:space="preserve"> in Finland.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:rsidRPr="00A306CA" w14:paraId="69DE3E15" w14:textId="77777777" w:rsidTr="006037EC">
        <w:trPr>
          <w:trHeight w:val="745"/>
        </w:trPr>
        <w:tc>
          <w:tcPr>
            <w:tcW w:w="1780" w:type="dxa"/>
          </w:tcPr>
          <w:p w14:paraId="6C6645CD" w14:textId="77541896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087637">
              <w:rPr>
                <w:b/>
                <w:bCs/>
                <w:sz w:val="20"/>
                <w:szCs w:val="20"/>
                <w:lang w:val="en-GB"/>
              </w:rPr>
              <w:t>Not at all</w:t>
            </w:r>
          </w:p>
          <w:p w14:paraId="2A90CB2D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2C3CAC2A" wp14:editId="2EA59A34">
                  <wp:extent cx="436098" cy="436098"/>
                  <wp:effectExtent l="0" t="0" r="2540" b="2540"/>
                  <wp:docPr id="136" name="Kuva 136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FCF4103" w14:textId="564F78F4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087637">
              <w:rPr>
                <w:b/>
                <w:bCs/>
                <w:sz w:val="20"/>
                <w:szCs w:val="20"/>
                <w:lang w:val="en-GB"/>
              </w:rPr>
              <w:t>A little</w:t>
            </w:r>
          </w:p>
          <w:p w14:paraId="1CFDC464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221999A7" wp14:editId="4B287090">
                  <wp:extent cx="464234" cy="464234"/>
                  <wp:effectExtent l="0" t="0" r="0" b="0"/>
                  <wp:docPr id="137" name="Kuva 137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E6401ED" w14:textId="12C2E85A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087637">
              <w:rPr>
                <w:b/>
                <w:bCs/>
                <w:sz w:val="20"/>
                <w:szCs w:val="20"/>
                <w:lang w:val="en-GB"/>
              </w:rPr>
              <w:t>Well</w:t>
            </w:r>
          </w:p>
          <w:p w14:paraId="6DAAB384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6973166F" wp14:editId="7F307D28">
                  <wp:extent cx="436098" cy="436098"/>
                  <wp:effectExtent l="0" t="0" r="2540" b="2540"/>
                  <wp:docPr id="138" name="Kuva 138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8B5C7AA" w14:textId="49B42646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4. </w:t>
            </w:r>
            <w:r w:rsidR="00087637">
              <w:rPr>
                <w:b/>
                <w:bCs/>
                <w:sz w:val="20"/>
                <w:szCs w:val="20"/>
                <w:lang w:val="en-GB"/>
              </w:rPr>
              <w:t>Very well</w:t>
            </w:r>
          </w:p>
          <w:p w14:paraId="00B99037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lang w:val="en-GB"/>
              </w:rPr>
              <w:drawing>
                <wp:inline distT="0" distB="0" distL="0" distR="0" wp14:anchorId="023E69C3" wp14:editId="2F6C05A1">
                  <wp:extent cx="435610" cy="435610"/>
                  <wp:effectExtent l="0" t="0" r="2540" b="2540"/>
                  <wp:docPr id="139" name="Kuva 139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09D00" w14:textId="66DBF55F" w:rsidR="00670AFF" w:rsidRPr="00A306CA" w:rsidRDefault="00087637" w:rsidP="00670AFF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Why did you choose this option?</w:t>
      </w:r>
    </w:p>
    <w:p w14:paraId="4893C11F" w14:textId="77777777" w:rsidR="00670AFF" w:rsidRPr="00A306CA" w:rsidRDefault="00670AFF" w:rsidP="00670AFF">
      <w:pPr>
        <w:spacing w:before="240"/>
        <w:rPr>
          <w:sz w:val="20"/>
          <w:szCs w:val="20"/>
          <w:lang w:val="en-GB"/>
        </w:rPr>
      </w:pPr>
      <w:r w:rsidRPr="00A306CA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20B646" wp14:editId="27FD828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33" name="Tekstiruutu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41A66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B646" id="Tekstiruutu 133" o:spid="_x0000_s1030" type="#_x0000_t202" style="position:absolute;margin-left:0;margin-top:.65pt;width:477.5pt;height:51.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Tdo9Jz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30741A66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7649DF9" w14:textId="77777777" w:rsidR="00670AFF" w:rsidRPr="00A306CA" w:rsidRDefault="00670AFF" w:rsidP="00670AFF">
      <w:pPr>
        <w:rPr>
          <w:b/>
          <w:bCs/>
          <w:lang w:val="en-GB"/>
        </w:rPr>
      </w:pPr>
    </w:p>
    <w:p w14:paraId="1A0D3FE3" w14:textId="77777777" w:rsidR="00670AFF" w:rsidRPr="00A306CA" w:rsidRDefault="00670AFF" w:rsidP="00670AFF">
      <w:pPr>
        <w:spacing w:after="0"/>
        <w:rPr>
          <w:b/>
          <w:bCs/>
          <w:lang w:val="en-GB"/>
        </w:rPr>
      </w:pPr>
    </w:p>
    <w:p w14:paraId="0958A68F" w14:textId="24491645" w:rsidR="00670AFF" w:rsidRPr="00A306CA" w:rsidRDefault="00670AFF" w:rsidP="00670AFF">
      <w:pPr>
        <w:rPr>
          <w:b/>
          <w:bCs/>
          <w:lang w:val="en-GB"/>
        </w:rPr>
      </w:pPr>
      <w:r w:rsidRPr="00A306CA">
        <w:rPr>
          <w:b/>
          <w:bCs/>
          <w:lang w:val="en-GB"/>
        </w:rPr>
        <w:t xml:space="preserve">2) </w:t>
      </w:r>
      <w:r w:rsidR="00C57FD6" w:rsidRPr="00380C2A">
        <w:rPr>
          <w:b/>
          <w:bCs/>
          <w:lang w:val="en-US"/>
        </w:rPr>
        <w:t>I</w:t>
      </w:r>
      <w:r w:rsidR="00D93A14">
        <w:rPr>
          <w:b/>
          <w:bCs/>
          <w:lang w:val="en-US"/>
        </w:rPr>
        <w:t xml:space="preserve"> have the</w:t>
      </w:r>
      <w:r w:rsidR="00C57FD6">
        <w:rPr>
          <w:b/>
          <w:bCs/>
          <w:lang w:val="en-US"/>
        </w:rPr>
        <w:t xml:space="preserve"> possib</w:t>
      </w:r>
      <w:r w:rsidR="00D93A14">
        <w:rPr>
          <w:b/>
          <w:bCs/>
          <w:lang w:val="en-US"/>
        </w:rPr>
        <w:t>ility</w:t>
      </w:r>
      <w:r w:rsidR="00C57FD6" w:rsidRPr="00380C2A">
        <w:rPr>
          <w:b/>
          <w:bCs/>
          <w:lang w:val="en-US"/>
        </w:rPr>
        <w:t xml:space="preserve"> to live the life I want in Finland.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:rsidRPr="00A306CA" w14:paraId="1690E231" w14:textId="77777777" w:rsidTr="006037EC">
        <w:trPr>
          <w:trHeight w:val="745"/>
        </w:trPr>
        <w:tc>
          <w:tcPr>
            <w:tcW w:w="1780" w:type="dxa"/>
          </w:tcPr>
          <w:p w14:paraId="28FA6D2E" w14:textId="30F7D700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C57FD6">
              <w:rPr>
                <w:b/>
                <w:bCs/>
                <w:sz w:val="20"/>
                <w:szCs w:val="20"/>
                <w:lang w:val="en-GB"/>
              </w:rPr>
              <w:t>Not at all</w:t>
            </w:r>
          </w:p>
          <w:p w14:paraId="2A3B3E27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438572D9" wp14:editId="7193C7B2">
                  <wp:extent cx="436098" cy="436098"/>
                  <wp:effectExtent l="0" t="0" r="2540" b="2540"/>
                  <wp:docPr id="140" name="Kuva 140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CC19BD" w14:textId="13AD6AA1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C57FD6">
              <w:rPr>
                <w:b/>
                <w:bCs/>
                <w:sz w:val="20"/>
                <w:szCs w:val="20"/>
                <w:lang w:val="en-GB"/>
              </w:rPr>
              <w:t>A little</w:t>
            </w:r>
          </w:p>
          <w:p w14:paraId="5A042AA5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4D60E1D6" wp14:editId="18C4B76B">
                  <wp:extent cx="464234" cy="464234"/>
                  <wp:effectExtent l="0" t="0" r="0" b="0"/>
                  <wp:docPr id="141" name="Kuva 14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CE4E49D" w14:textId="42B05674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C57FD6">
              <w:rPr>
                <w:b/>
                <w:bCs/>
                <w:sz w:val="20"/>
                <w:szCs w:val="20"/>
                <w:lang w:val="en-GB"/>
              </w:rPr>
              <w:t>Well</w:t>
            </w:r>
          </w:p>
          <w:p w14:paraId="242351B9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4DBD5432" wp14:editId="7353D136">
                  <wp:extent cx="436098" cy="436098"/>
                  <wp:effectExtent l="0" t="0" r="2540" b="2540"/>
                  <wp:docPr id="142" name="Kuva 14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02F541" w14:textId="66599324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4. </w:t>
            </w:r>
            <w:r w:rsidR="00C57FD6">
              <w:rPr>
                <w:b/>
                <w:bCs/>
                <w:sz w:val="20"/>
                <w:szCs w:val="20"/>
                <w:lang w:val="en-GB"/>
              </w:rPr>
              <w:t>Very well</w:t>
            </w:r>
          </w:p>
          <w:p w14:paraId="5E87B0A7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lang w:val="en-GB"/>
              </w:rPr>
              <w:drawing>
                <wp:inline distT="0" distB="0" distL="0" distR="0" wp14:anchorId="718DF6A8" wp14:editId="6E3C768D">
                  <wp:extent cx="435610" cy="435610"/>
                  <wp:effectExtent l="0" t="0" r="2540" b="2540"/>
                  <wp:docPr id="143" name="Kuva 14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23E60" w14:textId="71A23592" w:rsidR="00670AFF" w:rsidRPr="00A306CA" w:rsidRDefault="00C57FD6" w:rsidP="00670AFF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Why did you choose this option?</w:t>
      </w:r>
    </w:p>
    <w:p w14:paraId="3B5FDB24" w14:textId="77777777" w:rsidR="00670AFF" w:rsidRPr="00A306CA" w:rsidRDefault="00670AFF" w:rsidP="00670AFF">
      <w:pPr>
        <w:spacing w:before="240"/>
        <w:rPr>
          <w:sz w:val="20"/>
          <w:szCs w:val="20"/>
          <w:lang w:val="en-GB"/>
        </w:rPr>
      </w:pPr>
      <w:r w:rsidRPr="00A306CA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9CF23D" wp14:editId="4005E11B">
                <wp:simplePos x="0" y="0"/>
                <wp:positionH relativeFrom="margin">
                  <wp:align>left</wp:align>
                </wp:positionH>
                <wp:positionV relativeFrom="paragraph">
                  <wp:posOffset>8450</wp:posOffset>
                </wp:positionV>
                <wp:extent cx="6064250" cy="654148"/>
                <wp:effectExtent l="0" t="0" r="12700" b="12700"/>
                <wp:wrapNone/>
                <wp:docPr id="134" name="Tekstiruutu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580E3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F23D" id="Tekstiruutu 134" o:spid="_x0000_s1031" type="#_x0000_t202" style="position:absolute;margin-left:0;margin-top:.65pt;width:477.5pt;height:51.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6BpOQ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PbboGk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712580E3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766CDFD" w14:textId="77777777" w:rsidR="00670AFF" w:rsidRPr="00A306CA" w:rsidRDefault="00670AFF" w:rsidP="00670AFF">
      <w:pPr>
        <w:rPr>
          <w:b/>
          <w:bCs/>
          <w:lang w:val="en-GB"/>
        </w:rPr>
      </w:pPr>
    </w:p>
    <w:p w14:paraId="6DF961E9" w14:textId="77777777" w:rsidR="00670AFF" w:rsidRPr="00A306CA" w:rsidRDefault="00670AFF" w:rsidP="00670AFF">
      <w:pPr>
        <w:rPr>
          <w:b/>
          <w:bCs/>
          <w:lang w:val="en-GB"/>
        </w:rPr>
      </w:pPr>
    </w:p>
    <w:p w14:paraId="132E2347" w14:textId="6DC355BD" w:rsidR="00670AFF" w:rsidRPr="00A306CA" w:rsidRDefault="00670AFF" w:rsidP="00670AFF">
      <w:pPr>
        <w:rPr>
          <w:b/>
          <w:bCs/>
          <w:lang w:val="en-GB"/>
        </w:rPr>
      </w:pPr>
      <w:r w:rsidRPr="00A306CA">
        <w:rPr>
          <w:b/>
          <w:bCs/>
          <w:lang w:val="en-GB"/>
        </w:rPr>
        <w:t xml:space="preserve">3) </w:t>
      </w:r>
      <w:r w:rsidR="00C57FD6">
        <w:rPr>
          <w:b/>
          <w:bCs/>
          <w:lang w:val="en-GB"/>
        </w:rPr>
        <w:t>I know what I am good at.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:rsidRPr="00A306CA" w14:paraId="78EA147B" w14:textId="77777777" w:rsidTr="006037EC">
        <w:trPr>
          <w:trHeight w:val="745"/>
        </w:trPr>
        <w:tc>
          <w:tcPr>
            <w:tcW w:w="1780" w:type="dxa"/>
          </w:tcPr>
          <w:p w14:paraId="6C0C298A" w14:textId="09E7529D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C57FD6">
              <w:rPr>
                <w:b/>
                <w:bCs/>
                <w:sz w:val="20"/>
                <w:szCs w:val="20"/>
                <w:lang w:val="en-GB"/>
              </w:rPr>
              <w:t>Not at all</w:t>
            </w:r>
          </w:p>
          <w:p w14:paraId="29A28FAA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3C99A592" wp14:editId="6D71A6EE">
                  <wp:extent cx="436098" cy="436098"/>
                  <wp:effectExtent l="0" t="0" r="2540" b="2540"/>
                  <wp:docPr id="144" name="Kuva 14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C6E4266" w14:textId="7A5D871E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C57FD6">
              <w:rPr>
                <w:b/>
                <w:bCs/>
                <w:sz w:val="20"/>
                <w:szCs w:val="20"/>
                <w:lang w:val="en-GB"/>
              </w:rPr>
              <w:t>A little</w:t>
            </w:r>
          </w:p>
          <w:p w14:paraId="0CF63480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3C1DF0F2" wp14:editId="63B150C0">
                  <wp:extent cx="464234" cy="464234"/>
                  <wp:effectExtent l="0" t="0" r="0" b="0"/>
                  <wp:docPr id="145" name="Kuva 14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C48C620" w14:textId="3CC223FC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C57FD6">
              <w:rPr>
                <w:b/>
                <w:bCs/>
                <w:sz w:val="20"/>
                <w:szCs w:val="20"/>
                <w:lang w:val="en-GB"/>
              </w:rPr>
              <w:t>Well</w:t>
            </w:r>
          </w:p>
          <w:p w14:paraId="6EE5993B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2473B19D" wp14:editId="0571A20A">
                  <wp:extent cx="436098" cy="436098"/>
                  <wp:effectExtent l="0" t="0" r="2540" b="2540"/>
                  <wp:docPr id="146" name="Kuva 14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93463F1" w14:textId="449E1926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4. </w:t>
            </w:r>
            <w:r w:rsidR="00C57FD6">
              <w:rPr>
                <w:b/>
                <w:bCs/>
                <w:sz w:val="20"/>
                <w:szCs w:val="20"/>
                <w:lang w:val="en-GB"/>
              </w:rPr>
              <w:t>Very well</w:t>
            </w:r>
          </w:p>
          <w:p w14:paraId="69EB09F6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lang w:val="en-GB"/>
              </w:rPr>
              <w:drawing>
                <wp:inline distT="0" distB="0" distL="0" distR="0" wp14:anchorId="7362107A" wp14:editId="141F1707">
                  <wp:extent cx="435610" cy="435610"/>
                  <wp:effectExtent l="0" t="0" r="2540" b="2540"/>
                  <wp:docPr id="147" name="Kuva 14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20A506" w14:textId="278BB963" w:rsidR="00670AFF" w:rsidRPr="00A306CA" w:rsidRDefault="00216C17" w:rsidP="00670AFF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Why did you choose this option</w:t>
      </w:r>
      <w:r w:rsidR="00670AFF" w:rsidRPr="00A306CA">
        <w:rPr>
          <w:sz w:val="20"/>
          <w:szCs w:val="20"/>
          <w:lang w:val="en-GB"/>
        </w:rPr>
        <w:t>?</w:t>
      </w:r>
    </w:p>
    <w:p w14:paraId="4A67B836" w14:textId="77777777" w:rsidR="00670AFF" w:rsidRPr="00A306CA" w:rsidRDefault="00670AFF" w:rsidP="00670AFF">
      <w:pPr>
        <w:spacing w:before="240"/>
        <w:rPr>
          <w:sz w:val="20"/>
          <w:szCs w:val="20"/>
          <w:lang w:val="en-GB"/>
        </w:rPr>
      </w:pPr>
      <w:r w:rsidRPr="00A306CA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C32104" wp14:editId="63D6562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35" name="Tekstiruut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E6965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2104" id="Tekstiruutu 135" o:spid="_x0000_s1032" type="#_x0000_t202" style="position:absolute;margin-left:0;margin-top:.65pt;width:477.5pt;height:51.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NWNw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Qh84mUD1QHpctBPkrd8pRD+nvnwxByODtKA6xAe8ZAaMCc4SpTU4H797T76Y0fRSkmL&#10;o1hS/3PHnKBEfzPY68/D8TjOblLGk08jVNy1ZXNtMbtmCUjUEBfP8iRG/6BPonTQvODWLGJUNDHD&#10;MXZJw0lchn5BcOu4WCySE06rZeHerC2P0JHjSOtz98KcPbY14EA8wGloWfGqu71vfGlgsQsgVWp9&#10;5Lln9Ug/TnoanuNWxlW61pPX5d8x/w0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DyuNNWNwIAAIM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46CE6965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0812D214" w14:textId="77777777" w:rsidR="00670AFF" w:rsidRPr="00A306CA" w:rsidRDefault="00670AFF" w:rsidP="00670AFF">
      <w:pPr>
        <w:rPr>
          <w:b/>
          <w:bCs/>
          <w:lang w:val="en-GB"/>
        </w:rPr>
      </w:pPr>
    </w:p>
    <w:p w14:paraId="5511F04D" w14:textId="77777777" w:rsidR="00670AFF" w:rsidRPr="00A306CA" w:rsidRDefault="00670AFF" w:rsidP="00670AFF">
      <w:pPr>
        <w:rPr>
          <w:b/>
          <w:bCs/>
          <w:lang w:val="en-GB"/>
        </w:rPr>
      </w:pPr>
    </w:p>
    <w:p w14:paraId="2538BA4D" w14:textId="5AA9C6B4" w:rsidR="00AB0514" w:rsidRPr="003F0FEF" w:rsidRDefault="00321F2D" w:rsidP="00AB0514">
      <w:pPr>
        <w:rPr>
          <w:b/>
          <w:bCs/>
          <w:lang w:val="en-US"/>
        </w:rPr>
      </w:pPr>
      <w:r>
        <w:rPr>
          <w:b/>
          <w:bCs/>
          <w:lang w:val="en-US"/>
        </w:rPr>
        <w:t>4</w:t>
      </w:r>
      <w:r w:rsidR="00AB0514" w:rsidRPr="003F0FEF">
        <w:rPr>
          <w:b/>
          <w:bCs/>
          <w:lang w:val="en-US"/>
        </w:rPr>
        <w:t xml:space="preserve">) </w:t>
      </w:r>
      <w:r w:rsidR="003F0FEF" w:rsidRPr="003F0FEF">
        <w:rPr>
          <w:b/>
          <w:bCs/>
          <w:lang w:val="en-US"/>
        </w:rPr>
        <w:t>I know what I want to learn next</w:t>
      </w:r>
      <w:r w:rsidR="00AB0514" w:rsidRPr="003F0FEF">
        <w:rPr>
          <w:b/>
          <w:bCs/>
          <w:lang w:val="en-US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B0514" w:rsidRPr="00A306CA" w14:paraId="68CD95DC" w14:textId="77777777" w:rsidTr="00656A02">
        <w:trPr>
          <w:trHeight w:val="745"/>
        </w:trPr>
        <w:tc>
          <w:tcPr>
            <w:tcW w:w="1780" w:type="dxa"/>
          </w:tcPr>
          <w:p w14:paraId="0C4FED6C" w14:textId="5507DA1A" w:rsidR="00AB0514" w:rsidRPr="00A306CA" w:rsidRDefault="00AB0514" w:rsidP="00656A0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3F0FEF">
              <w:rPr>
                <w:b/>
                <w:bCs/>
                <w:sz w:val="20"/>
                <w:szCs w:val="20"/>
                <w:lang w:val="en-GB"/>
              </w:rPr>
              <w:t>Not at all</w:t>
            </w:r>
          </w:p>
          <w:p w14:paraId="71540CB7" w14:textId="77777777" w:rsidR="00AB0514" w:rsidRPr="00A306CA" w:rsidRDefault="00AB0514" w:rsidP="00656A02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6B5E25B8" wp14:editId="15DA021A">
                  <wp:extent cx="436098" cy="436098"/>
                  <wp:effectExtent l="0" t="0" r="2540" b="2540"/>
                  <wp:docPr id="154" name="Kuva 15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078C96F" w14:textId="75AB7A8C" w:rsidR="00AB0514" w:rsidRPr="00A306CA" w:rsidRDefault="00AB0514" w:rsidP="00656A0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3F0FEF">
              <w:rPr>
                <w:b/>
                <w:bCs/>
                <w:sz w:val="20"/>
                <w:szCs w:val="20"/>
                <w:lang w:val="en-GB"/>
              </w:rPr>
              <w:t>A little</w:t>
            </w:r>
          </w:p>
          <w:p w14:paraId="74D47206" w14:textId="77777777" w:rsidR="00AB0514" w:rsidRPr="00A306CA" w:rsidRDefault="00AB0514" w:rsidP="00656A02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678F5577" wp14:editId="00CEB503">
                  <wp:extent cx="464234" cy="464234"/>
                  <wp:effectExtent l="0" t="0" r="0" b="0"/>
                  <wp:docPr id="155" name="Kuva 15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527540E" w14:textId="3530F019" w:rsidR="00AB0514" w:rsidRPr="00A306CA" w:rsidRDefault="00AB0514" w:rsidP="00656A0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A778FF">
              <w:rPr>
                <w:b/>
                <w:bCs/>
                <w:sz w:val="20"/>
                <w:szCs w:val="20"/>
                <w:lang w:val="en-GB"/>
              </w:rPr>
              <w:t>Well</w:t>
            </w:r>
          </w:p>
          <w:p w14:paraId="20D06AF0" w14:textId="77777777" w:rsidR="00AB0514" w:rsidRPr="00A306CA" w:rsidRDefault="00AB0514" w:rsidP="00656A02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1502F475" wp14:editId="2D68E11B">
                  <wp:extent cx="436098" cy="436098"/>
                  <wp:effectExtent l="0" t="0" r="2540" b="2540"/>
                  <wp:docPr id="156" name="Kuva 15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6A34875" w14:textId="021F5D3D" w:rsidR="00AB0514" w:rsidRPr="00A306CA" w:rsidRDefault="00AB0514" w:rsidP="00656A0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4. </w:t>
            </w:r>
            <w:r w:rsidR="00A778FF">
              <w:rPr>
                <w:b/>
                <w:bCs/>
                <w:sz w:val="20"/>
                <w:szCs w:val="20"/>
                <w:lang w:val="en-GB"/>
              </w:rPr>
              <w:t>Very well</w:t>
            </w:r>
          </w:p>
          <w:p w14:paraId="711FB772" w14:textId="77777777" w:rsidR="00AB0514" w:rsidRPr="00A306CA" w:rsidRDefault="00AB0514" w:rsidP="00656A02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lang w:val="en-GB"/>
              </w:rPr>
              <w:drawing>
                <wp:inline distT="0" distB="0" distL="0" distR="0" wp14:anchorId="2B909B6B" wp14:editId="65A72874">
                  <wp:extent cx="435610" cy="435610"/>
                  <wp:effectExtent l="0" t="0" r="2540" b="2540"/>
                  <wp:docPr id="157" name="Kuva 15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B0618" w14:textId="75273710" w:rsidR="00AB0514" w:rsidRPr="00A306CA" w:rsidRDefault="00A778FF" w:rsidP="00AB0514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Why did you choose this option?</w:t>
      </w:r>
    </w:p>
    <w:p w14:paraId="7AD49F22" w14:textId="37ECAA1B" w:rsidR="00A15BA0" w:rsidRPr="00A306CA" w:rsidRDefault="00AB0514" w:rsidP="002F6A28">
      <w:pPr>
        <w:spacing w:before="240"/>
        <w:rPr>
          <w:sz w:val="20"/>
          <w:szCs w:val="20"/>
          <w:lang w:val="en-GB"/>
        </w:rPr>
      </w:pPr>
      <w:r w:rsidRPr="00A306CA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C7E4C2" wp14:editId="079FDD5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53" name="Tekstiruutu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7FA42" w14:textId="77777777" w:rsidR="00AB0514" w:rsidRDefault="00AB0514" w:rsidP="00AB0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E4C2" id="Tekstiruutu 153" o:spid="_x0000_s1033" type="#_x0000_t202" style="position:absolute;margin-left:0;margin-top:.65pt;width:477.5pt;height:51.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jQqcgz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76A7FA42" w14:textId="77777777" w:rsidR="00AB0514" w:rsidRDefault="00AB0514" w:rsidP="00AB0514"/>
                  </w:txbxContent>
                </v:textbox>
                <w10:wrap anchorx="margin"/>
              </v:shape>
            </w:pict>
          </mc:Fallback>
        </mc:AlternateContent>
      </w:r>
    </w:p>
    <w:p w14:paraId="0D46A75A" w14:textId="5CE8D734" w:rsidR="002F6A28" w:rsidRPr="00A306CA" w:rsidRDefault="00636548" w:rsidP="002F6A28">
      <w:pPr>
        <w:spacing w:before="240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lastRenderedPageBreak/>
        <w:t>FEEDBACK ON THE ACTIVITY</w:t>
      </w:r>
      <w:r w:rsidR="004F0851" w:rsidRPr="00A306CA">
        <w:rPr>
          <w:b/>
          <w:bCs/>
          <w:sz w:val="20"/>
          <w:szCs w:val="20"/>
          <w:lang w:val="en-GB"/>
        </w:rPr>
        <w:t>:</w:t>
      </w:r>
    </w:p>
    <w:p w14:paraId="3CB64A96" w14:textId="77777777" w:rsidR="00D74EAA" w:rsidRPr="00A306CA" w:rsidRDefault="00D74EAA" w:rsidP="00E70DA7">
      <w:pPr>
        <w:rPr>
          <w:b/>
          <w:bCs/>
          <w:lang w:val="en-GB"/>
        </w:rPr>
      </w:pPr>
    </w:p>
    <w:p w14:paraId="3FB2C49E" w14:textId="1A390797" w:rsidR="00E70DA7" w:rsidRPr="00A306CA" w:rsidRDefault="00C424DC" w:rsidP="00E70DA7">
      <w:pPr>
        <w:rPr>
          <w:b/>
          <w:bCs/>
          <w:lang w:val="en-GB"/>
        </w:rPr>
      </w:pPr>
      <w:r>
        <w:rPr>
          <w:b/>
          <w:bCs/>
          <w:lang w:val="en-GB"/>
        </w:rPr>
        <w:t>5</w:t>
      </w:r>
      <w:r w:rsidR="00E70DA7" w:rsidRPr="00A306CA">
        <w:rPr>
          <w:b/>
          <w:bCs/>
          <w:lang w:val="en-GB"/>
        </w:rPr>
        <w:t xml:space="preserve">) </w:t>
      </w:r>
      <w:r w:rsidR="00636548">
        <w:rPr>
          <w:b/>
          <w:bCs/>
          <w:lang w:val="en-GB"/>
        </w:rPr>
        <w:t xml:space="preserve">I have </w:t>
      </w:r>
      <w:r w:rsidR="00D93A14">
        <w:rPr>
          <w:b/>
          <w:bCs/>
          <w:lang w:val="en-GB"/>
        </w:rPr>
        <w:t>received</w:t>
      </w:r>
      <w:r w:rsidR="00636548">
        <w:rPr>
          <w:b/>
          <w:bCs/>
          <w:lang w:val="en-GB"/>
        </w:rPr>
        <w:t xml:space="preserve"> new information.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:rsidRPr="00A306CA" w14:paraId="357C273C" w14:textId="77777777" w:rsidTr="006037EC">
        <w:trPr>
          <w:trHeight w:val="745"/>
        </w:trPr>
        <w:tc>
          <w:tcPr>
            <w:tcW w:w="1780" w:type="dxa"/>
          </w:tcPr>
          <w:p w14:paraId="6468848C" w14:textId="094039AA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636548">
              <w:rPr>
                <w:b/>
                <w:bCs/>
                <w:sz w:val="20"/>
                <w:szCs w:val="20"/>
                <w:lang w:val="en-GB"/>
              </w:rPr>
              <w:t>Not at all</w:t>
            </w:r>
          </w:p>
          <w:p w14:paraId="18B1DD62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3C3D5F88" wp14:editId="1986BE8C">
                  <wp:extent cx="436098" cy="436098"/>
                  <wp:effectExtent l="0" t="0" r="2540" b="2540"/>
                  <wp:docPr id="149" name="Kuva 14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86A901" w14:textId="42BEF031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636548">
              <w:rPr>
                <w:b/>
                <w:bCs/>
                <w:sz w:val="20"/>
                <w:szCs w:val="20"/>
                <w:lang w:val="en-GB"/>
              </w:rPr>
              <w:t>A little</w:t>
            </w:r>
          </w:p>
          <w:p w14:paraId="1B0E723E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6148C80A" wp14:editId="402F16E7">
                  <wp:extent cx="464234" cy="464234"/>
                  <wp:effectExtent l="0" t="0" r="0" b="0"/>
                  <wp:docPr id="150" name="Kuva 15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4417723" w14:textId="4FD3AAAE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0E2B7A">
              <w:rPr>
                <w:b/>
                <w:bCs/>
                <w:sz w:val="20"/>
                <w:szCs w:val="20"/>
                <w:lang w:val="en-GB"/>
              </w:rPr>
              <w:t>Much</w:t>
            </w:r>
          </w:p>
          <w:p w14:paraId="2E843F8D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698E6BA4" wp14:editId="17C4569C">
                  <wp:extent cx="436098" cy="436098"/>
                  <wp:effectExtent l="0" t="0" r="2540" b="2540"/>
                  <wp:docPr id="151" name="Kuva 15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286C2CA" w14:textId="5DE36A9D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4. </w:t>
            </w:r>
            <w:r w:rsidR="00793686">
              <w:rPr>
                <w:b/>
                <w:bCs/>
                <w:sz w:val="20"/>
                <w:szCs w:val="20"/>
                <w:lang w:val="en-GB"/>
              </w:rPr>
              <w:t>Very much</w:t>
            </w:r>
          </w:p>
          <w:p w14:paraId="26EB8C90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lang w:val="en-GB"/>
              </w:rPr>
              <w:drawing>
                <wp:inline distT="0" distB="0" distL="0" distR="0" wp14:anchorId="623B64F4" wp14:editId="1B9CCD05">
                  <wp:extent cx="435610" cy="435610"/>
                  <wp:effectExtent l="0" t="0" r="2540" b="2540"/>
                  <wp:docPr id="152" name="Kuva 15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FA081A" w14:textId="7D531707" w:rsidR="00670AFF" w:rsidRPr="00A306CA" w:rsidRDefault="0092555A" w:rsidP="00670AFF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Why did you choose this option</w:t>
      </w:r>
      <w:r w:rsidR="00670AFF" w:rsidRPr="00A306CA">
        <w:rPr>
          <w:sz w:val="20"/>
          <w:szCs w:val="20"/>
          <w:lang w:val="en-GB"/>
        </w:rPr>
        <w:t>?</w:t>
      </w:r>
    </w:p>
    <w:p w14:paraId="7115CF71" w14:textId="77777777" w:rsidR="00670AFF" w:rsidRPr="00A306CA" w:rsidRDefault="00670AFF" w:rsidP="00670AFF">
      <w:pPr>
        <w:spacing w:before="240"/>
        <w:rPr>
          <w:sz w:val="20"/>
          <w:szCs w:val="20"/>
          <w:lang w:val="en-GB"/>
        </w:rPr>
      </w:pPr>
      <w:r w:rsidRPr="00A306CA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71ED44" wp14:editId="52A8293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48" name="Tekstiruutu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0F79F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ED44" id="Tekstiruutu 148" o:spid="_x0000_s1034" type="#_x0000_t202" style="position:absolute;margin-left:0;margin-top:.65pt;width:477.5pt;height:51.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nYOQ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I6TKdg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7140F79F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CC427F2" w14:textId="77777777" w:rsidR="00670AFF" w:rsidRPr="00A306CA" w:rsidRDefault="00670AFF" w:rsidP="00670AFF">
      <w:pPr>
        <w:rPr>
          <w:b/>
          <w:bCs/>
          <w:lang w:val="en-GB"/>
        </w:rPr>
      </w:pPr>
    </w:p>
    <w:p w14:paraId="1AA7381A" w14:textId="77777777" w:rsidR="00130BE2" w:rsidRPr="00A306CA" w:rsidRDefault="00130BE2" w:rsidP="00E70DA7">
      <w:pPr>
        <w:rPr>
          <w:b/>
          <w:bCs/>
          <w:lang w:val="en-GB"/>
        </w:rPr>
      </w:pPr>
    </w:p>
    <w:p w14:paraId="1F970C43" w14:textId="2F246AD6" w:rsidR="00E70DA7" w:rsidRPr="00EE5F3B" w:rsidRDefault="00E70DA7" w:rsidP="00E70DA7">
      <w:pPr>
        <w:rPr>
          <w:b/>
          <w:bCs/>
          <w:lang w:val="en-US"/>
        </w:rPr>
      </w:pPr>
      <w:r w:rsidRPr="00EE5F3B">
        <w:rPr>
          <w:b/>
          <w:bCs/>
          <w:lang w:val="en-US"/>
        </w:rPr>
        <w:t xml:space="preserve">6) </w:t>
      </w:r>
      <w:r w:rsidR="00D93A14">
        <w:rPr>
          <w:b/>
          <w:bCs/>
          <w:lang w:val="en-US"/>
        </w:rPr>
        <w:t>The d</w:t>
      </w:r>
      <w:r w:rsidR="0092555A" w:rsidRPr="00EE5F3B">
        <w:rPr>
          <w:b/>
          <w:bCs/>
          <w:lang w:val="en-US"/>
        </w:rPr>
        <w:t>iscussions have helped me</w:t>
      </w:r>
      <w:r w:rsidR="00193B60" w:rsidRPr="00EE5F3B">
        <w:rPr>
          <w:b/>
          <w:bCs/>
          <w:lang w:val="en-US"/>
        </w:rPr>
        <w:t xml:space="preserve"> </w:t>
      </w:r>
      <w:r w:rsidR="00D93A14">
        <w:rPr>
          <w:b/>
          <w:bCs/>
          <w:lang w:val="en-US"/>
        </w:rPr>
        <w:t xml:space="preserve">in </w:t>
      </w:r>
      <w:r w:rsidR="00193B60" w:rsidRPr="00EE5F3B">
        <w:rPr>
          <w:b/>
          <w:bCs/>
          <w:lang w:val="en-US"/>
        </w:rPr>
        <w:t>understand</w:t>
      </w:r>
      <w:r w:rsidR="00D93A14">
        <w:rPr>
          <w:b/>
          <w:bCs/>
          <w:lang w:val="en-US"/>
        </w:rPr>
        <w:t>ing better</w:t>
      </w:r>
      <w:r w:rsidR="00F7274C" w:rsidRPr="00EE5F3B">
        <w:rPr>
          <w:b/>
          <w:bCs/>
          <w:lang w:val="en-US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:rsidRPr="00A306CA" w14:paraId="12086296" w14:textId="77777777" w:rsidTr="006037EC">
        <w:trPr>
          <w:trHeight w:val="745"/>
        </w:trPr>
        <w:tc>
          <w:tcPr>
            <w:tcW w:w="1780" w:type="dxa"/>
          </w:tcPr>
          <w:p w14:paraId="0769757F" w14:textId="4EB27A58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B574E3">
              <w:rPr>
                <w:b/>
                <w:bCs/>
                <w:sz w:val="20"/>
                <w:szCs w:val="20"/>
                <w:lang w:val="en-GB"/>
              </w:rPr>
              <w:t>Not at all</w:t>
            </w:r>
          </w:p>
          <w:p w14:paraId="73CD45FA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493EC4A9" wp14:editId="080B6462">
                  <wp:extent cx="436098" cy="436098"/>
                  <wp:effectExtent l="0" t="0" r="2540" b="2540"/>
                  <wp:docPr id="159" name="Kuva 15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502748B" w14:textId="0BD3C339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B574E3">
              <w:rPr>
                <w:b/>
                <w:bCs/>
                <w:sz w:val="20"/>
                <w:szCs w:val="20"/>
                <w:lang w:val="en-GB"/>
              </w:rPr>
              <w:t>A little</w:t>
            </w:r>
          </w:p>
          <w:p w14:paraId="6A3DC18D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3816C70A" wp14:editId="5CDE9064">
                  <wp:extent cx="464234" cy="464234"/>
                  <wp:effectExtent l="0" t="0" r="0" b="0"/>
                  <wp:docPr id="160" name="Kuva 16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E371BE2" w14:textId="22BF5917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0E2B7A">
              <w:rPr>
                <w:b/>
                <w:bCs/>
                <w:sz w:val="20"/>
                <w:szCs w:val="20"/>
                <w:lang w:val="en-GB"/>
              </w:rPr>
              <w:t>Much</w:t>
            </w:r>
          </w:p>
          <w:p w14:paraId="033588E5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61562A49" wp14:editId="41A12A2E">
                  <wp:extent cx="436098" cy="436098"/>
                  <wp:effectExtent l="0" t="0" r="2540" b="2540"/>
                  <wp:docPr id="161" name="Kuva 16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7D159DC" w14:textId="57175847" w:rsidR="00670AFF" w:rsidRPr="00A306CA" w:rsidRDefault="00670AFF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4. </w:t>
            </w:r>
            <w:r w:rsidR="00B574E3">
              <w:rPr>
                <w:b/>
                <w:bCs/>
                <w:sz w:val="20"/>
                <w:szCs w:val="20"/>
                <w:lang w:val="en-GB"/>
              </w:rPr>
              <w:t>Very much</w:t>
            </w:r>
          </w:p>
          <w:p w14:paraId="75712E41" w14:textId="77777777" w:rsidR="00670AFF" w:rsidRPr="00A306CA" w:rsidRDefault="00670AFF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lang w:val="en-GB"/>
              </w:rPr>
              <w:drawing>
                <wp:inline distT="0" distB="0" distL="0" distR="0" wp14:anchorId="5EDC039F" wp14:editId="3983CD98">
                  <wp:extent cx="435610" cy="435610"/>
                  <wp:effectExtent l="0" t="0" r="2540" b="2540"/>
                  <wp:docPr id="162" name="Kuva 16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BAC86A" w14:textId="1B744835" w:rsidR="00670AFF" w:rsidRPr="00A306CA" w:rsidRDefault="00B574E3" w:rsidP="00670AFF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Why did you choose this option</w:t>
      </w:r>
      <w:r w:rsidR="00670AFF" w:rsidRPr="00A306CA">
        <w:rPr>
          <w:sz w:val="20"/>
          <w:szCs w:val="20"/>
          <w:lang w:val="en-GB"/>
        </w:rPr>
        <w:t>?</w:t>
      </w:r>
    </w:p>
    <w:p w14:paraId="26A785FE" w14:textId="77777777" w:rsidR="00670AFF" w:rsidRPr="00A306CA" w:rsidRDefault="00670AFF" w:rsidP="00670AFF">
      <w:pPr>
        <w:spacing w:before="240"/>
        <w:rPr>
          <w:sz w:val="20"/>
          <w:szCs w:val="20"/>
          <w:lang w:val="en-GB"/>
        </w:rPr>
      </w:pPr>
      <w:r w:rsidRPr="00A306CA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730A1A" wp14:editId="28573EA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58" name="Tekstiruutu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D5C44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0A1A" id="Tekstiruutu 158" o:spid="_x0000_s1035" type="#_x0000_t202" style="position:absolute;margin-left:0;margin-top:.65pt;width:477.5pt;height:51.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PEhZg0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3E1D5C44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03CC21F1" w14:textId="77777777" w:rsidR="00670AFF" w:rsidRPr="00A306CA" w:rsidRDefault="00670AFF" w:rsidP="00670AFF">
      <w:pPr>
        <w:rPr>
          <w:b/>
          <w:bCs/>
          <w:lang w:val="en-GB"/>
        </w:rPr>
      </w:pPr>
    </w:p>
    <w:p w14:paraId="483B8913" w14:textId="77777777" w:rsidR="00130BE2" w:rsidRPr="00A306CA" w:rsidRDefault="00130BE2" w:rsidP="00E70DA7">
      <w:pPr>
        <w:rPr>
          <w:sz w:val="20"/>
          <w:szCs w:val="20"/>
          <w:lang w:val="en-GB"/>
        </w:rPr>
      </w:pPr>
    </w:p>
    <w:p w14:paraId="3706480D" w14:textId="2D9701C5" w:rsidR="00B16144" w:rsidRPr="00AC5441" w:rsidRDefault="00B16144" w:rsidP="00B16144">
      <w:pPr>
        <w:rPr>
          <w:b/>
          <w:bCs/>
          <w:lang w:val="en-US"/>
        </w:rPr>
      </w:pPr>
      <w:r w:rsidRPr="00AC5441">
        <w:rPr>
          <w:b/>
          <w:bCs/>
          <w:lang w:val="en-US"/>
        </w:rPr>
        <w:t xml:space="preserve">7) </w:t>
      </w:r>
      <w:r w:rsidR="00B574E3" w:rsidRPr="00AC5441">
        <w:rPr>
          <w:b/>
          <w:bCs/>
          <w:lang w:val="en-US"/>
        </w:rPr>
        <w:t>I have met more people</w:t>
      </w:r>
      <w:r w:rsidR="00AC5441" w:rsidRPr="00AC5441">
        <w:rPr>
          <w:b/>
          <w:bCs/>
          <w:lang w:val="en-US"/>
        </w:rPr>
        <w:t xml:space="preserve"> thanks to the </w:t>
      </w:r>
      <w:r w:rsidR="00D93A14">
        <w:rPr>
          <w:b/>
          <w:bCs/>
          <w:lang w:val="en-US"/>
        </w:rPr>
        <w:t>program</w:t>
      </w:r>
      <w:r w:rsidR="00AC5441" w:rsidRPr="00AC5441">
        <w:rPr>
          <w:b/>
          <w:bCs/>
          <w:lang w:val="en-US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:rsidRPr="00A306CA" w14:paraId="6575A15A" w14:textId="77777777" w:rsidTr="006037EC">
        <w:trPr>
          <w:trHeight w:val="745"/>
        </w:trPr>
        <w:tc>
          <w:tcPr>
            <w:tcW w:w="1780" w:type="dxa"/>
          </w:tcPr>
          <w:p w14:paraId="279D4E91" w14:textId="6B6CA3D3" w:rsidR="00241D1B" w:rsidRPr="00A306CA" w:rsidRDefault="00241D1B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AC5441">
              <w:rPr>
                <w:b/>
                <w:bCs/>
                <w:sz w:val="20"/>
                <w:szCs w:val="20"/>
                <w:lang w:val="en-GB"/>
              </w:rPr>
              <w:t>Not at all</w:t>
            </w:r>
          </w:p>
          <w:p w14:paraId="58DBE56B" w14:textId="77777777" w:rsidR="00241D1B" w:rsidRPr="00A306CA" w:rsidRDefault="00241D1B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63084AF4" wp14:editId="50305B17">
                  <wp:extent cx="436098" cy="436098"/>
                  <wp:effectExtent l="0" t="0" r="2540" b="2540"/>
                  <wp:docPr id="164" name="Kuva 16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6FD246C" w14:textId="75938F73" w:rsidR="00241D1B" w:rsidRPr="00A306CA" w:rsidRDefault="00241D1B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AC5441">
              <w:rPr>
                <w:b/>
                <w:bCs/>
                <w:sz w:val="20"/>
                <w:szCs w:val="20"/>
                <w:lang w:val="en-GB"/>
              </w:rPr>
              <w:t>A little</w:t>
            </w:r>
          </w:p>
          <w:p w14:paraId="386B01F3" w14:textId="77777777" w:rsidR="00241D1B" w:rsidRPr="00A306CA" w:rsidRDefault="00241D1B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6A236322" wp14:editId="6A9F1120">
                  <wp:extent cx="464234" cy="464234"/>
                  <wp:effectExtent l="0" t="0" r="0" b="0"/>
                  <wp:docPr id="165" name="Kuva 16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C36A263" w14:textId="1915A89B" w:rsidR="00241D1B" w:rsidRPr="00A306CA" w:rsidRDefault="00241D1B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0E2B7A">
              <w:rPr>
                <w:b/>
                <w:bCs/>
                <w:sz w:val="20"/>
                <w:szCs w:val="20"/>
                <w:lang w:val="en-GB"/>
              </w:rPr>
              <w:t>Much</w:t>
            </w:r>
          </w:p>
          <w:p w14:paraId="5700AB5F" w14:textId="77777777" w:rsidR="00241D1B" w:rsidRPr="00A306CA" w:rsidRDefault="00241D1B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7360E98A" wp14:editId="67EC4911">
                  <wp:extent cx="436098" cy="436098"/>
                  <wp:effectExtent l="0" t="0" r="2540" b="2540"/>
                  <wp:docPr id="166" name="Kuva 16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FBB3BA5" w14:textId="49AAADA0" w:rsidR="00241D1B" w:rsidRPr="00A306CA" w:rsidRDefault="00241D1B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4. </w:t>
            </w:r>
            <w:r w:rsidR="00AC5441">
              <w:rPr>
                <w:b/>
                <w:bCs/>
                <w:sz w:val="20"/>
                <w:szCs w:val="20"/>
                <w:lang w:val="en-GB"/>
              </w:rPr>
              <w:t>Very much</w:t>
            </w:r>
          </w:p>
          <w:p w14:paraId="5CEC0481" w14:textId="77777777" w:rsidR="00241D1B" w:rsidRPr="00A306CA" w:rsidRDefault="00241D1B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lang w:val="en-GB"/>
              </w:rPr>
              <w:drawing>
                <wp:inline distT="0" distB="0" distL="0" distR="0" wp14:anchorId="6EBC0DC7" wp14:editId="3F698E1E">
                  <wp:extent cx="435610" cy="435610"/>
                  <wp:effectExtent l="0" t="0" r="2540" b="2540"/>
                  <wp:docPr id="167" name="Kuva 16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BE763" w14:textId="4D6D7B26" w:rsidR="00241D1B" w:rsidRPr="00A306CA" w:rsidRDefault="00AC5441" w:rsidP="00241D1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Why did you choose this option</w:t>
      </w:r>
      <w:r w:rsidR="00241D1B" w:rsidRPr="00A306CA">
        <w:rPr>
          <w:sz w:val="20"/>
          <w:szCs w:val="20"/>
          <w:lang w:val="en-GB"/>
        </w:rPr>
        <w:t>?</w:t>
      </w:r>
    </w:p>
    <w:p w14:paraId="7FA8BE2B" w14:textId="77777777" w:rsidR="00241D1B" w:rsidRPr="00A306CA" w:rsidRDefault="00241D1B" w:rsidP="00241D1B">
      <w:pPr>
        <w:spacing w:before="240"/>
        <w:rPr>
          <w:sz w:val="20"/>
          <w:szCs w:val="20"/>
          <w:lang w:val="en-GB"/>
        </w:rPr>
      </w:pPr>
      <w:r w:rsidRPr="00A306CA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7DF46E" wp14:editId="2E17108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63" name="Tekstiruutu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5DE48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F46E" id="Tekstiruutu 163" o:spid="_x0000_s1036" type="#_x0000_t202" style="position:absolute;margin-left:0;margin-top:.65pt;width:477.5pt;height:51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ATgiCDNwIAAIQ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4235DE48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0794658B" w14:textId="77777777" w:rsidR="00241D1B" w:rsidRPr="00A306CA" w:rsidRDefault="00241D1B" w:rsidP="00241D1B">
      <w:pPr>
        <w:rPr>
          <w:b/>
          <w:bCs/>
          <w:lang w:val="en-GB"/>
        </w:rPr>
      </w:pPr>
    </w:p>
    <w:p w14:paraId="0B440370" w14:textId="77777777" w:rsidR="00670AFF" w:rsidRPr="00A306CA" w:rsidRDefault="00670AFF" w:rsidP="00130BE2">
      <w:pPr>
        <w:spacing w:before="240"/>
        <w:rPr>
          <w:sz w:val="20"/>
          <w:szCs w:val="20"/>
          <w:lang w:val="en-GB"/>
        </w:rPr>
      </w:pPr>
    </w:p>
    <w:p w14:paraId="1B441252" w14:textId="7556E01E" w:rsidR="00E70DA7" w:rsidRPr="00A306CA" w:rsidRDefault="00592DDC" w:rsidP="00E70DA7">
      <w:pPr>
        <w:rPr>
          <w:b/>
          <w:bCs/>
          <w:lang w:val="en-GB"/>
        </w:rPr>
      </w:pPr>
      <w:r w:rsidRPr="00A306CA">
        <w:rPr>
          <w:b/>
          <w:bCs/>
          <w:lang w:val="en-GB"/>
        </w:rPr>
        <w:t>8</w:t>
      </w:r>
      <w:r w:rsidR="00E70DA7" w:rsidRPr="00A306CA">
        <w:rPr>
          <w:b/>
          <w:bCs/>
          <w:lang w:val="en-GB"/>
        </w:rPr>
        <w:t xml:space="preserve">) </w:t>
      </w:r>
      <w:r w:rsidR="00AC5441">
        <w:rPr>
          <w:b/>
          <w:bCs/>
          <w:lang w:val="en-GB"/>
        </w:rPr>
        <w:t>I have received support from others.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:rsidRPr="00A306CA" w14:paraId="722F8D48" w14:textId="77777777" w:rsidTr="006037EC">
        <w:trPr>
          <w:trHeight w:val="745"/>
        </w:trPr>
        <w:tc>
          <w:tcPr>
            <w:tcW w:w="1780" w:type="dxa"/>
          </w:tcPr>
          <w:p w14:paraId="4E7BD317" w14:textId="4F7C4556" w:rsidR="00241D1B" w:rsidRPr="00A306CA" w:rsidRDefault="00241D1B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AC5441">
              <w:rPr>
                <w:b/>
                <w:bCs/>
                <w:sz w:val="20"/>
                <w:szCs w:val="20"/>
                <w:lang w:val="en-GB"/>
              </w:rPr>
              <w:t>Not at all</w:t>
            </w:r>
          </w:p>
          <w:p w14:paraId="7F5E09D2" w14:textId="77777777" w:rsidR="00241D1B" w:rsidRPr="00A306CA" w:rsidRDefault="00241D1B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02546749" wp14:editId="7B0B1FB3">
                  <wp:extent cx="436098" cy="436098"/>
                  <wp:effectExtent l="0" t="0" r="2540" b="2540"/>
                  <wp:docPr id="169" name="Kuva 16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ABAFC7" w14:textId="317B9619" w:rsidR="00241D1B" w:rsidRPr="00A306CA" w:rsidRDefault="00241D1B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AC5441">
              <w:rPr>
                <w:b/>
                <w:bCs/>
                <w:sz w:val="20"/>
                <w:szCs w:val="20"/>
                <w:lang w:val="en-GB"/>
              </w:rPr>
              <w:t>A little</w:t>
            </w:r>
          </w:p>
          <w:p w14:paraId="3683541D" w14:textId="77777777" w:rsidR="00241D1B" w:rsidRPr="00A306CA" w:rsidRDefault="00241D1B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74CC2178" wp14:editId="562CEAB5">
                  <wp:extent cx="464234" cy="464234"/>
                  <wp:effectExtent l="0" t="0" r="0" b="0"/>
                  <wp:docPr id="170" name="Kuva 17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73EA8CF" w14:textId="525C6DA2" w:rsidR="00241D1B" w:rsidRPr="00A306CA" w:rsidRDefault="00241D1B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0E2B7A">
              <w:rPr>
                <w:b/>
                <w:bCs/>
                <w:sz w:val="20"/>
                <w:szCs w:val="20"/>
                <w:lang w:val="en-GB"/>
              </w:rPr>
              <w:t>Much</w:t>
            </w:r>
          </w:p>
          <w:p w14:paraId="69DF09F4" w14:textId="77777777" w:rsidR="00241D1B" w:rsidRPr="00A306CA" w:rsidRDefault="00241D1B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1435142C" wp14:editId="53539D79">
                  <wp:extent cx="436098" cy="436098"/>
                  <wp:effectExtent l="0" t="0" r="2540" b="2540"/>
                  <wp:docPr id="171" name="Kuva 17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C8DC00A" w14:textId="31CA3201" w:rsidR="00241D1B" w:rsidRPr="00A306CA" w:rsidRDefault="00241D1B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4. </w:t>
            </w:r>
            <w:r w:rsidR="00AC5441">
              <w:rPr>
                <w:b/>
                <w:bCs/>
                <w:sz w:val="20"/>
                <w:szCs w:val="20"/>
                <w:lang w:val="en-GB"/>
              </w:rPr>
              <w:t>Very much</w:t>
            </w:r>
          </w:p>
          <w:p w14:paraId="550D16C6" w14:textId="77777777" w:rsidR="00241D1B" w:rsidRPr="00A306CA" w:rsidRDefault="00241D1B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lang w:val="en-GB"/>
              </w:rPr>
              <w:drawing>
                <wp:inline distT="0" distB="0" distL="0" distR="0" wp14:anchorId="49CCFB5B" wp14:editId="57D3A813">
                  <wp:extent cx="435610" cy="435610"/>
                  <wp:effectExtent l="0" t="0" r="2540" b="2540"/>
                  <wp:docPr id="172" name="Kuva 17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BFDD1" w14:textId="092D0A63" w:rsidR="00241D1B" w:rsidRPr="00A306CA" w:rsidRDefault="00AC5441" w:rsidP="00241D1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Why did you choose this option</w:t>
      </w:r>
      <w:r w:rsidR="00241D1B" w:rsidRPr="00A306CA">
        <w:rPr>
          <w:sz w:val="20"/>
          <w:szCs w:val="20"/>
          <w:lang w:val="en-GB"/>
        </w:rPr>
        <w:t>?</w:t>
      </w:r>
    </w:p>
    <w:p w14:paraId="6F54FBBC" w14:textId="77777777" w:rsidR="00241D1B" w:rsidRPr="00A306CA" w:rsidRDefault="00241D1B" w:rsidP="00241D1B">
      <w:pPr>
        <w:spacing w:before="240"/>
        <w:rPr>
          <w:sz w:val="20"/>
          <w:szCs w:val="20"/>
          <w:lang w:val="en-GB"/>
        </w:rPr>
      </w:pPr>
      <w:r w:rsidRPr="00A306CA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E3CED2" wp14:editId="57823A0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68" name="Tekstiruutu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699EC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CED2" id="Tekstiruutu 168" o:spid="_x0000_s1037" type="#_x0000_t202" style="position:absolute;margin-left:0;margin-top:.65pt;width:477.5pt;height:51.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9WOAIAAIQ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cjLmZgNVAfky0E/St7ylUL8e+bDE3M4O8gD7kN4xENqwKTgKFFSg/v1t/vojy1FKyUt&#10;zmJJ/c8dc4IS/c1gsz8Px+M4vEkZTz6NUHHXls21xeyaJSBTQ9w8y5MY/YM+idJB84Jrs4hR0cQM&#10;x9glDSdxGfoNwbXjYrFITjiuloV7s7Y8QkeSI6/P3Qtz9tjXgBPxAKepZcWr9va+8aWBxS6AVKn3&#10;keie1SP/OOppeo5rGXfpWk9el5/H/DcA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bDBvVjgCAACE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4BF699EC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2A4A6012" w14:textId="77777777" w:rsidR="00241D1B" w:rsidRPr="00A306CA" w:rsidRDefault="00241D1B" w:rsidP="00241D1B">
      <w:pPr>
        <w:rPr>
          <w:b/>
          <w:bCs/>
          <w:lang w:val="en-GB"/>
        </w:rPr>
      </w:pPr>
    </w:p>
    <w:p w14:paraId="3A231448" w14:textId="77777777" w:rsidR="00733D33" w:rsidRPr="00A306CA" w:rsidRDefault="00733D33" w:rsidP="00E70DA7">
      <w:pPr>
        <w:rPr>
          <w:b/>
          <w:bCs/>
          <w:lang w:val="en-GB"/>
        </w:rPr>
      </w:pPr>
    </w:p>
    <w:p w14:paraId="418ECC34" w14:textId="38B16427" w:rsidR="00E70DA7" w:rsidRPr="00A306CA" w:rsidRDefault="00592DDC" w:rsidP="00E70DA7">
      <w:pPr>
        <w:rPr>
          <w:b/>
          <w:bCs/>
          <w:lang w:val="en-GB"/>
        </w:rPr>
      </w:pPr>
      <w:r w:rsidRPr="00A306CA">
        <w:rPr>
          <w:b/>
          <w:bCs/>
          <w:lang w:val="en-GB"/>
        </w:rPr>
        <w:lastRenderedPageBreak/>
        <w:t>9</w:t>
      </w:r>
      <w:r w:rsidR="00E70DA7" w:rsidRPr="00A306CA">
        <w:rPr>
          <w:b/>
          <w:bCs/>
          <w:lang w:val="en-GB"/>
        </w:rPr>
        <w:t xml:space="preserve">) </w:t>
      </w:r>
      <w:r w:rsidR="00AC5441">
        <w:rPr>
          <w:b/>
          <w:bCs/>
          <w:lang w:val="en-GB"/>
        </w:rPr>
        <w:t>I have gained new skills</w:t>
      </w:r>
      <w:r w:rsidR="00E70DA7" w:rsidRPr="00A306CA">
        <w:rPr>
          <w:b/>
          <w:bCs/>
          <w:lang w:val="en-GB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:rsidRPr="00A306CA" w14:paraId="2EA66B63" w14:textId="77777777" w:rsidTr="006037EC">
        <w:trPr>
          <w:trHeight w:val="745"/>
        </w:trPr>
        <w:tc>
          <w:tcPr>
            <w:tcW w:w="1780" w:type="dxa"/>
          </w:tcPr>
          <w:p w14:paraId="61FC747F" w14:textId="7240F602" w:rsidR="00241D1B" w:rsidRPr="00A306CA" w:rsidRDefault="00241D1B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AC5441">
              <w:rPr>
                <w:b/>
                <w:bCs/>
                <w:sz w:val="20"/>
                <w:szCs w:val="20"/>
                <w:lang w:val="en-GB"/>
              </w:rPr>
              <w:t>Not at all</w:t>
            </w:r>
          </w:p>
          <w:p w14:paraId="2D0E21C7" w14:textId="77777777" w:rsidR="00241D1B" w:rsidRPr="00A306CA" w:rsidRDefault="00241D1B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05813732" wp14:editId="492F1F61">
                  <wp:extent cx="436098" cy="436098"/>
                  <wp:effectExtent l="0" t="0" r="2540" b="2540"/>
                  <wp:docPr id="174" name="Kuva 17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2328984" w14:textId="4474D4B0" w:rsidR="00241D1B" w:rsidRPr="00A306CA" w:rsidRDefault="00241D1B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AC5441">
              <w:rPr>
                <w:b/>
                <w:bCs/>
                <w:sz w:val="20"/>
                <w:szCs w:val="20"/>
                <w:lang w:val="en-GB"/>
              </w:rPr>
              <w:t>A little</w:t>
            </w:r>
          </w:p>
          <w:p w14:paraId="37D2459A" w14:textId="77777777" w:rsidR="00241D1B" w:rsidRPr="00A306CA" w:rsidRDefault="00241D1B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2FD39824" wp14:editId="638076FD">
                  <wp:extent cx="464234" cy="464234"/>
                  <wp:effectExtent l="0" t="0" r="0" b="0"/>
                  <wp:docPr id="175" name="Kuva 17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8C4E4B6" w14:textId="1A57160D" w:rsidR="00241D1B" w:rsidRPr="00A306CA" w:rsidRDefault="00241D1B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AC5441">
              <w:rPr>
                <w:b/>
                <w:bCs/>
                <w:sz w:val="20"/>
                <w:szCs w:val="20"/>
                <w:lang w:val="en-GB"/>
              </w:rPr>
              <w:t>Much</w:t>
            </w:r>
          </w:p>
          <w:p w14:paraId="5486E3B2" w14:textId="77777777" w:rsidR="00241D1B" w:rsidRPr="00A306CA" w:rsidRDefault="00241D1B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5261C6EA" wp14:editId="0C18D448">
                  <wp:extent cx="436098" cy="436098"/>
                  <wp:effectExtent l="0" t="0" r="2540" b="2540"/>
                  <wp:docPr id="176" name="Kuva 17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DA0BBD" w14:textId="27A391ED" w:rsidR="00241D1B" w:rsidRPr="00A306CA" w:rsidRDefault="00241D1B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4. </w:t>
            </w:r>
            <w:r w:rsidR="00AC5441">
              <w:rPr>
                <w:b/>
                <w:bCs/>
                <w:sz w:val="20"/>
                <w:szCs w:val="20"/>
                <w:lang w:val="en-GB"/>
              </w:rPr>
              <w:t>Very much</w:t>
            </w:r>
          </w:p>
          <w:p w14:paraId="290136F7" w14:textId="77777777" w:rsidR="00241D1B" w:rsidRPr="00A306CA" w:rsidRDefault="00241D1B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lang w:val="en-GB"/>
              </w:rPr>
              <w:drawing>
                <wp:inline distT="0" distB="0" distL="0" distR="0" wp14:anchorId="2F947665" wp14:editId="6D8EC8EB">
                  <wp:extent cx="435610" cy="435610"/>
                  <wp:effectExtent l="0" t="0" r="2540" b="2540"/>
                  <wp:docPr id="177" name="Kuva 17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727DA5" w14:textId="28FD80D5" w:rsidR="00241D1B" w:rsidRPr="00A306CA" w:rsidRDefault="008D26F8" w:rsidP="00241D1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Why did you choose this option</w:t>
      </w:r>
      <w:r w:rsidR="00241D1B" w:rsidRPr="00A306CA">
        <w:rPr>
          <w:sz w:val="20"/>
          <w:szCs w:val="20"/>
          <w:lang w:val="en-GB"/>
        </w:rPr>
        <w:t>?</w:t>
      </w:r>
    </w:p>
    <w:p w14:paraId="604B041F" w14:textId="77777777" w:rsidR="00241D1B" w:rsidRPr="00A306CA" w:rsidRDefault="00241D1B" w:rsidP="00241D1B">
      <w:pPr>
        <w:spacing w:before="240"/>
        <w:rPr>
          <w:sz w:val="20"/>
          <w:szCs w:val="20"/>
          <w:lang w:val="en-GB"/>
        </w:rPr>
      </w:pPr>
      <w:r w:rsidRPr="00A306CA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BEE379" wp14:editId="4B29556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73" name="Tekstiruutu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DCADF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E379" id="Tekstiruutu 173" o:spid="_x0000_s1038" type="#_x0000_t202" style="position:absolute;margin-left:0;margin-top:.65pt;width:477.5pt;height:51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7yOAIAAIQ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cjL6ETMBqoD8uWgHyVv+Uoh/j3z4Yk5nB3kAfchPOIhNWBScJQoqcH9+tt99MeWopWS&#10;FmexpP7njjlBif5msNmfh+NxHN6kjCefRqi4a8vm2mJ2zRKQqSFunuVJjP5Bn0TpoHnBtVnEqGhi&#10;hmPskoaTuAz9huDacbFYJCccV8vCvVlbHqEjyZHX5+6FOXvsa8CJeIDT1LLiVXt73/jSwGIXQKrU&#10;+0h0z+qRfxz1ND3HtYy7dK0nr8vPY/4b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rODO8jgCAACE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101DCADF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38EA09A8" w14:textId="77777777" w:rsidR="00241D1B" w:rsidRPr="00A306CA" w:rsidRDefault="00241D1B" w:rsidP="00241D1B">
      <w:pPr>
        <w:rPr>
          <w:b/>
          <w:bCs/>
          <w:lang w:val="en-GB"/>
        </w:rPr>
      </w:pPr>
    </w:p>
    <w:p w14:paraId="5F4FF492" w14:textId="77777777" w:rsidR="00D74EAA" w:rsidRPr="00A306CA" w:rsidRDefault="00D74EAA" w:rsidP="00E70DA7">
      <w:pPr>
        <w:rPr>
          <w:b/>
          <w:bCs/>
          <w:lang w:val="en-GB"/>
        </w:rPr>
      </w:pPr>
    </w:p>
    <w:p w14:paraId="1AD3320E" w14:textId="4710742C" w:rsidR="00E70DA7" w:rsidRPr="00AC19EC" w:rsidRDefault="00592DDC" w:rsidP="00E70DA7">
      <w:pPr>
        <w:rPr>
          <w:b/>
          <w:bCs/>
          <w:lang w:val="en-US"/>
        </w:rPr>
      </w:pPr>
      <w:r w:rsidRPr="00AC19EC">
        <w:rPr>
          <w:b/>
          <w:bCs/>
          <w:lang w:val="en-US"/>
        </w:rPr>
        <w:t>10</w:t>
      </w:r>
      <w:r w:rsidR="00E70DA7" w:rsidRPr="00AC19EC">
        <w:rPr>
          <w:b/>
          <w:bCs/>
          <w:lang w:val="en-US"/>
        </w:rPr>
        <w:t xml:space="preserve">) </w:t>
      </w:r>
      <w:r w:rsidR="008D26F8" w:rsidRPr="00AC19EC">
        <w:rPr>
          <w:b/>
          <w:bCs/>
          <w:lang w:val="en-US"/>
        </w:rPr>
        <w:t xml:space="preserve">I will use </w:t>
      </w:r>
      <w:r w:rsidR="00AC19EC" w:rsidRPr="00AC19EC">
        <w:rPr>
          <w:b/>
          <w:bCs/>
          <w:lang w:val="en-US"/>
        </w:rPr>
        <w:t>my new</w:t>
      </w:r>
      <w:r w:rsidR="00D93A14">
        <w:rPr>
          <w:b/>
          <w:bCs/>
          <w:lang w:val="en-US"/>
        </w:rPr>
        <w:t xml:space="preserve"> newly achieved</w:t>
      </w:r>
      <w:r w:rsidR="00AC19EC" w:rsidRPr="00AC19EC">
        <w:rPr>
          <w:b/>
          <w:bCs/>
          <w:lang w:val="en-US"/>
        </w:rPr>
        <w:t xml:space="preserve"> skills after the </w:t>
      </w:r>
      <w:r w:rsidR="00D93A14">
        <w:rPr>
          <w:b/>
          <w:bCs/>
          <w:lang w:val="en-US"/>
        </w:rPr>
        <w:t>program</w:t>
      </w:r>
      <w:r w:rsidR="00AC19EC" w:rsidRPr="00AC19EC">
        <w:rPr>
          <w:b/>
          <w:bCs/>
          <w:lang w:val="en-US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:rsidRPr="00A306CA" w14:paraId="6B606069" w14:textId="77777777" w:rsidTr="006037EC">
        <w:trPr>
          <w:trHeight w:val="745"/>
        </w:trPr>
        <w:tc>
          <w:tcPr>
            <w:tcW w:w="1780" w:type="dxa"/>
          </w:tcPr>
          <w:p w14:paraId="2A625534" w14:textId="5A212A8B" w:rsidR="00241D1B" w:rsidRPr="00A306CA" w:rsidRDefault="00241D1B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AC19EC">
              <w:rPr>
                <w:b/>
                <w:bCs/>
                <w:sz w:val="20"/>
                <w:szCs w:val="20"/>
                <w:lang w:val="en-GB"/>
              </w:rPr>
              <w:t>Not at all</w:t>
            </w:r>
          </w:p>
          <w:p w14:paraId="196B8775" w14:textId="77777777" w:rsidR="00241D1B" w:rsidRPr="00A306CA" w:rsidRDefault="00241D1B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4CB01FDB" wp14:editId="1BC2E868">
                  <wp:extent cx="436098" cy="436098"/>
                  <wp:effectExtent l="0" t="0" r="2540" b="2540"/>
                  <wp:docPr id="179" name="Kuva 17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D3845A1" w14:textId="25811574" w:rsidR="00241D1B" w:rsidRPr="00A306CA" w:rsidRDefault="00241D1B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AC19EC">
              <w:rPr>
                <w:b/>
                <w:bCs/>
                <w:sz w:val="20"/>
                <w:szCs w:val="20"/>
                <w:lang w:val="en-GB"/>
              </w:rPr>
              <w:t>A little</w:t>
            </w:r>
          </w:p>
          <w:p w14:paraId="02D41F30" w14:textId="77777777" w:rsidR="00241D1B" w:rsidRPr="00A306CA" w:rsidRDefault="00241D1B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1F5A9B13" wp14:editId="71FBF1B4">
                  <wp:extent cx="464234" cy="464234"/>
                  <wp:effectExtent l="0" t="0" r="0" b="0"/>
                  <wp:docPr id="180" name="Kuva 18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EBD24EB" w14:textId="57AAA34E" w:rsidR="00241D1B" w:rsidRPr="00A306CA" w:rsidRDefault="00241D1B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AC19EC">
              <w:rPr>
                <w:b/>
                <w:bCs/>
                <w:sz w:val="20"/>
                <w:szCs w:val="20"/>
                <w:lang w:val="en-GB"/>
              </w:rPr>
              <w:t>Much</w:t>
            </w:r>
          </w:p>
          <w:p w14:paraId="593E12DB" w14:textId="77777777" w:rsidR="00241D1B" w:rsidRPr="00A306CA" w:rsidRDefault="00241D1B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6974835E" wp14:editId="35E0AC74">
                  <wp:extent cx="436098" cy="436098"/>
                  <wp:effectExtent l="0" t="0" r="2540" b="2540"/>
                  <wp:docPr id="181" name="Kuva 18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6630FA" w14:textId="781B9AD3" w:rsidR="00241D1B" w:rsidRPr="00A306CA" w:rsidRDefault="00241D1B" w:rsidP="006037E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306CA">
              <w:rPr>
                <w:b/>
                <w:bCs/>
                <w:sz w:val="20"/>
                <w:szCs w:val="20"/>
                <w:lang w:val="en-GB"/>
              </w:rPr>
              <w:t xml:space="preserve">4. </w:t>
            </w:r>
            <w:r w:rsidR="00AC19EC">
              <w:rPr>
                <w:b/>
                <w:bCs/>
                <w:sz w:val="20"/>
                <w:szCs w:val="20"/>
                <w:lang w:val="en-GB"/>
              </w:rPr>
              <w:t>Very much</w:t>
            </w:r>
          </w:p>
          <w:p w14:paraId="1471C35C" w14:textId="77777777" w:rsidR="00241D1B" w:rsidRPr="00A306CA" w:rsidRDefault="00241D1B" w:rsidP="006037EC">
            <w:pPr>
              <w:jc w:val="center"/>
              <w:rPr>
                <w:sz w:val="20"/>
                <w:szCs w:val="20"/>
                <w:lang w:val="en-GB"/>
              </w:rPr>
            </w:pPr>
            <w:r w:rsidRPr="00A306CA">
              <w:rPr>
                <w:noProof/>
                <w:lang w:val="en-GB"/>
              </w:rPr>
              <w:drawing>
                <wp:inline distT="0" distB="0" distL="0" distR="0" wp14:anchorId="0744A8EC" wp14:editId="701123D9">
                  <wp:extent cx="435610" cy="435610"/>
                  <wp:effectExtent l="0" t="0" r="2540" b="2540"/>
                  <wp:docPr id="182" name="Kuva 18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F7AA0" w14:textId="5985B832" w:rsidR="00241D1B" w:rsidRPr="00A306CA" w:rsidRDefault="00966B05" w:rsidP="00241D1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Why did you choose this option</w:t>
      </w:r>
      <w:r w:rsidR="00241D1B" w:rsidRPr="00A306CA">
        <w:rPr>
          <w:sz w:val="20"/>
          <w:szCs w:val="20"/>
          <w:lang w:val="en-GB"/>
        </w:rPr>
        <w:t>?</w:t>
      </w:r>
    </w:p>
    <w:p w14:paraId="48F04E46" w14:textId="77777777" w:rsidR="00241D1B" w:rsidRPr="00A306CA" w:rsidRDefault="00241D1B" w:rsidP="00241D1B">
      <w:pPr>
        <w:spacing w:before="240"/>
        <w:rPr>
          <w:sz w:val="20"/>
          <w:szCs w:val="20"/>
          <w:lang w:val="en-GB"/>
        </w:rPr>
      </w:pPr>
      <w:r w:rsidRPr="00A306CA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992BEC" wp14:editId="7B36F2B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78" name="Tekstiruutu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B943B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2BEC" id="Tekstiruutu 178" o:spid="_x0000_s1039" type="#_x0000_t202" style="position:absolute;margin-left:0;margin-top:.65pt;width:477.5pt;height:51.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NNSgSc5AgAAhA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2DAB943B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45F7C0E6" w14:textId="77777777" w:rsidR="00241D1B" w:rsidRPr="00A306CA" w:rsidRDefault="00241D1B" w:rsidP="00241D1B">
      <w:pPr>
        <w:rPr>
          <w:b/>
          <w:bCs/>
          <w:lang w:val="en-GB"/>
        </w:rPr>
      </w:pPr>
    </w:p>
    <w:p w14:paraId="1919CDDA" w14:textId="060B6674" w:rsidR="00D74EAA" w:rsidRPr="00A306CA" w:rsidRDefault="00D74EAA" w:rsidP="00D74EAA">
      <w:pPr>
        <w:spacing w:before="240"/>
        <w:rPr>
          <w:sz w:val="20"/>
          <w:szCs w:val="20"/>
          <w:lang w:val="en-GB"/>
        </w:rPr>
      </w:pPr>
    </w:p>
    <w:p w14:paraId="7E661454" w14:textId="2D26D074" w:rsidR="00241D1B" w:rsidRPr="00A306CA" w:rsidRDefault="00241D1B" w:rsidP="00D74EAA">
      <w:pPr>
        <w:spacing w:before="240"/>
        <w:rPr>
          <w:sz w:val="20"/>
          <w:szCs w:val="20"/>
          <w:lang w:val="en-GB"/>
        </w:rPr>
      </w:pPr>
    </w:p>
    <w:p w14:paraId="112D2933" w14:textId="0C9245C6" w:rsidR="00241D1B" w:rsidRPr="00A306CA" w:rsidRDefault="00241D1B" w:rsidP="00D74EAA">
      <w:pPr>
        <w:spacing w:before="240"/>
        <w:rPr>
          <w:sz w:val="20"/>
          <w:szCs w:val="20"/>
          <w:lang w:val="en-GB"/>
        </w:rPr>
      </w:pPr>
    </w:p>
    <w:p w14:paraId="628B71E7" w14:textId="1A9D94DF" w:rsidR="00241D1B" w:rsidRPr="00A306CA" w:rsidRDefault="00241D1B" w:rsidP="00D74EAA">
      <w:pPr>
        <w:spacing w:before="240"/>
        <w:rPr>
          <w:sz w:val="20"/>
          <w:szCs w:val="20"/>
          <w:lang w:val="en-GB"/>
        </w:rPr>
      </w:pPr>
    </w:p>
    <w:p w14:paraId="2A64DC58" w14:textId="77777777" w:rsidR="00241D1B" w:rsidRPr="00A306CA" w:rsidRDefault="00241D1B" w:rsidP="00D74EAA">
      <w:pPr>
        <w:spacing w:before="240"/>
        <w:rPr>
          <w:sz w:val="20"/>
          <w:szCs w:val="20"/>
          <w:lang w:val="en-GB"/>
        </w:rPr>
      </w:pPr>
    </w:p>
    <w:p w14:paraId="56F869E7" w14:textId="0B73B3C9" w:rsidR="00670AFF" w:rsidRPr="00A306CA" w:rsidRDefault="00670AFF" w:rsidP="00D74EAA">
      <w:pPr>
        <w:spacing w:before="240"/>
        <w:rPr>
          <w:sz w:val="20"/>
          <w:szCs w:val="20"/>
          <w:lang w:val="en-GB"/>
        </w:rPr>
      </w:pPr>
    </w:p>
    <w:p w14:paraId="70C4DBF7" w14:textId="4B378A8A" w:rsidR="002F6A28" w:rsidRPr="00A306CA" w:rsidRDefault="002F6A28" w:rsidP="00D74EAA">
      <w:pPr>
        <w:spacing w:before="240"/>
        <w:rPr>
          <w:sz w:val="20"/>
          <w:szCs w:val="20"/>
          <w:lang w:val="en-GB"/>
        </w:rPr>
      </w:pPr>
    </w:p>
    <w:p w14:paraId="2CCABB0F" w14:textId="7876E9A4" w:rsidR="002F6A28" w:rsidRPr="00A306CA" w:rsidRDefault="002F6A28" w:rsidP="00D74EAA">
      <w:pPr>
        <w:spacing w:before="240"/>
        <w:rPr>
          <w:sz w:val="20"/>
          <w:szCs w:val="20"/>
          <w:lang w:val="en-GB"/>
        </w:rPr>
      </w:pPr>
    </w:p>
    <w:p w14:paraId="04EE2574" w14:textId="3F1F83C5" w:rsidR="002F6A28" w:rsidRPr="00A306CA" w:rsidRDefault="002F6A28" w:rsidP="00D74EAA">
      <w:pPr>
        <w:spacing w:before="240"/>
        <w:rPr>
          <w:sz w:val="20"/>
          <w:szCs w:val="20"/>
          <w:lang w:val="en-GB"/>
        </w:rPr>
      </w:pPr>
    </w:p>
    <w:p w14:paraId="370EF1FC" w14:textId="53662D15" w:rsidR="002F6A28" w:rsidRPr="00A306CA" w:rsidRDefault="002F6A28" w:rsidP="00D74EAA">
      <w:pPr>
        <w:spacing w:before="240"/>
        <w:rPr>
          <w:sz w:val="20"/>
          <w:szCs w:val="20"/>
          <w:lang w:val="en-GB"/>
        </w:rPr>
      </w:pPr>
    </w:p>
    <w:p w14:paraId="11DC64FC" w14:textId="4F1ACFAB" w:rsidR="002F6A28" w:rsidRPr="00A306CA" w:rsidRDefault="002F6A28" w:rsidP="00D74EAA">
      <w:pPr>
        <w:spacing w:before="240"/>
        <w:rPr>
          <w:sz w:val="20"/>
          <w:szCs w:val="20"/>
          <w:lang w:val="en-GB"/>
        </w:rPr>
      </w:pPr>
    </w:p>
    <w:p w14:paraId="529DAED5" w14:textId="77777777" w:rsidR="002F6A28" w:rsidRPr="00A306CA" w:rsidRDefault="002F6A28" w:rsidP="00D74EAA">
      <w:pPr>
        <w:spacing w:before="240"/>
        <w:rPr>
          <w:sz w:val="20"/>
          <w:szCs w:val="20"/>
          <w:lang w:val="en-GB"/>
        </w:rPr>
      </w:pPr>
    </w:p>
    <w:p w14:paraId="0CA19027" w14:textId="77777777" w:rsidR="00670AFF" w:rsidRPr="00A306CA" w:rsidRDefault="00670AFF" w:rsidP="00D74EAA">
      <w:pPr>
        <w:spacing w:before="240"/>
        <w:rPr>
          <w:sz w:val="20"/>
          <w:szCs w:val="20"/>
          <w:lang w:val="en-GB"/>
        </w:rPr>
      </w:pPr>
    </w:p>
    <w:p w14:paraId="60F9941E" w14:textId="77777777" w:rsidR="00AF03D8" w:rsidRPr="00A306CA" w:rsidRDefault="00AF03D8" w:rsidP="00E70DA7">
      <w:pPr>
        <w:rPr>
          <w:sz w:val="20"/>
          <w:szCs w:val="20"/>
          <w:lang w:val="en-GB"/>
        </w:rPr>
      </w:pPr>
    </w:p>
    <w:sectPr w:rsidR="00AF03D8" w:rsidRPr="00A306CA" w:rsidSect="00923D38">
      <w:headerReference w:type="default" r:id="rId19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F5C3" w14:textId="77777777" w:rsidR="00625715" w:rsidRDefault="00625715" w:rsidP="00410B80">
      <w:pPr>
        <w:spacing w:after="0" w:line="240" w:lineRule="auto"/>
      </w:pPr>
      <w:r>
        <w:separator/>
      </w:r>
    </w:p>
  </w:endnote>
  <w:endnote w:type="continuationSeparator" w:id="0">
    <w:p w14:paraId="0994123D" w14:textId="77777777" w:rsidR="00625715" w:rsidRDefault="00625715" w:rsidP="0041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D631" w14:textId="77777777" w:rsidR="00625715" w:rsidRDefault="00625715" w:rsidP="00410B80">
      <w:pPr>
        <w:spacing w:after="0" w:line="240" w:lineRule="auto"/>
      </w:pPr>
      <w:r>
        <w:separator/>
      </w:r>
    </w:p>
  </w:footnote>
  <w:footnote w:type="continuationSeparator" w:id="0">
    <w:p w14:paraId="48ADF40A" w14:textId="77777777" w:rsidR="00625715" w:rsidRDefault="00625715" w:rsidP="0041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li" w:hAnsi="Muli"/>
        <w:spacing w:val="60"/>
        <w:sz w:val="16"/>
      </w:rPr>
      <w:id w:val="-785587051"/>
      <w:docPartObj>
        <w:docPartGallery w:val="Page Numbers (Top of Page)"/>
        <w:docPartUnique/>
      </w:docPartObj>
    </w:sdtPr>
    <w:sdtEndPr>
      <w:rPr>
        <w:b/>
        <w:bCs/>
        <w:spacing w:val="0"/>
      </w:rPr>
    </w:sdtEndPr>
    <w:sdtContent>
      <w:p w14:paraId="72C9ED66" w14:textId="2AD36CB4" w:rsidR="00410B80" w:rsidRPr="00410B80" w:rsidRDefault="0030703B">
        <w:pPr>
          <w:pStyle w:val="Yltunniste"/>
          <w:pBdr>
            <w:bottom w:val="single" w:sz="4" w:space="1" w:color="D9D9D9" w:themeColor="background1" w:themeShade="D9"/>
          </w:pBdr>
          <w:jc w:val="right"/>
          <w:rPr>
            <w:rFonts w:ascii="Muli" w:hAnsi="Muli"/>
            <w:b/>
            <w:bCs/>
            <w:sz w:val="16"/>
          </w:rPr>
        </w:pPr>
        <w:r>
          <w:rPr>
            <w:rFonts w:ascii="Muli" w:hAnsi="Muli"/>
            <w:spacing w:val="60"/>
            <w:sz w:val="16"/>
          </w:rPr>
          <w:t>Page</w:t>
        </w:r>
        <w:r w:rsidR="00410B80" w:rsidRPr="00410B80">
          <w:rPr>
            <w:rFonts w:ascii="Muli" w:hAnsi="Muli"/>
            <w:sz w:val="16"/>
          </w:rPr>
          <w:t xml:space="preserve"> | </w:t>
        </w:r>
        <w:r w:rsidR="00410B80" w:rsidRPr="00410B80">
          <w:rPr>
            <w:rFonts w:ascii="Muli" w:hAnsi="Muli"/>
            <w:sz w:val="16"/>
          </w:rPr>
          <w:fldChar w:fldCharType="begin"/>
        </w:r>
        <w:r w:rsidR="00410B80" w:rsidRPr="00410B80">
          <w:rPr>
            <w:rFonts w:ascii="Muli" w:hAnsi="Muli"/>
            <w:sz w:val="16"/>
          </w:rPr>
          <w:instrText>PAGE   \* MERGEFORMAT</w:instrText>
        </w:r>
        <w:r w:rsidR="00410B80" w:rsidRPr="00410B80">
          <w:rPr>
            <w:rFonts w:ascii="Muli" w:hAnsi="Muli"/>
            <w:sz w:val="16"/>
          </w:rPr>
          <w:fldChar w:fldCharType="separate"/>
        </w:r>
        <w:r w:rsidR="00410B80" w:rsidRPr="00410B80">
          <w:rPr>
            <w:rFonts w:ascii="Muli" w:hAnsi="Muli"/>
            <w:b/>
            <w:bCs/>
            <w:sz w:val="16"/>
          </w:rPr>
          <w:t>2</w:t>
        </w:r>
        <w:r w:rsidR="00410B80" w:rsidRPr="00410B80">
          <w:rPr>
            <w:rFonts w:ascii="Muli" w:hAnsi="Muli"/>
            <w:b/>
            <w:bCs/>
            <w:sz w:val="16"/>
          </w:rPr>
          <w:fldChar w:fldCharType="end"/>
        </w:r>
      </w:p>
    </w:sdtContent>
  </w:sdt>
  <w:p w14:paraId="47A5500B" w14:textId="77777777" w:rsidR="00410B80" w:rsidRDefault="00410B8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FA0"/>
    <w:multiLevelType w:val="hybridMultilevel"/>
    <w:tmpl w:val="16B46678"/>
    <w:lvl w:ilvl="0" w:tplc="DCA64F2E">
      <w:start w:val="1"/>
      <w:numFmt w:val="bullet"/>
      <w:lvlText w:val="-"/>
      <w:lvlJc w:val="left"/>
      <w:pPr>
        <w:ind w:left="1665" w:hanging="360"/>
      </w:pPr>
      <w:rPr>
        <w:rFonts w:ascii="Muli" w:eastAsiaTheme="minorEastAsia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B9217EA"/>
    <w:multiLevelType w:val="hybridMultilevel"/>
    <w:tmpl w:val="570CC2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ED1B03"/>
    <w:multiLevelType w:val="hybridMultilevel"/>
    <w:tmpl w:val="A22E6590"/>
    <w:lvl w:ilvl="0" w:tplc="F4AABD8E">
      <w:start w:val="7"/>
      <w:numFmt w:val="bullet"/>
      <w:lvlText w:val="-"/>
      <w:lvlJc w:val="left"/>
      <w:pPr>
        <w:ind w:left="720" w:hanging="360"/>
      </w:pPr>
      <w:rPr>
        <w:rFonts w:ascii="Muli" w:eastAsiaTheme="minorEastAsia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9E0"/>
    <w:multiLevelType w:val="hybridMultilevel"/>
    <w:tmpl w:val="F6B6528C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4070E"/>
    <w:multiLevelType w:val="hybridMultilevel"/>
    <w:tmpl w:val="3312818E"/>
    <w:lvl w:ilvl="0" w:tplc="52E6B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F0A76"/>
    <w:multiLevelType w:val="hybridMultilevel"/>
    <w:tmpl w:val="E46A6C2A"/>
    <w:lvl w:ilvl="0" w:tplc="76A28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E50F6"/>
    <w:multiLevelType w:val="hybridMultilevel"/>
    <w:tmpl w:val="B28E7A42"/>
    <w:lvl w:ilvl="0" w:tplc="50D431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D2862B6"/>
    <w:multiLevelType w:val="hybridMultilevel"/>
    <w:tmpl w:val="5B10E3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F362E"/>
    <w:multiLevelType w:val="hybridMultilevel"/>
    <w:tmpl w:val="0FEA0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78FB"/>
    <w:multiLevelType w:val="hybridMultilevel"/>
    <w:tmpl w:val="EA4E3D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381552"/>
    <w:multiLevelType w:val="hybridMultilevel"/>
    <w:tmpl w:val="43D0F5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220D2C"/>
    <w:multiLevelType w:val="hybridMultilevel"/>
    <w:tmpl w:val="F1D65620"/>
    <w:lvl w:ilvl="0" w:tplc="8B9EB986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63A91F25"/>
    <w:multiLevelType w:val="hybridMultilevel"/>
    <w:tmpl w:val="CD4C81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7369A"/>
    <w:multiLevelType w:val="hybridMultilevel"/>
    <w:tmpl w:val="061014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9457D6"/>
    <w:multiLevelType w:val="hybridMultilevel"/>
    <w:tmpl w:val="D2A466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20260169">
    <w:abstractNumId w:val="8"/>
  </w:num>
  <w:num w:numId="2" w16cid:durableId="1789010531">
    <w:abstractNumId w:val="1"/>
  </w:num>
  <w:num w:numId="3" w16cid:durableId="672343279">
    <w:abstractNumId w:val="3"/>
  </w:num>
  <w:num w:numId="4" w16cid:durableId="921836100">
    <w:abstractNumId w:val="14"/>
  </w:num>
  <w:num w:numId="5" w16cid:durableId="269363498">
    <w:abstractNumId w:val="9"/>
  </w:num>
  <w:num w:numId="6" w16cid:durableId="1861159330">
    <w:abstractNumId w:val="10"/>
  </w:num>
  <w:num w:numId="7" w16cid:durableId="2137409249">
    <w:abstractNumId w:val="13"/>
  </w:num>
  <w:num w:numId="8" w16cid:durableId="1396199754">
    <w:abstractNumId w:val="12"/>
  </w:num>
  <w:num w:numId="9" w16cid:durableId="2068412438">
    <w:abstractNumId w:val="5"/>
  </w:num>
  <w:num w:numId="10" w16cid:durableId="1593584028">
    <w:abstractNumId w:val="4"/>
  </w:num>
  <w:num w:numId="11" w16cid:durableId="1321425032">
    <w:abstractNumId w:val="11"/>
  </w:num>
  <w:num w:numId="12" w16cid:durableId="885721579">
    <w:abstractNumId w:val="2"/>
  </w:num>
  <w:num w:numId="13" w16cid:durableId="1521166150">
    <w:abstractNumId w:val="7"/>
  </w:num>
  <w:num w:numId="14" w16cid:durableId="878317753">
    <w:abstractNumId w:val="0"/>
  </w:num>
  <w:num w:numId="15" w16cid:durableId="155461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8F"/>
    <w:rsid w:val="00001C59"/>
    <w:rsid w:val="000026A4"/>
    <w:rsid w:val="0000406B"/>
    <w:rsid w:val="00011B3D"/>
    <w:rsid w:val="0001241B"/>
    <w:rsid w:val="00012AB7"/>
    <w:rsid w:val="00013E98"/>
    <w:rsid w:val="000154A9"/>
    <w:rsid w:val="0002252C"/>
    <w:rsid w:val="00027279"/>
    <w:rsid w:val="000303D0"/>
    <w:rsid w:val="00032E3D"/>
    <w:rsid w:val="0003549C"/>
    <w:rsid w:val="000563CD"/>
    <w:rsid w:val="00056F13"/>
    <w:rsid w:val="00063F65"/>
    <w:rsid w:val="00070EA5"/>
    <w:rsid w:val="000742C2"/>
    <w:rsid w:val="00074D2E"/>
    <w:rsid w:val="0008264C"/>
    <w:rsid w:val="000852A4"/>
    <w:rsid w:val="00087637"/>
    <w:rsid w:val="00087779"/>
    <w:rsid w:val="000933F3"/>
    <w:rsid w:val="00093BCC"/>
    <w:rsid w:val="00097919"/>
    <w:rsid w:val="00097D19"/>
    <w:rsid w:val="000A32C9"/>
    <w:rsid w:val="000A3BAF"/>
    <w:rsid w:val="000A45D9"/>
    <w:rsid w:val="000A6F44"/>
    <w:rsid w:val="000A7F33"/>
    <w:rsid w:val="000B1F64"/>
    <w:rsid w:val="000B21F2"/>
    <w:rsid w:val="000B2AE8"/>
    <w:rsid w:val="000B5B17"/>
    <w:rsid w:val="000B6671"/>
    <w:rsid w:val="000B69A7"/>
    <w:rsid w:val="000C3682"/>
    <w:rsid w:val="000C5DD6"/>
    <w:rsid w:val="000C60CD"/>
    <w:rsid w:val="000C7DFD"/>
    <w:rsid w:val="000D6336"/>
    <w:rsid w:val="000D78E8"/>
    <w:rsid w:val="000E17EB"/>
    <w:rsid w:val="000E2B7A"/>
    <w:rsid w:val="000E4F15"/>
    <w:rsid w:val="000E5784"/>
    <w:rsid w:val="000F3C7A"/>
    <w:rsid w:val="000F63E6"/>
    <w:rsid w:val="00100D4F"/>
    <w:rsid w:val="00103437"/>
    <w:rsid w:val="001065E0"/>
    <w:rsid w:val="00106D42"/>
    <w:rsid w:val="001073EE"/>
    <w:rsid w:val="00107538"/>
    <w:rsid w:val="00110248"/>
    <w:rsid w:val="00112C73"/>
    <w:rsid w:val="0011313F"/>
    <w:rsid w:val="001136A6"/>
    <w:rsid w:val="00114F59"/>
    <w:rsid w:val="00117D3F"/>
    <w:rsid w:val="00117F9D"/>
    <w:rsid w:val="0012061D"/>
    <w:rsid w:val="001207B5"/>
    <w:rsid w:val="00120D39"/>
    <w:rsid w:val="00125457"/>
    <w:rsid w:val="00130BE2"/>
    <w:rsid w:val="001311CA"/>
    <w:rsid w:val="00133671"/>
    <w:rsid w:val="00134B79"/>
    <w:rsid w:val="0013547A"/>
    <w:rsid w:val="00136C57"/>
    <w:rsid w:val="00137A8A"/>
    <w:rsid w:val="0014157F"/>
    <w:rsid w:val="00144DA1"/>
    <w:rsid w:val="00145729"/>
    <w:rsid w:val="00151341"/>
    <w:rsid w:val="00152BDD"/>
    <w:rsid w:val="00152E64"/>
    <w:rsid w:val="00154E1A"/>
    <w:rsid w:val="00156519"/>
    <w:rsid w:val="00164B29"/>
    <w:rsid w:val="00165874"/>
    <w:rsid w:val="00165D27"/>
    <w:rsid w:val="001707C2"/>
    <w:rsid w:val="00171DF4"/>
    <w:rsid w:val="00173C7C"/>
    <w:rsid w:val="0017759B"/>
    <w:rsid w:val="00180AFC"/>
    <w:rsid w:val="00183922"/>
    <w:rsid w:val="00186169"/>
    <w:rsid w:val="00187491"/>
    <w:rsid w:val="00192DF2"/>
    <w:rsid w:val="00193B60"/>
    <w:rsid w:val="0019687D"/>
    <w:rsid w:val="00197B70"/>
    <w:rsid w:val="001A0AA5"/>
    <w:rsid w:val="001A2673"/>
    <w:rsid w:val="001A2C82"/>
    <w:rsid w:val="001A422F"/>
    <w:rsid w:val="001A5B1F"/>
    <w:rsid w:val="001B3AAB"/>
    <w:rsid w:val="001B4AB5"/>
    <w:rsid w:val="001B4D76"/>
    <w:rsid w:val="001B6AC7"/>
    <w:rsid w:val="001B719B"/>
    <w:rsid w:val="001C10A2"/>
    <w:rsid w:val="001C1161"/>
    <w:rsid w:val="001C2BE8"/>
    <w:rsid w:val="001C6296"/>
    <w:rsid w:val="001C6448"/>
    <w:rsid w:val="001C7299"/>
    <w:rsid w:val="001C7755"/>
    <w:rsid w:val="001C7E2D"/>
    <w:rsid w:val="001D151F"/>
    <w:rsid w:val="001D3EFB"/>
    <w:rsid w:val="001D5CA9"/>
    <w:rsid w:val="001D5EF0"/>
    <w:rsid w:val="001D63C9"/>
    <w:rsid w:val="001E0739"/>
    <w:rsid w:val="001E1989"/>
    <w:rsid w:val="001E28AF"/>
    <w:rsid w:val="001E2F8A"/>
    <w:rsid w:val="001E357D"/>
    <w:rsid w:val="001E5245"/>
    <w:rsid w:val="001F0B63"/>
    <w:rsid w:val="001F2E1F"/>
    <w:rsid w:val="001F4570"/>
    <w:rsid w:val="001F45F3"/>
    <w:rsid w:val="001F5033"/>
    <w:rsid w:val="001F71EE"/>
    <w:rsid w:val="00205D1B"/>
    <w:rsid w:val="00206953"/>
    <w:rsid w:val="002111FC"/>
    <w:rsid w:val="00211B02"/>
    <w:rsid w:val="002140CA"/>
    <w:rsid w:val="00215066"/>
    <w:rsid w:val="00216C17"/>
    <w:rsid w:val="0022194E"/>
    <w:rsid w:val="0022293F"/>
    <w:rsid w:val="00223D4C"/>
    <w:rsid w:val="002241A9"/>
    <w:rsid w:val="00225B50"/>
    <w:rsid w:val="00226EB9"/>
    <w:rsid w:val="00231DD6"/>
    <w:rsid w:val="00234B52"/>
    <w:rsid w:val="002352B4"/>
    <w:rsid w:val="00236F21"/>
    <w:rsid w:val="00240E6C"/>
    <w:rsid w:val="00241BF1"/>
    <w:rsid w:val="00241D1B"/>
    <w:rsid w:val="00241D82"/>
    <w:rsid w:val="002421D7"/>
    <w:rsid w:val="0024267A"/>
    <w:rsid w:val="00246059"/>
    <w:rsid w:val="0025204A"/>
    <w:rsid w:val="00255160"/>
    <w:rsid w:val="00256610"/>
    <w:rsid w:val="002649DC"/>
    <w:rsid w:val="00267AB7"/>
    <w:rsid w:val="00270060"/>
    <w:rsid w:val="00270F35"/>
    <w:rsid w:val="002710DE"/>
    <w:rsid w:val="00271375"/>
    <w:rsid w:val="00271670"/>
    <w:rsid w:val="002772D4"/>
    <w:rsid w:val="00280AAD"/>
    <w:rsid w:val="0028752E"/>
    <w:rsid w:val="0028792A"/>
    <w:rsid w:val="002935A5"/>
    <w:rsid w:val="00294060"/>
    <w:rsid w:val="002953D5"/>
    <w:rsid w:val="002A303E"/>
    <w:rsid w:val="002A3121"/>
    <w:rsid w:val="002A3845"/>
    <w:rsid w:val="002A3F30"/>
    <w:rsid w:val="002B3BAD"/>
    <w:rsid w:val="002B733D"/>
    <w:rsid w:val="002B76F3"/>
    <w:rsid w:val="002C270D"/>
    <w:rsid w:val="002C3604"/>
    <w:rsid w:val="002C4507"/>
    <w:rsid w:val="002C7564"/>
    <w:rsid w:val="002D3E9F"/>
    <w:rsid w:val="002E24E8"/>
    <w:rsid w:val="002E409F"/>
    <w:rsid w:val="002F6068"/>
    <w:rsid w:val="002F6A28"/>
    <w:rsid w:val="002F782F"/>
    <w:rsid w:val="0030703B"/>
    <w:rsid w:val="0031145B"/>
    <w:rsid w:val="00312301"/>
    <w:rsid w:val="0031324C"/>
    <w:rsid w:val="00313A62"/>
    <w:rsid w:val="0031700F"/>
    <w:rsid w:val="00317B5C"/>
    <w:rsid w:val="00321F2D"/>
    <w:rsid w:val="00324E9B"/>
    <w:rsid w:val="003258F5"/>
    <w:rsid w:val="00326657"/>
    <w:rsid w:val="0033090E"/>
    <w:rsid w:val="003323B2"/>
    <w:rsid w:val="00336C00"/>
    <w:rsid w:val="00337BF6"/>
    <w:rsid w:val="00342A3D"/>
    <w:rsid w:val="00342B09"/>
    <w:rsid w:val="0035642A"/>
    <w:rsid w:val="00356707"/>
    <w:rsid w:val="003623F6"/>
    <w:rsid w:val="00364E3C"/>
    <w:rsid w:val="003675B5"/>
    <w:rsid w:val="00370D26"/>
    <w:rsid w:val="003716CC"/>
    <w:rsid w:val="00373850"/>
    <w:rsid w:val="00375B80"/>
    <w:rsid w:val="00376917"/>
    <w:rsid w:val="00380C2A"/>
    <w:rsid w:val="00384E6D"/>
    <w:rsid w:val="00386055"/>
    <w:rsid w:val="00393C0B"/>
    <w:rsid w:val="0039448A"/>
    <w:rsid w:val="00396B5F"/>
    <w:rsid w:val="003A4190"/>
    <w:rsid w:val="003A4D28"/>
    <w:rsid w:val="003A7982"/>
    <w:rsid w:val="003B4179"/>
    <w:rsid w:val="003B501E"/>
    <w:rsid w:val="003B7FC5"/>
    <w:rsid w:val="003C0925"/>
    <w:rsid w:val="003C2EBE"/>
    <w:rsid w:val="003C3F56"/>
    <w:rsid w:val="003D0300"/>
    <w:rsid w:val="003D4A5F"/>
    <w:rsid w:val="003D4D79"/>
    <w:rsid w:val="003E09FE"/>
    <w:rsid w:val="003E38A9"/>
    <w:rsid w:val="003F06E9"/>
    <w:rsid w:val="003F0FEF"/>
    <w:rsid w:val="003F1727"/>
    <w:rsid w:val="003F289C"/>
    <w:rsid w:val="003F4D9B"/>
    <w:rsid w:val="003F6628"/>
    <w:rsid w:val="003F6F3F"/>
    <w:rsid w:val="00403747"/>
    <w:rsid w:val="00404EB7"/>
    <w:rsid w:val="0040590D"/>
    <w:rsid w:val="00410B80"/>
    <w:rsid w:val="00412142"/>
    <w:rsid w:val="004138DA"/>
    <w:rsid w:val="00414BCC"/>
    <w:rsid w:val="00414EAF"/>
    <w:rsid w:val="004312DB"/>
    <w:rsid w:val="00434456"/>
    <w:rsid w:val="00444727"/>
    <w:rsid w:val="0044512D"/>
    <w:rsid w:val="00446F42"/>
    <w:rsid w:val="00460FEC"/>
    <w:rsid w:val="004619DB"/>
    <w:rsid w:val="004638FD"/>
    <w:rsid w:val="00463CF6"/>
    <w:rsid w:val="00465BC7"/>
    <w:rsid w:val="00473AC1"/>
    <w:rsid w:val="00473FE8"/>
    <w:rsid w:val="00474696"/>
    <w:rsid w:val="004751A1"/>
    <w:rsid w:val="004754D8"/>
    <w:rsid w:val="0047619A"/>
    <w:rsid w:val="004768E1"/>
    <w:rsid w:val="00481CB6"/>
    <w:rsid w:val="004838E4"/>
    <w:rsid w:val="00485BA3"/>
    <w:rsid w:val="00490267"/>
    <w:rsid w:val="004913DA"/>
    <w:rsid w:val="00493076"/>
    <w:rsid w:val="00496A28"/>
    <w:rsid w:val="00496FED"/>
    <w:rsid w:val="004A13FF"/>
    <w:rsid w:val="004A2F71"/>
    <w:rsid w:val="004A39F7"/>
    <w:rsid w:val="004A3E22"/>
    <w:rsid w:val="004A50E8"/>
    <w:rsid w:val="004A556B"/>
    <w:rsid w:val="004A6C20"/>
    <w:rsid w:val="004A7013"/>
    <w:rsid w:val="004B168B"/>
    <w:rsid w:val="004B4EFE"/>
    <w:rsid w:val="004C3B33"/>
    <w:rsid w:val="004D4466"/>
    <w:rsid w:val="004D4485"/>
    <w:rsid w:val="004D646F"/>
    <w:rsid w:val="004D72F2"/>
    <w:rsid w:val="004D7A41"/>
    <w:rsid w:val="004E0CDA"/>
    <w:rsid w:val="004E1190"/>
    <w:rsid w:val="004E27E9"/>
    <w:rsid w:val="004E2C7F"/>
    <w:rsid w:val="004E2F29"/>
    <w:rsid w:val="004E36FA"/>
    <w:rsid w:val="004E4A21"/>
    <w:rsid w:val="004E5D41"/>
    <w:rsid w:val="004E6B51"/>
    <w:rsid w:val="004F0851"/>
    <w:rsid w:val="004F5B36"/>
    <w:rsid w:val="005015E5"/>
    <w:rsid w:val="00502271"/>
    <w:rsid w:val="00513042"/>
    <w:rsid w:val="005135B6"/>
    <w:rsid w:val="005160D5"/>
    <w:rsid w:val="00523FB0"/>
    <w:rsid w:val="00532708"/>
    <w:rsid w:val="0054012F"/>
    <w:rsid w:val="005449EA"/>
    <w:rsid w:val="00547989"/>
    <w:rsid w:val="00553CB9"/>
    <w:rsid w:val="00555137"/>
    <w:rsid w:val="005562ED"/>
    <w:rsid w:val="00560618"/>
    <w:rsid w:val="00562B1A"/>
    <w:rsid w:val="005657F0"/>
    <w:rsid w:val="00571014"/>
    <w:rsid w:val="005801E8"/>
    <w:rsid w:val="005870A0"/>
    <w:rsid w:val="00592211"/>
    <w:rsid w:val="00592DDC"/>
    <w:rsid w:val="00593733"/>
    <w:rsid w:val="0059454E"/>
    <w:rsid w:val="00595AB0"/>
    <w:rsid w:val="005A23C9"/>
    <w:rsid w:val="005A2D72"/>
    <w:rsid w:val="005A6A3B"/>
    <w:rsid w:val="005B0935"/>
    <w:rsid w:val="005B2DBA"/>
    <w:rsid w:val="005C176B"/>
    <w:rsid w:val="005C4804"/>
    <w:rsid w:val="005C6779"/>
    <w:rsid w:val="005D1E68"/>
    <w:rsid w:val="005D2980"/>
    <w:rsid w:val="005E1EBC"/>
    <w:rsid w:val="005E41BC"/>
    <w:rsid w:val="005E48C3"/>
    <w:rsid w:val="005E78EA"/>
    <w:rsid w:val="005F0F51"/>
    <w:rsid w:val="005F4C22"/>
    <w:rsid w:val="005F6E3A"/>
    <w:rsid w:val="006017C8"/>
    <w:rsid w:val="0060456E"/>
    <w:rsid w:val="00614B14"/>
    <w:rsid w:val="006210BB"/>
    <w:rsid w:val="00625715"/>
    <w:rsid w:val="006266C4"/>
    <w:rsid w:val="006321C6"/>
    <w:rsid w:val="006333B0"/>
    <w:rsid w:val="00635D18"/>
    <w:rsid w:val="00636548"/>
    <w:rsid w:val="006407A1"/>
    <w:rsid w:val="00641B8E"/>
    <w:rsid w:val="00647624"/>
    <w:rsid w:val="0065247A"/>
    <w:rsid w:val="00660A2D"/>
    <w:rsid w:val="00661E3E"/>
    <w:rsid w:val="0066689A"/>
    <w:rsid w:val="00670AFF"/>
    <w:rsid w:val="00671F34"/>
    <w:rsid w:val="0067401D"/>
    <w:rsid w:val="00674676"/>
    <w:rsid w:val="00676F54"/>
    <w:rsid w:val="00677ECE"/>
    <w:rsid w:val="0068097B"/>
    <w:rsid w:val="00686E86"/>
    <w:rsid w:val="00692E11"/>
    <w:rsid w:val="006949B5"/>
    <w:rsid w:val="006950EF"/>
    <w:rsid w:val="00696AE4"/>
    <w:rsid w:val="00696FFB"/>
    <w:rsid w:val="006A1E98"/>
    <w:rsid w:val="006A3A06"/>
    <w:rsid w:val="006B00E9"/>
    <w:rsid w:val="006B7312"/>
    <w:rsid w:val="006C07E5"/>
    <w:rsid w:val="006C5881"/>
    <w:rsid w:val="006D2B63"/>
    <w:rsid w:val="006D46AD"/>
    <w:rsid w:val="006E1259"/>
    <w:rsid w:val="006E210E"/>
    <w:rsid w:val="006E25E2"/>
    <w:rsid w:val="006E43FE"/>
    <w:rsid w:val="006E5B57"/>
    <w:rsid w:val="006E6018"/>
    <w:rsid w:val="006E775B"/>
    <w:rsid w:val="006E7839"/>
    <w:rsid w:val="006F1821"/>
    <w:rsid w:val="006F4077"/>
    <w:rsid w:val="00700C8B"/>
    <w:rsid w:val="00700D06"/>
    <w:rsid w:val="007017E1"/>
    <w:rsid w:val="0070712F"/>
    <w:rsid w:val="00717A98"/>
    <w:rsid w:val="00721D06"/>
    <w:rsid w:val="00725182"/>
    <w:rsid w:val="00725DA1"/>
    <w:rsid w:val="007261F1"/>
    <w:rsid w:val="00726B79"/>
    <w:rsid w:val="0072760A"/>
    <w:rsid w:val="00732183"/>
    <w:rsid w:val="00733D33"/>
    <w:rsid w:val="007364B4"/>
    <w:rsid w:val="00737B69"/>
    <w:rsid w:val="00741360"/>
    <w:rsid w:val="007425F3"/>
    <w:rsid w:val="007513EB"/>
    <w:rsid w:val="007517FB"/>
    <w:rsid w:val="00751AC3"/>
    <w:rsid w:val="00752652"/>
    <w:rsid w:val="00755C91"/>
    <w:rsid w:val="00756A2D"/>
    <w:rsid w:val="00760A65"/>
    <w:rsid w:val="007629FC"/>
    <w:rsid w:val="00764C39"/>
    <w:rsid w:val="0077010F"/>
    <w:rsid w:val="00772CB0"/>
    <w:rsid w:val="00777C55"/>
    <w:rsid w:val="00782ACB"/>
    <w:rsid w:val="00793686"/>
    <w:rsid w:val="00794047"/>
    <w:rsid w:val="00795EFA"/>
    <w:rsid w:val="007A2D3B"/>
    <w:rsid w:val="007A41BE"/>
    <w:rsid w:val="007A46BC"/>
    <w:rsid w:val="007A4AB7"/>
    <w:rsid w:val="007A531C"/>
    <w:rsid w:val="007A6708"/>
    <w:rsid w:val="007C26AC"/>
    <w:rsid w:val="007C4C0E"/>
    <w:rsid w:val="007D4269"/>
    <w:rsid w:val="007E0A55"/>
    <w:rsid w:val="007E60E0"/>
    <w:rsid w:val="007E6775"/>
    <w:rsid w:val="007F6AEE"/>
    <w:rsid w:val="00800703"/>
    <w:rsid w:val="0080538C"/>
    <w:rsid w:val="00811263"/>
    <w:rsid w:val="008139D7"/>
    <w:rsid w:val="00813A04"/>
    <w:rsid w:val="008149D2"/>
    <w:rsid w:val="00822F7B"/>
    <w:rsid w:val="0082463D"/>
    <w:rsid w:val="00824875"/>
    <w:rsid w:val="00825B85"/>
    <w:rsid w:val="00831B7E"/>
    <w:rsid w:val="008404E0"/>
    <w:rsid w:val="0084496C"/>
    <w:rsid w:val="00847EC3"/>
    <w:rsid w:val="008501EB"/>
    <w:rsid w:val="00856374"/>
    <w:rsid w:val="008620B0"/>
    <w:rsid w:val="008627F6"/>
    <w:rsid w:val="008660BF"/>
    <w:rsid w:val="00874C1B"/>
    <w:rsid w:val="00874EAF"/>
    <w:rsid w:val="00877E27"/>
    <w:rsid w:val="0088066A"/>
    <w:rsid w:val="00891C7A"/>
    <w:rsid w:val="00892D47"/>
    <w:rsid w:val="00893D1E"/>
    <w:rsid w:val="008A5F93"/>
    <w:rsid w:val="008B7869"/>
    <w:rsid w:val="008C055C"/>
    <w:rsid w:val="008C1E66"/>
    <w:rsid w:val="008D0D8B"/>
    <w:rsid w:val="008D26F8"/>
    <w:rsid w:val="008D40BC"/>
    <w:rsid w:val="008D721B"/>
    <w:rsid w:val="008E2676"/>
    <w:rsid w:val="008E2BD6"/>
    <w:rsid w:val="008E422A"/>
    <w:rsid w:val="008E4842"/>
    <w:rsid w:val="008E4A5C"/>
    <w:rsid w:val="008E54B1"/>
    <w:rsid w:val="008F1808"/>
    <w:rsid w:val="008F24B2"/>
    <w:rsid w:val="008F30DB"/>
    <w:rsid w:val="008F4413"/>
    <w:rsid w:val="008F45C0"/>
    <w:rsid w:val="008F537F"/>
    <w:rsid w:val="009010AD"/>
    <w:rsid w:val="00901F66"/>
    <w:rsid w:val="00903B49"/>
    <w:rsid w:val="00904D56"/>
    <w:rsid w:val="00905825"/>
    <w:rsid w:val="00905B28"/>
    <w:rsid w:val="0090620F"/>
    <w:rsid w:val="00912BE6"/>
    <w:rsid w:val="009154A0"/>
    <w:rsid w:val="0091651E"/>
    <w:rsid w:val="00922F44"/>
    <w:rsid w:val="00923D38"/>
    <w:rsid w:val="0092555A"/>
    <w:rsid w:val="00927D73"/>
    <w:rsid w:val="00930FDE"/>
    <w:rsid w:val="009318AA"/>
    <w:rsid w:val="00932D9B"/>
    <w:rsid w:val="00937BA3"/>
    <w:rsid w:val="009430EE"/>
    <w:rsid w:val="009438ED"/>
    <w:rsid w:val="0094495D"/>
    <w:rsid w:val="00945437"/>
    <w:rsid w:val="00951503"/>
    <w:rsid w:val="00962AE9"/>
    <w:rsid w:val="009644E5"/>
    <w:rsid w:val="00966B05"/>
    <w:rsid w:val="0096738D"/>
    <w:rsid w:val="009721CE"/>
    <w:rsid w:val="00972244"/>
    <w:rsid w:val="00975776"/>
    <w:rsid w:val="00980FE1"/>
    <w:rsid w:val="009830B6"/>
    <w:rsid w:val="0098587A"/>
    <w:rsid w:val="009915AE"/>
    <w:rsid w:val="00993C91"/>
    <w:rsid w:val="00995B79"/>
    <w:rsid w:val="009A3020"/>
    <w:rsid w:val="009A3E5A"/>
    <w:rsid w:val="009A5034"/>
    <w:rsid w:val="009B14E6"/>
    <w:rsid w:val="009B531B"/>
    <w:rsid w:val="009B591D"/>
    <w:rsid w:val="009B701C"/>
    <w:rsid w:val="009C309B"/>
    <w:rsid w:val="009C50DD"/>
    <w:rsid w:val="009C51E0"/>
    <w:rsid w:val="009C6897"/>
    <w:rsid w:val="009C6DFA"/>
    <w:rsid w:val="009D3413"/>
    <w:rsid w:val="009D3AA3"/>
    <w:rsid w:val="009D6055"/>
    <w:rsid w:val="009D7395"/>
    <w:rsid w:val="009E086A"/>
    <w:rsid w:val="009E2A4E"/>
    <w:rsid w:val="009E6FF2"/>
    <w:rsid w:val="009F2680"/>
    <w:rsid w:val="009F4401"/>
    <w:rsid w:val="00A031C8"/>
    <w:rsid w:val="00A10691"/>
    <w:rsid w:val="00A11925"/>
    <w:rsid w:val="00A12386"/>
    <w:rsid w:val="00A15BA0"/>
    <w:rsid w:val="00A165FA"/>
    <w:rsid w:val="00A16B11"/>
    <w:rsid w:val="00A16E28"/>
    <w:rsid w:val="00A17AEB"/>
    <w:rsid w:val="00A22AD7"/>
    <w:rsid w:val="00A236BF"/>
    <w:rsid w:val="00A306CA"/>
    <w:rsid w:val="00A31D10"/>
    <w:rsid w:val="00A36A3D"/>
    <w:rsid w:val="00A40C82"/>
    <w:rsid w:val="00A45EAF"/>
    <w:rsid w:val="00A4645E"/>
    <w:rsid w:val="00A507B5"/>
    <w:rsid w:val="00A571D6"/>
    <w:rsid w:val="00A57F69"/>
    <w:rsid w:val="00A618CA"/>
    <w:rsid w:val="00A62C9B"/>
    <w:rsid w:val="00A63601"/>
    <w:rsid w:val="00A64877"/>
    <w:rsid w:val="00A778FF"/>
    <w:rsid w:val="00A8326B"/>
    <w:rsid w:val="00A83EB7"/>
    <w:rsid w:val="00A87A45"/>
    <w:rsid w:val="00A9000D"/>
    <w:rsid w:val="00A93463"/>
    <w:rsid w:val="00A96CEE"/>
    <w:rsid w:val="00A97B2C"/>
    <w:rsid w:val="00AA7037"/>
    <w:rsid w:val="00AA7408"/>
    <w:rsid w:val="00AB0514"/>
    <w:rsid w:val="00AB3607"/>
    <w:rsid w:val="00AB7854"/>
    <w:rsid w:val="00AC147E"/>
    <w:rsid w:val="00AC19EC"/>
    <w:rsid w:val="00AC2285"/>
    <w:rsid w:val="00AC2A9F"/>
    <w:rsid w:val="00AC30DA"/>
    <w:rsid w:val="00AC4D70"/>
    <w:rsid w:val="00AC5441"/>
    <w:rsid w:val="00AC66B7"/>
    <w:rsid w:val="00AD1650"/>
    <w:rsid w:val="00AD3C2D"/>
    <w:rsid w:val="00AE017D"/>
    <w:rsid w:val="00AE740E"/>
    <w:rsid w:val="00AF03D8"/>
    <w:rsid w:val="00AF0BB6"/>
    <w:rsid w:val="00AF1873"/>
    <w:rsid w:val="00AF2361"/>
    <w:rsid w:val="00AF45AD"/>
    <w:rsid w:val="00AF57DD"/>
    <w:rsid w:val="00AF6475"/>
    <w:rsid w:val="00B00FE9"/>
    <w:rsid w:val="00B04CDC"/>
    <w:rsid w:val="00B10389"/>
    <w:rsid w:val="00B15B75"/>
    <w:rsid w:val="00B16144"/>
    <w:rsid w:val="00B16748"/>
    <w:rsid w:val="00B16CAA"/>
    <w:rsid w:val="00B2563D"/>
    <w:rsid w:val="00B272AA"/>
    <w:rsid w:val="00B36A6D"/>
    <w:rsid w:val="00B40457"/>
    <w:rsid w:val="00B441CC"/>
    <w:rsid w:val="00B46513"/>
    <w:rsid w:val="00B574E3"/>
    <w:rsid w:val="00B57937"/>
    <w:rsid w:val="00B63A44"/>
    <w:rsid w:val="00B66667"/>
    <w:rsid w:val="00B66EC2"/>
    <w:rsid w:val="00B672DC"/>
    <w:rsid w:val="00B673F5"/>
    <w:rsid w:val="00B728AC"/>
    <w:rsid w:val="00B732BF"/>
    <w:rsid w:val="00B827A7"/>
    <w:rsid w:val="00B8399D"/>
    <w:rsid w:val="00B860B5"/>
    <w:rsid w:val="00B87964"/>
    <w:rsid w:val="00B906D1"/>
    <w:rsid w:val="00B93809"/>
    <w:rsid w:val="00B9661A"/>
    <w:rsid w:val="00BA0AA9"/>
    <w:rsid w:val="00BA3093"/>
    <w:rsid w:val="00BB1042"/>
    <w:rsid w:val="00BB69EA"/>
    <w:rsid w:val="00BC3732"/>
    <w:rsid w:val="00BC4126"/>
    <w:rsid w:val="00BD010C"/>
    <w:rsid w:val="00BD2994"/>
    <w:rsid w:val="00BD3494"/>
    <w:rsid w:val="00BD5103"/>
    <w:rsid w:val="00BD5C50"/>
    <w:rsid w:val="00BD623D"/>
    <w:rsid w:val="00BD7D35"/>
    <w:rsid w:val="00BE1AFF"/>
    <w:rsid w:val="00BE412B"/>
    <w:rsid w:val="00BE6012"/>
    <w:rsid w:val="00BE7CC0"/>
    <w:rsid w:val="00BF250A"/>
    <w:rsid w:val="00BF5C2B"/>
    <w:rsid w:val="00C03CC6"/>
    <w:rsid w:val="00C05DBB"/>
    <w:rsid w:val="00C1698F"/>
    <w:rsid w:val="00C213E4"/>
    <w:rsid w:val="00C236D0"/>
    <w:rsid w:val="00C23DDC"/>
    <w:rsid w:val="00C25482"/>
    <w:rsid w:val="00C3022C"/>
    <w:rsid w:val="00C31298"/>
    <w:rsid w:val="00C32717"/>
    <w:rsid w:val="00C35301"/>
    <w:rsid w:val="00C36CC6"/>
    <w:rsid w:val="00C37C92"/>
    <w:rsid w:val="00C424DC"/>
    <w:rsid w:val="00C51083"/>
    <w:rsid w:val="00C53DB2"/>
    <w:rsid w:val="00C552B4"/>
    <w:rsid w:val="00C57064"/>
    <w:rsid w:val="00C57611"/>
    <w:rsid w:val="00C579AC"/>
    <w:rsid w:val="00C57FD6"/>
    <w:rsid w:val="00C655ED"/>
    <w:rsid w:val="00C66AD4"/>
    <w:rsid w:val="00C76B42"/>
    <w:rsid w:val="00C81FD0"/>
    <w:rsid w:val="00C82F2E"/>
    <w:rsid w:val="00C85EDC"/>
    <w:rsid w:val="00C87CB8"/>
    <w:rsid w:val="00C90A62"/>
    <w:rsid w:val="00C91A2C"/>
    <w:rsid w:val="00CA1C10"/>
    <w:rsid w:val="00CA2468"/>
    <w:rsid w:val="00CA35FF"/>
    <w:rsid w:val="00CA5377"/>
    <w:rsid w:val="00CB1B9B"/>
    <w:rsid w:val="00CB4279"/>
    <w:rsid w:val="00CB6923"/>
    <w:rsid w:val="00CC6500"/>
    <w:rsid w:val="00CD69FC"/>
    <w:rsid w:val="00CE1526"/>
    <w:rsid w:val="00CE1782"/>
    <w:rsid w:val="00CF78F9"/>
    <w:rsid w:val="00D00A9E"/>
    <w:rsid w:val="00D011E0"/>
    <w:rsid w:val="00D03BC4"/>
    <w:rsid w:val="00D058E0"/>
    <w:rsid w:val="00D06D43"/>
    <w:rsid w:val="00D158D1"/>
    <w:rsid w:val="00D15C54"/>
    <w:rsid w:val="00D1778E"/>
    <w:rsid w:val="00D17F0E"/>
    <w:rsid w:val="00D17F68"/>
    <w:rsid w:val="00D22165"/>
    <w:rsid w:val="00D24987"/>
    <w:rsid w:val="00D262B8"/>
    <w:rsid w:val="00D3229B"/>
    <w:rsid w:val="00D35510"/>
    <w:rsid w:val="00D35537"/>
    <w:rsid w:val="00D36B4C"/>
    <w:rsid w:val="00D66BBE"/>
    <w:rsid w:val="00D71F28"/>
    <w:rsid w:val="00D71F8C"/>
    <w:rsid w:val="00D74EAA"/>
    <w:rsid w:val="00D80EA6"/>
    <w:rsid w:val="00D851C3"/>
    <w:rsid w:val="00D867A9"/>
    <w:rsid w:val="00D90501"/>
    <w:rsid w:val="00D9153C"/>
    <w:rsid w:val="00D928F5"/>
    <w:rsid w:val="00D93A14"/>
    <w:rsid w:val="00D9491F"/>
    <w:rsid w:val="00D950B5"/>
    <w:rsid w:val="00D958D3"/>
    <w:rsid w:val="00D96E96"/>
    <w:rsid w:val="00DA575D"/>
    <w:rsid w:val="00DA5ACC"/>
    <w:rsid w:val="00DB1AC4"/>
    <w:rsid w:val="00DB412B"/>
    <w:rsid w:val="00DB4248"/>
    <w:rsid w:val="00DB68B8"/>
    <w:rsid w:val="00DC1758"/>
    <w:rsid w:val="00DC5A3C"/>
    <w:rsid w:val="00DC7350"/>
    <w:rsid w:val="00DD34C9"/>
    <w:rsid w:val="00DD4666"/>
    <w:rsid w:val="00DD63BE"/>
    <w:rsid w:val="00DE556A"/>
    <w:rsid w:val="00DE6A42"/>
    <w:rsid w:val="00DF3CA4"/>
    <w:rsid w:val="00DF7E60"/>
    <w:rsid w:val="00E1010F"/>
    <w:rsid w:val="00E11234"/>
    <w:rsid w:val="00E11A45"/>
    <w:rsid w:val="00E13A14"/>
    <w:rsid w:val="00E20438"/>
    <w:rsid w:val="00E21FB0"/>
    <w:rsid w:val="00E2284B"/>
    <w:rsid w:val="00E22B69"/>
    <w:rsid w:val="00E22F2D"/>
    <w:rsid w:val="00E27641"/>
    <w:rsid w:val="00E358E5"/>
    <w:rsid w:val="00E44114"/>
    <w:rsid w:val="00E469E8"/>
    <w:rsid w:val="00E5079B"/>
    <w:rsid w:val="00E55E14"/>
    <w:rsid w:val="00E60274"/>
    <w:rsid w:val="00E6636A"/>
    <w:rsid w:val="00E6689F"/>
    <w:rsid w:val="00E70DA7"/>
    <w:rsid w:val="00E753C3"/>
    <w:rsid w:val="00E77B6E"/>
    <w:rsid w:val="00E8415C"/>
    <w:rsid w:val="00E858AD"/>
    <w:rsid w:val="00E8596F"/>
    <w:rsid w:val="00E8705D"/>
    <w:rsid w:val="00E87073"/>
    <w:rsid w:val="00E93EFC"/>
    <w:rsid w:val="00E95571"/>
    <w:rsid w:val="00EA10E0"/>
    <w:rsid w:val="00EA1546"/>
    <w:rsid w:val="00EA38A3"/>
    <w:rsid w:val="00EA524E"/>
    <w:rsid w:val="00EA609C"/>
    <w:rsid w:val="00EA648E"/>
    <w:rsid w:val="00EB130A"/>
    <w:rsid w:val="00EB1F69"/>
    <w:rsid w:val="00EB3600"/>
    <w:rsid w:val="00EB5204"/>
    <w:rsid w:val="00EB54C7"/>
    <w:rsid w:val="00EB666E"/>
    <w:rsid w:val="00EC582F"/>
    <w:rsid w:val="00ED19B5"/>
    <w:rsid w:val="00ED5279"/>
    <w:rsid w:val="00ED580C"/>
    <w:rsid w:val="00ED7E6C"/>
    <w:rsid w:val="00EE5F3B"/>
    <w:rsid w:val="00EE76BA"/>
    <w:rsid w:val="00EE77B7"/>
    <w:rsid w:val="00EF2238"/>
    <w:rsid w:val="00EF32E2"/>
    <w:rsid w:val="00EF3931"/>
    <w:rsid w:val="00F03841"/>
    <w:rsid w:val="00F0473A"/>
    <w:rsid w:val="00F05C96"/>
    <w:rsid w:val="00F12E41"/>
    <w:rsid w:val="00F13F3C"/>
    <w:rsid w:val="00F15B13"/>
    <w:rsid w:val="00F16398"/>
    <w:rsid w:val="00F24CA9"/>
    <w:rsid w:val="00F3224F"/>
    <w:rsid w:val="00F40B35"/>
    <w:rsid w:val="00F412FC"/>
    <w:rsid w:val="00F43C99"/>
    <w:rsid w:val="00F45783"/>
    <w:rsid w:val="00F51A58"/>
    <w:rsid w:val="00F52A41"/>
    <w:rsid w:val="00F5624D"/>
    <w:rsid w:val="00F56876"/>
    <w:rsid w:val="00F616B9"/>
    <w:rsid w:val="00F62DCB"/>
    <w:rsid w:val="00F6677A"/>
    <w:rsid w:val="00F7274C"/>
    <w:rsid w:val="00F72C82"/>
    <w:rsid w:val="00F73951"/>
    <w:rsid w:val="00F75A05"/>
    <w:rsid w:val="00F9210E"/>
    <w:rsid w:val="00F92B7C"/>
    <w:rsid w:val="00F94F2B"/>
    <w:rsid w:val="00FA0671"/>
    <w:rsid w:val="00FA3949"/>
    <w:rsid w:val="00FB2D90"/>
    <w:rsid w:val="00FB2FEE"/>
    <w:rsid w:val="00FB3083"/>
    <w:rsid w:val="00FB5785"/>
    <w:rsid w:val="00FB5EBE"/>
    <w:rsid w:val="00FC0DE0"/>
    <w:rsid w:val="00FC0FA7"/>
    <w:rsid w:val="00FC368F"/>
    <w:rsid w:val="00FC3FF3"/>
    <w:rsid w:val="00FC54D8"/>
    <w:rsid w:val="00FC619C"/>
    <w:rsid w:val="00FD51F8"/>
    <w:rsid w:val="00FE1750"/>
    <w:rsid w:val="00FE27AF"/>
    <w:rsid w:val="00FE350C"/>
    <w:rsid w:val="00FE53A3"/>
    <w:rsid w:val="00FE5E0C"/>
    <w:rsid w:val="00FE7296"/>
    <w:rsid w:val="00FF4389"/>
    <w:rsid w:val="00FF51E3"/>
    <w:rsid w:val="00FF67D6"/>
    <w:rsid w:val="6ED59AFE"/>
    <w:rsid w:val="7B32E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ECA6E"/>
  <w15:chartTrackingRefBased/>
  <w15:docId w15:val="{A5BCE235-76D4-4CD2-972A-914FE0E7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53A3"/>
  </w:style>
  <w:style w:type="paragraph" w:styleId="Otsikko1">
    <w:name w:val="heading 1"/>
    <w:basedOn w:val="Normaali"/>
    <w:next w:val="Normaali"/>
    <w:link w:val="Otsikko1Char"/>
    <w:uiPriority w:val="9"/>
    <w:qFormat/>
    <w:rsid w:val="00923D38"/>
    <w:pPr>
      <w:keepNext/>
      <w:keepLines/>
      <w:spacing w:before="440" w:after="12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3224F"/>
    <w:pPr>
      <w:keepNext/>
      <w:keepLines/>
      <w:spacing w:before="40" w:after="0" w:line="240" w:lineRule="auto"/>
      <w:outlineLvl w:val="1"/>
    </w:pPr>
    <w:rPr>
      <w:rFonts w:ascii="Muli" w:eastAsiaTheme="majorEastAsia" w:hAnsi="Muli" w:cstheme="majorBidi"/>
      <w:color w:val="000000" w:themeColor="tex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FE53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54E46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E53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4274C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E53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30727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E53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E342F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E53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C463E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E53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0727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E53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E342F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rsid w:val="00FE53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12685D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E53A3"/>
    <w:rPr>
      <w:rFonts w:asciiTheme="majorHAnsi" w:eastAsiaTheme="majorEastAsia" w:hAnsiTheme="majorHAnsi" w:cstheme="majorBidi"/>
      <w:color w:val="12685D" w:themeColor="accent1" w:themeShade="BF"/>
      <w:spacing w:val="-10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41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0B80"/>
  </w:style>
  <w:style w:type="paragraph" w:styleId="Alatunniste">
    <w:name w:val="footer"/>
    <w:basedOn w:val="Normaali"/>
    <w:link w:val="AlatunnisteChar"/>
    <w:uiPriority w:val="99"/>
    <w:unhideWhenUsed/>
    <w:rsid w:val="0041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0B80"/>
  </w:style>
  <w:style w:type="character" w:customStyle="1" w:styleId="Otsikko1Char">
    <w:name w:val="Otsikko 1 Char"/>
    <w:basedOn w:val="Kappaleenoletusfontti"/>
    <w:link w:val="Otsikko1"/>
    <w:uiPriority w:val="9"/>
    <w:rsid w:val="00923D38"/>
    <w:rPr>
      <w:rFonts w:asciiTheme="majorHAnsi" w:eastAsiaTheme="majorEastAsia" w:hAnsiTheme="majorHAnsi" w:cstheme="majorBidi"/>
      <w:color w:val="000000" w:themeColor="text1"/>
      <w:sz w:val="56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F3224F"/>
    <w:rPr>
      <w:rFonts w:ascii="Muli" w:eastAsiaTheme="majorEastAsia" w:hAnsi="Muli" w:cstheme="majorBidi"/>
      <w:color w:val="000000" w:themeColor="text1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E53A3"/>
    <w:rPr>
      <w:rFonts w:asciiTheme="majorHAnsi" w:eastAsiaTheme="majorEastAsia" w:hAnsiTheme="majorHAnsi" w:cstheme="majorBidi"/>
      <w:color w:val="154E46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E53A3"/>
    <w:rPr>
      <w:rFonts w:asciiTheme="majorHAnsi" w:eastAsiaTheme="majorEastAsia" w:hAnsiTheme="majorHAnsi" w:cstheme="majorBidi"/>
      <w:i/>
      <w:iCs/>
      <w:color w:val="64274C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E53A3"/>
    <w:rPr>
      <w:rFonts w:asciiTheme="majorHAnsi" w:eastAsiaTheme="majorEastAsia" w:hAnsiTheme="majorHAnsi" w:cstheme="majorBidi"/>
      <w:i/>
      <w:iCs/>
      <w:color w:val="430727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E53A3"/>
    <w:rPr>
      <w:rFonts w:asciiTheme="majorHAnsi" w:eastAsiaTheme="majorEastAsia" w:hAnsiTheme="majorHAnsi" w:cstheme="majorBidi"/>
      <w:i/>
      <w:iCs/>
      <w:color w:val="0E342F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E53A3"/>
    <w:rPr>
      <w:rFonts w:asciiTheme="majorHAnsi" w:eastAsiaTheme="majorEastAsia" w:hAnsiTheme="majorHAnsi" w:cstheme="majorBidi"/>
      <w:color w:val="0C463E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E53A3"/>
    <w:rPr>
      <w:rFonts w:asciiTheme="majorHAnsi" w:eastAsiaTheme="majorEastAsia" w:hAnsiTheme="majorHAnsi" w:cstheme="majorBidi"/>
      <w:color w:val="430727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E53A3"/>
    <w:rPr>
      <w:rFonts w:asciiTheme="majorHAnsi" w:eastAsiaTheme="majorEastAsia" w:hAnsiTheme="majorHAnsi" w:cstheme="majorBidi"/>
      <w:color w:val="0E342F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E53A3"/>
    <w:pPr>
      <w:spacing w:line="240" w:lineRule="auto"/>
    </w:pPr>
    <w:rPr>
      <w:b/>
      <w:bCs/>
      <w:smallCaps/>
      <w:color w:val="198C7D" w:themeColor="accent1"/>
      <w:spacing w:val="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3224F"/>
    <w:pPr>
      <w:numPr>
        <w:ilvl w:val="1"/>
      </w:numPr>
      <w:spacing w:line="240" w:lineRule="auto"/>
    </w:pPr>
    <w:rPr>
      <w:rFonts w:ascii="Muli" w:eastAsiaTheme="majorEastAsia" w:hAnsi="Muli" w:cstheme="majorBidi"/>
      <w:i/>
      <w:color w:val="000000" w:themeColor="text1"/>
    </w:rPr>
  </w:style>
  <w:style w:type="character" w:customStyle="1" w:styleId="AlaotsikkoChar">
    <w:name w:val="Alaotsikko Char"/>
    <w:basedOn w:val="Kappaleenoletusfontti"/>
    <w:link w:val="Alaotsikko"/>
    <w:uiPriority w:val="11"/>
    <w:rsid w:val="00F3224F"/>
    <w:rPr>
      <w:rFonts w:ascii="Muli" w:eastAsiaTheme="majorEastAsia" w:hAnsi="Muli" w:cstheme="majorBidi"/>
      <w:i/>
      <w:color w:val="000000" w:themeColor="text1"/>
    </w:rPr>
  </w:style>
  <w:style w:type="character" w:styleId="Voimakas">
    <w:name w:val="Strong"/>
    <w:basedOn w:val="Kappaleenoletusfontti"/>
    <w:uiPriority w:val="22"/>
    <w:qFormat/>
    <w:rsid w:val="00FE53A3"/>
    <w:rPr>
      <w:b/>
      <w:bCs/>
    </w:rPr>
  </w:style>
  <w:style w:type="character" w:styleId="Korostus">
    <w:name w:val="Emphasis"/>
    <w:basedOn w:val="Kappaleenoletusfontti"/>
    <w:uiPriority w:val="20"/>
    <w:qFormat/>
    <w:rsid w:val="00FE53A3"/>
    <w:rPr>
      <w:i/>
      <w:iCs/>
    </w:rPr>
  </w:style>
  <w:style w:type="paragraph" w:styleId="Eivli">
    <w:name w:val="No Spacing"/>
    <w:aliases w:val="Ingressi"/>
    <w:link w:val="EivliChar"/>
    <w:uiPriority w:val="1"/>
    <w:qFormat/>
    <w:rsid w:val="00923D38"/>
    <w:pPr>
      <w:spacing w:after="0" w:line="240" w:lineRule="auto"/>
    </w:pPr>
    <w:rPr>
      <w:b/>
      <w:color w:val="000000" w:themeColor="text1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F3224F"/>
    <w:pPr>
      <w:spacing w:before="120"/>
      <w:ind w:left="720" w:right="720"/>
    </w:pPr>
    <w:rPr>
      <w:b/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F3224F"/>
    <w:rPr>
      <w:b/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9557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695F" w:themeColor="accent6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95571"/>
    <w:rPr>
      <w:rFonts w:asciiTheme="majorHAnsi" w:eastAsiaTheme="majorEastAsia" w:hAnsiTheme="majorHAnsi" w:cstheme="majorBidi"/>
      <w:color w:val="1C695F" w:themeColor="accent6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F3224F"/>
    <w:rPr>
      <w:rFonts w:ascii="Muli" w:hAnsi="Muli"/>
      <w:b/>
      <w:i/>
      <w:iCs/>
      <w:color w:val="404040" w:themeColor="text1" w:themeTint="BF"/>
      <w:sz w:val="22"/>
    </w:rPr>
  </w:style>
  <w:style w:type="character" w:styleId="Voimakaskorostus">
    <w:name w:val="Intense Emphasis"/>
    <w:basedOn w:val="Kappaleenoletusfontti"/>
    <w:uiPriority w:val="21"/>
    <w:qFormat/>
    <w:rsid w:val="00F3224F"/>
    <w:rPr>
      <w:b w:val="0"/>
      <w:bCs w:val="0"/>
      <w:i/>
      <w:iCs/>
      <w:color w:val="000000" w:themeColor="text1"/>
    </w:rPr>
  </w:style>
  <w:style w:type="character" w:styleId="Hienovarainenviittaus">
    <w:name w:val="Subtle Reference"/>
    <w:basedOn w:val="Kappaleenoletusfontti"/>
    <w:uiPriority w:val="31"/>
    <w:qFormat/>
    <w:rsid w:val="00FE53A3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FE53A3"/>
    <w:rPr>
      <w:b/>
      <w:bCs/>
      <w:smallCaps/>
      <w:color w:val="198C7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FE53A3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E53A3"/>
    <w:pPr>
      <w:outlineLvl w:val="9"/>
    </w:pPr>
  </w:style>
  <w:style w:type="character" w:customStyle="1" w:styleId="EivliChar">
    <w:name w:val="Ei väliä Char"/>
    <w:aliases w:val="Ingressi Char"/>
    <w:basedOn w:val="Kappaleenoletusfontti"/>
    <w:link w:val="Eivli"/>
    <w:uiPriority w:val="1"/>
    <w:rsid w:val="00923D38"/>
    <w:rPr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qFormat/>
    <w:rsid w:val="00C1698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4E2C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E2C7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E2C7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E2C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E2C7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2C7F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ED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E54B1"/>
    <w:rPr>
      <w:color w:val="198C7D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E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ipohjat\WORD%20template%20SPA%202019.dotx" TargetMode="External"/></Relationships>
</file>

<file path=word/theme/theme1.xml><?xml version="1.0" encoding="utf-8"?>
<a:theme xmlns:a="http://schemas.openxmlformats.org/drawingml/2006/main" name="Office-teema">
  <a:themeElements>
    <a:clrScheme name="SPA ohjeisto 201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98C7D"/>
      </a:accent1>
      <a:accent2>
        <a:srgbClr val="870F50"/>
      </a:accent2>
      <a:accent3>
        <a:srgbClr val="EBEBEB"/>
      </a:accent3>
      <a:accent4>
        <a:srgbClr val="19A396"/>
      </a:accent4>
      <a:accent5>
        <a:srgbClr val="873567"/>
      </a:accent5>
      <a:accent6>
        <a:srgbClr val="1C695F"/>
      </a:accent6>
      <a:hlink>
        <a:srgbClr val="198C7D"/>
      </a:hlink>
      <a:folHlink>
        <a:srgbClr val="954F72"/>
      </a:folHlink>
    </a:clrScheme>
    <a:fontScheme name="Mukautettu 3">
      <a:majorFont>
        <a:latin typeface="Arial Black"/>
        <a:ea typeface=""/>
        <a:cs typeface=""/>
      </a:majorFont>
      <a:minorFont>
        <a:latin typeface="Mul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837AE043B6B24FB750EE43F4AFEAD8" ma:contentTypeVersion="" ma:contentTypeDescription="Luo uusi asiakirja." ma:contentTypeScope="" ma:versionID="85e14875156278ab408aceb3c7e8bc1e">
  <xsd:schema xmlns:xsd="http://www.w3.org/2001/XMLSchema" xmlns:xs="http://www.w3.org/2001/XMLSchema" xmlns:p="http://schemas.microsoft.com/office/2006/metadata/properties" xmlns:ns2="a7733dca-4e42-467b-949f-386ef74687dc" xmlns:ns3="c7ee966b-cb93-4f34-bd61-b946e50c29df" xmlns:ns4="d34d9051-897c-42e1-969a-4b846d48d1ab" targetNamespace="http://schemas.microsoft.com/office/2006/metadata/properties" ma:root="true" ma:fieldsID="541587609f083516b466419767010a29" ns2:_="" ns3:_="" ns4:_="">
    <xsd:import namespace="a7733dca-4e42-467b-949f-386ef74687dc"/>
    <xsd:import namespace="c7ee966b-cb93-4f34-bd61-b946e50c29df"/>
    <xsd:import namespace="d34d9051-897c-42e1-969a-4b846d48d1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33dca-4e42-467b-949f-386ef746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966b-cb93-4f34-bd61-b946e50c29df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c6bbef39-5b52-4536-ace7-de75dccead55}" ma:internalName="TaxCatchAll" ma:showField="CatchAllData" ma:web="c7ee966b-cb93-4f34-bd61-b946e50c2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9051-897c-42e1-969a-4b846d48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ef4f53df-a4eb-49ae-91b9-3f53c57210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733dca-4e42-467b-949f-386ef74687dc">
      <UserInfo>
        <DisplayName>Tuuli Nikula</DisplayName>
        <AccountId>229</AccountId>
        <AccountType/>
      </UserInfo>
      <UserInfo>
        <DisplayName>Tuuli Shinyella</DisplayName>
        <AccountId>2900</AccountId>
        <AccountType/>
      </UserInfo>
    </SharedWithUsers>
    <lcf76f155ced4ddcb4097134ff3c332f xmlns="d34d9051-897c-42e1-969a-4b846d48d1ab">
      <Terms xmlns="http://schemas.microsoft.com/office/infopath/2007/PartnerControls"/>
    </lcf76f155ced4ddcb4097134ff3c332f>
    <TaxCatchAll xmlns="c7ee966b-cb93-4f34-bd61-b946e50c29df" xsi:nil="true"/>
  </documentManagement>
</p:properties>
</file>

<file path=customXml/itemProps1.xml><?xml version="1.0" encoding="utf-8"?>
<ds:datastoreItem xmlns:ds="http://schemas.openxmlformats.org/officeDocument/2006/customXml" ds:itemID="{7CD95FBD-A81D-4FEE-ABA6-030AACAA2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8DA34-A44E-4D75-AB31-49ED62D3F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33dca-4e42-467b-949f-386ef74687dc"/>
    <ds:schemaRef ds:uri="c7ee966b-cb93-4f34-bd61-b946e50c29df"/>
    <ds:schemaRef ds:uri="d34d9051-897c-42e1-969a-4b846d48d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C24A6-7565-4F24-9A00-6064B8815A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9CABB4-AB5A-43EF-9733-339ACE4022A5}">
  <ds:schemaRefs>
    <ds:schemaRef ds:uri="http://schemas.microsoft.com/office/2006/metadata/properties"/>
    <ds:schemaRef ds:uri="http://schemas.microsoft.com/office/infopath/2007/PartnerControls"/>
    <ds:schemaRef ds:uri="a7733dca-4e42-467b-949f-386ef74687dc"/>
    <ds:schemaRef ds:uri="d34d9051-897c-42e1-969a-4b846d48d1ab"/>
    <ds:schemaRef ds:uri="c7ee966b-cb93-4f34-bd61-b946e50c29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SPA 2019</Template>
  <TotalTime>0</TotalTime>
  <Pages>4</Pages>
  <Words>276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NYKYTILA-ANALYYSI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NYKYTILA-ANALYYSI</dc:title>
  <dc:subject/>
  <dc:creator>Heli Tikkanen</dc:creator>
  <cp:keywords/>
  <dc:description/>
  <cp:lastModifiedBy>Heli Tikkanen</cp:lastModifiedBy>
  <cp:revision>2</cp:revision>
  <cp:lastPrinted>2021-09-24T07:47:00Z</cp:lastPrinted>
  <dcterms:created xsi:type="dcterms:W3CDTF">2022-05-05T09:17:00Z</dcterms:created>
  <dcterms:modified xsi:type="dcterms:W3CDTF">2022-05-05T09:17:00Z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0x0101005E837AE043B6B24FB750EE43F4AFEAD8</vt:lpwstr>
  </property>
</Properties>
</file>