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4490" w14:textId="3FCE4DBE" w:rsidR="000B6671" w:rsidRPr="004F0851" w:rsidRDefault="00965400">
      <w:pPr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АНКЕТА ДЛЯ ОПРЕДЕЛЕНИЯ НАЧАЛЬНОЙ СИТУАЦИИ</w:t>
      </w:r>
    </w:p>
    <w:p w14:paraId="7DC36C77" w14:textId="678AF530" w:rsidR="00E27641" w:rsidRPr="00B3246A" w:rsidRDefault="0098454F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Спасибо за то, что Вы стали участником нашей деятельности. Мы хотим познакомиться с Вами и </w:t>
      </w:r>
      <w:r w:rsidR="00040F28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слышать о Вашей жизни</w:t>
      </w:r>
      <w:r w:rsidR="00930FDE" w:rsidRPr="00B3246A">
        <w:rPr>
          <w:lang w:val="ru-RU"/>
        </w:rPr>
        <w:t>.</w:t>
      </w:r>
    </w:p>
    <w:p w14:paraId="0B201FC7" w14:textId="2FDF9728" w:rsidR="000B6671" w:rsidRPr="00E27641" w:rsidRDefault="0098454F" w:rsidP="00B3246A">
      <w:pPr>
        <w:spacing w:after="0"/>
      </w:pPr>
      <w:r>
        <w:rPr>
          <w:rFonts w:ascii="Times New Roman" w:hAnsi="Times New Roman"/>
          <w:lang w:val="ru-RU"/>
        </w:rPr>
        <w:t>Мы надеемся, что Вы ответите на следующие вопросы. Мы задаем вопросы всем участникам в начале и конце деятельности. На основе ответов мы оцениваем нашу деятельность</w:t>
      </w:r>
      <w:r w:rsidR="00674676" w:rsidRPr="003F1727">
        <w:t>.</w:t>
      </w:r>
    </w:p>
    <w:p w14:paraId="3E49DFCA" w14:textId="77777777" w:rsidR="00156519" w:rsidRDefault="00156519" w:rsidP="00B3246A">
      <w:pPr>
        <w:spacing w:after="0" w:line="240" w:lineRule="auto"/>
        <w:rPr>
          <w:b/>
          <w:bCs/>
        </w:rPr>
      </w:pPr>
    </w:p>
    <w:p w14:paraId="722F0173" w14:textId="022F7C84" w:rsidR="00AF2361" w:rsidRPr="002A3F30" w:rsidRDefault="00AF2361" w:rsidP="00FD51F8">
      <w:pPr>
        <w:rPr>
          <w:b/>
          <w:bCs/>
        </w:rPr>
      </w:pPr>
      <w:r>
        <w:rPr>
          <w:b/>
          <w:bCs/>
        </w:rPr>
        <w:t xml:space="preserve">1) </w:t>
      </w:r>
      <w:bookmarkStart w:id="0" w:name="_Hlk86935482"/>
      <w:r w:rsidR="00B662F4">
        <w:rPr>
          <w:rFonts w:ascii="Times New Roman" w:hAnsi="Times New Roman"/>
          <w:b/>
          <w:bCs/>
          <w:lang w:val="ru-RU"/>
        </w:rPr>
        <w:t>Я умею делать дела в Финляндии</w:t>
      </w:r>
      <w:bookmarkEnd w:id="0"/>
      <w:r w:rsidRPr="0012061D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BC3732" w14:paraId="0C0442AF" w14:textId="77777777" w:rsidTr="0065247A">
        <w:trPr>
          <w:trHeight w:val="745"/>
        </w:trPr>
        <w:tc>
          <w:tcPr>
            <w:tcW w:w="1780" w:type="dxa"/>
          </w:tcPr>
          <w:p w14:paraId="31C2EB76" w14:textId="2CE706AD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B66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486DFC95" w14:textId="3DBF61E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21B6614" wp14:editId="79F304B4">
                  <wp:extent cx="436098" cy="436098"/>
                  <wp:effectExtent l="0" t="0" r="2540" b="2540"/>
                  <wp:docPr id="59" name="Kuva 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4A27AF" w14:textId="03ACFC59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B66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3E7FB014" w14:textId="30E1503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ED05B66" wp14:editId="3373BBA9">
                  <wp:extent cx="464234" cy="464234"/>
                  <wp:effectExtent l="0" t="0" r="0" b="0"/>
                  <wp:docPr id="60" name="Kuva 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DF141C5" w14:textId="36FCC9FA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B66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4392C1D6" w14:textId="2B75302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9C63A3D" wp14:editId="7B086413">
                  <wp:extent cx="436098" cy="436098"/>
                  <wp:effectExtent l="0" t="0" r="2540" b="2540"/>
                  <wp:docPr id="61" name="Kuva 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EE4C1D6" w14:textId="7FCFBF69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B662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70230F06" w14:textId="78ECF92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61EFF72" wp14:editId="2FD5492E">
                  <wp:extent cx="435610" cy="435610"/>
                  <wp:effectExtent l="0" t="0" r="2540" b="2540"/>
                  <wp:docPr id="62" name="Kuva 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AB9B" w14:textId="727CE08A" w:rsidR="00EA10E0" w:rsidRDefault="00040F28" w:rsidP="008F1808">
      <w:pPr>
        <w:spacing w:after="0"/>
        <w:rPr>
          <w:sz w:val="20"/>
          <w:szCs w:val="20"/>
        </w:rPr>
      </w:pPr>
      <w:bookmarkStart w:id="1" w:name="_Hlk86934965"/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6E7839">
        <w:rPr>
          <w:sz w:val="20"/>
          <w:szCs w:val="20"/>
        </w:rPr>
        <w:t>?</w:t>
      </w:r>
    </w:p>
    <w:bookmarkEnd w:id="1"/>
    <w:p w14:paraId="2277147D" w14:textId="71012A7F" w:rsidR="00BE412B" w:rsidRDefault="00FF51E3" w:rsidP="00234B52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9D88" wp14:editId="54C839A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C159" w14:textId="77777777" w:rsidR="008F4413" w:rsidRDefault="008F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9D8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.65pt;width:477.5pt;height: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" fillcolor="white [3201]" strokeweight=".5pt">
                <v:textbox>
                  <w:txbxContent>
                    <w:p w14:paraId="7DA1C159" w14:textId="77777777" w:rsidR="008F4413" w:rsidRDefault="008F4413"/>
                  </w:txbxContent>
                </v:textbox>
                <w10:wrap anchorx="margin"/>
              </v:shape>
            </w:pict>
          </mc:Fallback>
        </mc:AlternateContent>
      </w:r>
    </w:p>
    <w:p w14:paraId="1BCFDFAA" w14:textId="77777777" w:rsidR="00F43C99" w:rsidRDefault="00F43C99" w:rsidP="00AF2361">
      <w:pPr>
        <w:rPr>
          <w:b/>
          <w:bCs/>
        </w:rPr>
      </w:pPr>
    </w:p>
    <w:p w14:paraId="6B778E52" w14:textId="77777777" w:rsidR="00FD51F8" w:rsidRDefault="00FD51F8" w:rsidP="00FD51F8">
      <w:pPr>
        <w:spacing w:after="0"/>
        <w:rPr>
          <w:b/>
          <w:bCs/>
        </w:rPr>
      </w:pPr>
    </w:p>
    <w:p w14:paraId="0A9A921C" w14:textId="150F4E80" w:rsidR="00AF2361" w:rsidRPr="0012061D" w:rsidRDefault="00AF2361" w:rsidP="00FD51F8">
      <w:pPr>
        <w:rPr>
          <w:b/>
          <w:bCs/>
        </w:rPr>
      </w:pPr>
      <w:r w:rsidRPr="0012061D">
        <w:rPr>
          <w:b/>
          <w:bCs/>
        </w:rPr>
        <w:t xml:space="preserve">2) </w:t>
      </w:r>
      <w:bookmarkStart w:id="2" w:name="_Hlk86935557"/>
      <w:r w:rsidR="00B662F4">
        <w:rPr>
          <w:rFonts w:ascii="Times New Roman" w:hAnsi="Times New Roman"/>
          <w:b/>
          <w:bCs/>
          <w:lang w:val="ru-RU"/>
        </w:rPr>
        <w:t>У меня есть возможности проживать в Финляндии такую жизнь, какую хочу</w:t>
      </w:r>
      <w:r w:rsidRPr="0012061D">
        <w:rPr>
          <w:b/>
          <w:bCs/>
        </w:rPr>
        <w:t>.</w:t>
      </w:r>
      <w:bookmarkEnd w:id="2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2DCF9187" w14:textId="77777777" w:rsidTr="00AE740E">
        <w:trPr>
          <w:trHeight w:val="745"/>
        </w:trPr>
        <w:tc>
          <w:tcPr>
            <w:tcW w:w="1780" w:type="dxa"/>
          </w:tcPr>
          <w:p w14:paraId="7BC3A6C2" w14:textId="141B638B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1BE15B23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F0EA1BE" wp14:editId="3F5FA441">
                  <wp:extent cx="436098" cy="436098"/>
                  <wp:effectExtent l="0" t="0" r="2540" b="2540"/>
                  <wp:docPr id="32" name="Kuva 32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720E87" w14:textId="65D69448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45A42F74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532D2E39" wp14:editId="07532E08">
                  <wp:extent cx="464234" cy="464234"/>
                  <wp:effectExtent l="0" t="0" r="0" b="0"/>
                  <wp:docPr id="33" name="Kuva 33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6BD49E2" w14:textId="2D62BECC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66C84DA6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D199CE9" wp14:editId="7AA54C5D">
                  <wp:extent cx="436098" cy="436098"/>
                  <wp:effectExtent l="0" t="0" r="2540" b="2540"/>
                  <wp:docPr id="34" name="Kuva 34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D57BE62" w14:textId="7A5DD055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1A2F90B8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26F950E" wp14:editId="7DB60AEE">
                  <wp:extent cx="435610" cy="435610"/>
                  <wp:effectExtent l="0" t="0" r="2540" b="2540"/>
                  <wp:docPr id="35" name="Kuva 3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24885" w14:textId="649B6880" w:rsidR="00B662F4" w:rsidRDefault="00040F28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75AD0F9E" w14:textId="2F26BB12" w:rsidR="00661E3E" w:rsidRDefault="0067401D" w:rsidP="00661E3E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D2147" wp14:editId="7BE367D2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8007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2147" id="Tekstiruutu 19" o:spid="_x0000_s1027" type="#_x0000_t202" style="position:absolute;margin-left:0;margin-top:.65pt;width:477.5pt;height:5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KNw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HlFS9bKI9Il4Nukrzla4Xw98yHJ+ZwdJAGXIfwiIfUgDlBL1FSgfv1t/vojx1FKyUN&#10;jmJB/c89c4IS/c1grz+PJpM4u0mZTD+NUXHXlu21xezrFSBRI1w8y5MY/YM+idJB/YJbs4xR0cQM&#10;x9gFDSdxFboFwa3jYrlMTjitloV7s7E8QkeOI63P7Qtztm9rwIF4gNPQsvxVdzvf+NLAch9AqtT6&#10;yHPHak8/Tnoann4r4ypd68nr8u9Y/AY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CIHnyK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060A8007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49C4745" w14:textId="6995E080" w:rsidR="00256610" w:rsidRDefault="00256610" w:rsidP="00AF2361">
      <w:pPr>
        <w:rPr>
          <w:b/>
          <w:bCs/>
        </w:rPr>
      </w:pPr>
    </w:p>
    <w:p w14:paraId="35D271B5" w14:textId="77777777" w:rsidR="0072760A" w:rsidRDefault="0072760A" w:rsidP="00AF2361">
      <w:pPr>
        <w:rPr>
          <w:b/>
          <w:bCs/>
        </w:rPr>
      </w:pPr>
    </w:p>
    <w:p w14:paraId="53590EDC" w14:textId="39B13E56" w:rsidR="00AF2361" w:rsidRDefault="00AF2361" w:rsidP="0067401D">
      <w:pPr>
        <w:rPr>
          <w:b/>
          <w:bCs/>
        </w:rPr>
      </w:pPr>
      <w:r w:rsidRPr="0012061D">
        <w:rPr>
          <w:b/>
          <w:bCs/>
        </w:rPr>
        <w:t xml:space="preserve">3) </w:t>
      </w:r>
      <w:r w:rsidR="00E64707">
        <w:rPr>
          <w:rFonts w:ascii="Times New Roman" w:hAnsi="Times New Roman"/>
          <w:b/>
          <w:bCs/>
          <w:lang w:val="ru-RU"/>
        </w:rPr>
        <w:t xml:space="preserve">Я знаю, что </w:t>
      </w:r>
      <w:r w:rsidR="00040F28">
        <w:rPr>
          <w:rFonts w:ascii="Times New Roman" w:hAnsi="Times New Roman"/>
          <w:b/>
          <w:bCs/>
          <w:lang w:val="ru-RU"/>
        </w:rPr>
        <w:t xml:space="preserve">конкретно </w:t>
      </w:r>
      <w:r w:rsidR="00E64707">
        <w:rPr>
          <w:rFonts w:ascii="Times New Roman" w:hAnsi="Times New Roman"/>
          <w:b/>
          <w:bCs/>
          <w:lang w:val="ru-RU"/>
        </w:rPr>
        <w:t>у меня получается</w:t>
      </w:r>
      <w:r w:rsidR="00040F28">
        <w:rPr>
          <w:rFonts w:ascii="Times New Roman" w:hAnsi="Times New Roman"/>
          <w:b/>
          <w:bCs/>
          <w:lang w:val="ru-RU"/>
        </w:rPr>
        <w:t xml:space="preserve"> хорошо</w:t>
      </w:r>
      <w:r w:rsidRPr="0012061D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6F5085F2" w14:textId="77777777" w:rsidTr="006037EC">
        <w:trPr>
          <w:trHeight w:val="745"/>
        </w:trPr>
        <w:tc>
          <w:tcPr>
            <w:tcW w:w="1780" w:type="dxa"/>
          </w:tcPr>
          <w:p w14:paraId="10B5489F" w14:textId="71E67C62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15AFAAD2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F2F7BB6" wp14:editId="5BA9FD69">
                  <wp:extent cx="436098" cy="436098"/>
                  <wp:effectExtent l="0" t="0" r="2540" b="2540"/>
                  <wp:docPr id="36" name="Kuva 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38F077" w14:textId="198482D2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166DC539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36B8E92" wp14:editId="70494051">
                  <wp:extent cx="464234" cy="464234"/>
                  <wp:effectExtent l="0" t="0" r="0" b="0"/>
                  <wp:docPr id="37" name="Kuva 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C33D3D5" w14:textId="53F4337E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3B5247BA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53555FE" wp14:editId="2A30C0C6">
                  <wp:extent cx="436098" cy="436098"/>
                  <wp:effectExtent l="0" t="0" r="2540" b="2540"/>
                  <wp:docPr id="38" name="Kuva 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9690FF" w14:textId="15FEBD65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51456C17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B603B0E" wp14:editId="25C65ABC">
                  <wp:extent cx="435610" cy="435610"/>
                  <wp:effectExtent l="0" t="0" r="2540" b="2540"/>
                  <wp:docPr id="39" name="Kuva 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69AC4" w14:textId="7BAC70D4" w:rsidR="00B662F4" w:rsidRDefault="00040F28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</w:t>
      </w:r>
      <w:r w:rsidR="00B662F4">
        <w:rPr>
          <w:rFonts w:ascii="Times New Roman" w:hAnsi="Times New Roman"/>
          <w:sz w:val="20"/>
          <w:szCs w:val="20"/>
          <w:lang w:val="ru-RU"/>
        </w:rPr>
        <w:t>м</w:t>
      </w:r>
      <w:r>
        <w:rPr>
          <w:rFonts w:ascii="Times New Roman" w:hAnsi="Times New Roman"/>
          <w:sz w:val="20"/>
          <w:szCs w:val="20"/>
          <w:lang w:val="ru-RU"/>
        </w:rPr>
        <w:t>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21F7D3F2" w14:textId="1B934EA3" w:rsidR="00661E3E" w:rsidRDefault="0067401D" w:rsidP="00661E3E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AAC8D" wp14:editId="7D3C74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59EA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C8D" id="Tekstiruutu 20" o:spid="_x0000_s1028" type="#_x0000_t202" style="position:absolute;margin-left:0;margin-top:.65pt;width:477.5pt;height:51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+1OA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SUdnXjZQHVAuhz0k+QtXymEv2c+PDGHo4M04DqERzykBswJjhIlNbhff7uP/thRtFLS&#10;4iiW1P/cMSco0d8M9vrzcDyOs5uU8eTTCBV3bdlcW8yuWQISNcTFszyJ0T/okygdNC+4NYsYFU3M&#10;cIxd0nASl6FfENw6LhaL5ITTalm4N2vLI3TkONL63L0wZ49tDTgQD3AaWla86m7vG18aWOwCSJVa&#10;H3nuWT3Sj5Oehue4lXGVrvXkdfl3zH8D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H0PtT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6B059EA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63C8554" w14:textId="77777777" w:rsidR="0088066A" w:rsidRDefault="0088066A" w:rsidP="00AF2361">
      <w:pPr>
        <w:rPr>
          <w:b/>
          <w:bCs/>
        </w:rPr>
      </w:pPr>
    </w:p>
    <w:p w14:paraId="48C6849B" w14:textId="77777777" w:rsidR="00256610" w:rsidRDefault="00256610" w:rsidP="00AF2361">
      <w:pPr>
        <w:rPr>
          <w:b/>
          <w:bCs/>
        </w:rPr>
      </w:pPr>
    </w:p>
    <w:p w14:paraId="6DA62C83" w14:textId="118CDF29" w:rsidR="00AF2361" w:rsidRPr="009C6DFA" w:rsidRDefault="00AF2361" w:rsidP="0067401D">
      <w:pPr>
        <w:rPr>
          <w:b/>
          <w:bCs/>
        </w:rPr>
      </w:pPr>
      <w:r w:rsidRPr="009C6DFA">
        <w:rPr>
          <w:b/>
          <w:bCs/>
        </w:rPr>
        <w:t xml:space="preserve">4) </w:t>
      </w:r>
      <w:r w:rsidR="00E64707">
        <w:rPr>
          <w:rFonts w:ascii="Times New Roman" w:hAnsi="Times New Roman"/>
          <w:b/>
          <w:bCs/>
          <w:lang w:val="ru-RU"/>
        </w:rPr>
        <w:t xml:space="preserve">Я знаю, чему хочу научиться </w:t>
      </w:r>
      <w:r w:rsidR="00040F28">
        <w:rPr>
          <w:rFonts w:ascii="Times New Roman" w:hAnsi="Times New Roman"/>
          <w:b/>
          <w:bCs/>
          <w:lang w:val="ru-RU"/>
        </w:rPr>
        <w:t xml:space="preserve">в </w:t>
      </w:r>
      <w:r w:rsidR="00E64707">
        <w:rPr>
          <w:rFonts w:ascii="Times New Roman" w:hAnsi="Times New Roman"/>
          <w:b/>
          <w:bCs/>
          <w:lang w:val="ru-RU"/>
        </w:rPr>
        <w:t>даль</w:t>
      </w:r>
      <w:r w:rsidR="00040F28">
        <w:rPr>
          <w:rFonts w:ascii="Times New Roman" w:hAnsi="Times New Roman"/>
          <w:b/>
          <w:bCs/>
          <w:lang w:val="ru-RU"/>
        </w:rPr>
        <w:t>ней</w:t>
      </w:r>
      <w:r w:rsidR="00E64707">
        <w:rPr>
          <w:rFonts w:ascii="Times New Roman" w:hAnsi="Times New Roman"/>
          <w:b/>
          <w:bCs/>
          <w:lang w:val="ru-RU"/>
        </w:rPr>
        <w:t>ше</w:t>
      </w:r>
      <w:r w:rsidR="00040F28">
        <w:rPr>
          <w:rFonts w:ascii="Times New Roman" w:hAnsi="Times New Roman"/>
          <w:b/>
          <w:bCs/>
          <w:lang w:val="ru-RU"/>
        </w:rPr>
        <w:t>м</w:t>
      </w:r>
      <w:r w:rsidRPr="009C6DFA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6059" w14:paraId="535255DF" w14:textId="77777777" w:rsidTr="006037EC">
        <w:trPr>
          <w:trHeight w:val="745"/>
        </w:trPr>
        <w:tc>
          <w:tcPr>
            <w:tcW w:w="1780" w:type="dxa"/>
          </w:tcPr>
          <w:p w14:paraId="10331FE3" w14:textId="41B8050C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145B0AD4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8B53B22" wp14:editId="7BAA4923">
                  <wp:extent cx="436098" cy="436098"/>
                  <wp:effectExtent l="0" t="0" r="2540" b="2540"/>
                  <wp:docPr id="40" name="Kuva 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3BB25CF" w14:textId="5B1AB770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3DA631EB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EC4AFFC" wp14:editId="6AA04284">
                  <wp:extent cx="464234" cy="464234"/>
                  <wp:effectExtent l="0" t="0" r="0" b="0"/>
                  <wp:docPr id="41" name="Kuva 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D5D54C" w14:textId="33345A93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45647EAE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124B858" wp14:editId="18C0BB26">
                  <wp:extent cx="436098" cy="436098"/>
                  <wp:effectExtent l="0" t="0" r="2540" b="2540"/>
                  <wp:docPr id="42" name="Kuva 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5CAA49" w14:textId="21658491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E647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6CFD7A86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D8569B" wp14:editId="6A7F3BD1">
                  <wp:extent cx="435610" cy="435610"/>
                  <wp:effectExtent l="0" t="0" r="2540" b="2540"/>
                  <wp:docPr id="43" name="Kuva 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45DDC" w14:textId="4B9396E6" w:rsidR="00B662F4" w:rsidRDefault="00040F28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45728DC4" w14:textId="4DD78C06" w:rsidR="0067401D" w:rsidRDefault="0067401D" w:rsidP="00E70DA7">
      <w:pPr>
        <w:rPr>
          <w:b/>
          <w:bCs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12ABD" wp14:editId="61238F47">
                <wp:simplePos x="0" y="0"/>
                <wp:positionH relativeFrom="margin">
                  <wp:align>left</wp:align>
                </wp:positionH>
                <wp:positionV relativeFrom="paragraph">
                  <wp:posOffset>9086</wp:posOffset>
                </wp:positionV>
                <wp:extent cx="6064250" cy="654148"/>
                <wp:effectExtent l="0" t="0" r="12700" b="127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AE714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2ABD" id="Tekstiruutu 21" o:spid="_x0000_s1029" type="#_x0000_t202" style="position:absolute;margin-left:0;margin-top:.7pt;width:477.5pt;height:51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" fillcolor="white [3201]" strokeweight=".5pt">
                <v:textbox>
                  <w:txbxContent>
                    <w:p w14:paraId="189AE714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1AE85F9E" w14:textId="01F3B10F" w:rsidR="00E70DA7" w:rsidRPr="00513042" w:rsidRDefault="00E64707" w:rsidP="00E70DA7">
      <w:pPr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АНКЕТА ДЛЯ ОПРЕДЕЛЕНИЯ СИТУАЦИИ ПОСЛЕ ОКОНЧАНИЯ ДЕЯТЕЛЬНОСТИ</w:t>
      </w:r>
    </w:p>
    <w:p w14:paraId="5FA8EAC4" w14:textId="26D713D6" w:rsidR="00E70DA7" w:rsidRPr="00904D56" w:rsidRDefault="00E64707" w:rsidP="00E70DA7">
      <w:r>
        <w:rPr>
          <w:rFonts w:ascii="Times New Roman" w:hAnsi="Times New Roman"/>
          <w:lang w:val="ru-RU"/>
        </w:rPr>
        <w:t>Спасибо за то, что Вы принимали участие в нашей деятельности</w:t>
      </w:r>
      <w:r w:rsidR="00E70DA7" w:rsidRPr="00904D56">
        <w:t>.</w:t>
      </w:r>
      <w:r w:rsidR="00E70DA7" w:rsidRPr="00904D56">
        <w:br/>
      </w:r>
      <w:r w:rsidR="007474E5">
        <w:rPr>
          <w:rFonts w:ascii="Times New Roman" w:hAnsi="Times New Roman"/>
          <w:lang w:val="ru-RU"/>
        </w:rPr>
        <w:t xml:space="preserve">Мы хотим </w:t>
      </w:r>
      <w:r w:rsidR="00040F28">
        <w:rPr>
          <w:rFonts w:ascii="Times New Roman" w:hAnsi="Times New Roman"/>
          <w:lang w:val="ru-RU"/>
        </w:rPr>
        <w:t>у</w:t>
      </w:r>
      <w:r w:rsidR="007474E5">
        <w:rPr>
          <w:rFonts w:ascii="Times New Roman" w:hAnsi="Times New Roman"/>
          <w:lang w:val="ru-RU"/>
        </w:rPr>
        <w:t>слышать, что Вы думали о нашей деятельности и как Ва</w:t>
      </w:r>
      <w:r w:rsidR="00040F28">
        <w:rPr>
          <w:rFonts w:ascii="Times New Roman" w:hAnsi="Times New Roman"/>
          <w:lang w:val="ru-RU"/>
        </w:rPr>
        <w:t>ши</w:t>
      </w:r>
      <w:r w:rsidR="00CE4115">
        <w:rPr>
          <w:rFonts w:ascii="Times New Roman" w:hAnsi="Times New Roman"/>
          <w:lang w:val="ru-RU"/>
        </w:rPr>
        <w:t xml:space="preserve"> </w:t>
      </w:r>
      <w:r w:rsidR="00040F28">
        <w:rPr>
          <w:rFonts w:ascii="Times New Roman" w:hAnsi="Times New Roman"/>
          <w:lang w:val="ru-RU"/>
        </w:rPr>
        <w:t xml:space="preserve">дела </w:t>
      </w:r>
      <w:r w:rsidR="00CE4115">
        <w:rPr>
          <w:rFonts w:ascii="Times New Roman" w:hAnsi="Times New Roman"/>
          <w:lang w:val="ru-RU"/>
        </w:rPr>
        <w:t>сейчас</w:t>
      </w:r>
      <w:r w:rsidR="007474E5">
        <w:rPr>
          <w:rFonts w:ascii="Times New Roman" w:hAnsi="Times New Roman"/>
          <w:lang w:val="ru-RU"/>
        </w:rPr>
        <w:t>.</w:t>
      </w:r>
    </w:p>
    <w:p w14:paraId="0E2E8E09" w14:textId="19DB9CBA" w:rsidR="00D17F0E" w:rsidRPr="00B3246A" w:rsidRDefault="007474E5" w:rsidP="00BD010C">
      <w:pPr>
        <w:rPr>
          <w:lang w:val="ru-RU"/>
        </w:rPr>
      </w:pPr>
      <w:r>
        <w:rPr>
          <w:rFonts w:ascii="Times New Roman" w:hAnsi="Times New Roman"/>
          <w:lang w:val="ru-RU"/>
        </w:rPr>
        <w:t>Мы задаем вопросы всем участникам. На основе ответов мы оцениваем нашу деятельность</w:t>
      </w:r>
      <w:r w:rsidRPr="00B3246A">
        <w:rPr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14:paraId="77AE14F0" w14:textId="730EA995" w:rsidR="00670AFF" w:rsidRPr="00B3246A" w:rsidRDefault="00670AFF" w:rsidP="00BD010C">
      <w:pPr>
        <w:rPr>
          <w:b/>
          <w:bCs/>
          <w:lang w:val="ru-RU"/>
        </w:rPr>
      </w:pPr>
      <w:r w:rsidRPr="00B3246A">
        <w:rPr>
          <w:b/>
          <w:bCs/>
          <w:lang w:val="ru-RU"/>
        </w:rPr>
        <w:t xml:space="preserve">1) </w:t>
      </w:r>
      <w:r w:rsidR="007474E5">
        <w:rPr>
          <w:rFonts w:ascii="Times New Roman" w:hAnsi="Times New Roman"/>
          <w:b/>
          <w:bCs/>
          <w:lang w:val="ru-RU"/>
        </w:rPr>
        <w:t>Я</w:t>
      </w:r>
      <w:r w:rsidR="007474E5" w:rsidRPr="007474E5">
        <w:rPr>
          <w:rFonts w:ascii="Times New Roman" w:hAnsi="Times New Roman"/>
          <w:b/>
          <w:bCs/>
          <w:lang w:val="ru-RU"/>
        </w:rPr>
        <w:t xml:space="preserve"> </w:t>
      </w:r>
      <w:r w:rsidR="007474E5">
        <w:rPr>
          <w:rFonts w:ascii="Times New Roman" w:hAnsi="Times New Roman"/>
          <w:b/>
          <w:bCs/>
          <w:lang w:val="ru-RU"/>
        </w:rPr>
        <w:t>умею делать дела в Финляндии</w:t>
      </w:r>
      <w:r w:rsidRPr="00B3246A">
        <w:rPr>
          <w:b/>
          <w:bCs/>
          <w:lang w:val="ru-RU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69DE3E15" w14:textId="77777777" w:rsidTr="006037EC">
        <w:trPr>
          <w:trHeight w:val="745"/>
        </w:trPr>
        <w:tc>
          <w:tcPr>
            <w:tcW w:w="1780" w:type="dxa"/>
          </w:tcPr>
          <w:p w14:paraId="6C6645CD" w14:textId="13E360E6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  <w:r w:rsidRPr="001A2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90CB2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C3CAC2A" wp14:editId="2EA59A34">
                  <wp:extent cx="436098" cy="436098"/>
                  <wp:effectExtent l="0" t="0" r="2540" b="2540"/>
                  <wp:docPr id="136" name="Kuva 1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CF4103" w14:textId="69BDDC5F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1CFDC46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21999A7" wp14:editId="4B287090">
                  <wp:extent cx="464234" cy="464234"/>
                  <wp:effectExtent l="0" t="0" r="0" b="0"/>
                  <wp:docPr id="137" name="Kuva 1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6401ED" w14:textId="4E6F78C0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6DAAB38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73166F" wp14:editId="7F307D28">
                  <wp:extent cx="436098" cy="436098"/>
                  <wp:effectExtent l="0" t="0" r="2540" b="2540"/>
                  <wp:docPr id="138" name="Kuva 1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8B5C7AA" w14:textId="1B24650D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00B9903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23E69C3" wp14:editId="2F6C05A1">
                  <wp:extent cx="435610" cy="435610"/>
                  <wp:effectExtent l="0" t="0" r="2540" b="2540"/>
                  <wp:docPr id="139" name="Kuva 1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2AAD9" w14:textId="4276B5E9" w:rsidR="00B662F4" w:rsidRDefault="00040F28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4893C11F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20B646" wp14:editId="27FD82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3" name="Tekstiruut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1A66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B646" id="Tekstiruutu 133" o:spid="_x0000_s1030" type="#_x0000_t202" style="position:absolute;margin-left:0;margin-top:.65pt;width:477.5pt;height:51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Tdo9J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0741A66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49DF9" w14:textId="77777777" w:rsidR="00670AFF" w:rsidRDefault="00670AFF" w:rsidP="00670AFF">
      <w:pPr>
        <w:rPr>
          <w:b/>
          <w:bCs/>
        </w:rPr>
      </w:pPr>
    </w:p>
    <w:p w14:paraId="1A0D3FE3" w14:textId="77777777" w:rsidR="00670AFF" w:rsidRDefault="00670AFF" w:rsidP="00670AFF">
      <w:pPr>
        <w:spacing w:after="0"/>
        <w:rPr>
          <w:b/>
          <w:bCs/>
        </w:rPr>
      </w:pPr>
    </w:p>
    <w:p w14:paraId="0958A68F" w14:textId="2EA5D2D2" w:rsidR="00670AFF" w:rsidRPr="0012061D" w:rsidRDefault="00670AFF" w:rsidP="00670AFF">
      <w:pPr>
        <w:rPr>
          <w:b/>
          <w:bCs/>
        </w:rPr>
      </w:pPr>
      <w:r w:rsidRPr="0012061D">
        <w:rPr>
          <w:b/>
          <w:bCs/>
        </w:rPr>
        <w:t>2)</w:t>
      </w:r>
      <w:r w:rsidR="007474E5" w:rsidRPr="007474E5">
        <w:rPr>
          <w:rFonts w:ascii="Times New Roman" w:hAnsi="Times New Roman"/>
          <w:b/>
          <w:bCs/>
          <w:lang w:val="ru-RU"/>
        </w:rPr>
        <w:t xml:space="preserve"> </w:t>
      </w:r>
      <w:r w:rsidR="007474E5">
        <w:rPr>
          <w:rFonts w:ascii="Times New Roman" w:hAnsi="Times New Roman"/>
          <w:b/>
          <w:bCs/>
          <w:lang w:val="ru-RU"/>
        </w:rPr>
        <w:t>У меня есть возможности проживать в Финляндии такую жизнь, какую хочу</w:t>
      </w:r>
      <w:r w:rsidR="007474E5" w:rsidRPr="0012061D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690E231" w14:textId="77777777" w:rsidTr="006037EC">
        <w:trPr>
          <w:trHeight w:val="745"/>
        </w:trPr>
        <w:tc>
          <w:tcPr>
            <w:tcW w:w="1780" w:type="dxa"/>
          </w:tcPr>
          <w:p w14:paraId="28FA6D2E" w14:textId="6D7D7280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2A3B3E2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38572D9" wp14:editId="7193C7B2">
                  <wp:extent cx="436098" cy="436098"/>
                  <wp:effectExtent l="0" t="0" r="2540" b="2540"/>
                  <wp:docPr id="140" name="Kuva 1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CC19BD" w14:textId="31B72274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5A042AA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D60E1D6" wp14:editId="18C4B76B">
                  <wp:extent cx="464234" cy="464234"/>
                  <wp:effectExtent l="0" t="0" r="0" b="0"/>
                  <wp:docPr id="141" name="Kuva 1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CE4E49D" w14:textId="1036444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242351B9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DBD5432" wp14:editId="7353D136">
                  <wp:extent cx="436098" cy="436098"/>
                  <wp:effectExtent l="0" t="0" r="2540" b="2540"/>
                  <wp:docPr id="142" name="Kuva 1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02F541" w14:textId="42054C6F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5E87B0A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18DF6A8" wp14:editId="6E3C768D">
                  <wp:extent cx="435610" cy="435610"/>
                  <wp:effectExtent l="0" t="0" r="2540" b="2540"/>
                  <wp:docPr id="143" name="Kuva 1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29467" w14:textId="1D6ACC14" w:rsidR="00B662F4" w:rsidRDefault="00040F28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3B5FDB24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CF23D" wp14:editId="4005E11B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580E3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F23D" id="Tekstiruutu 134" o:spid="_x0000_s1031" type="#_x0000_t202" style="position:absolute;margin-left:0;margin-top:.65pt;width:477.5pt;height:51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Bp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FlQacnXrZQHpEuB90kecvXCuHvmQ9PzOHoIA24DuERD6kBc4JeoqQC9+tv99EfO4pW&#10;ShocxYL6n3vmBCX6m8Fefx5NJnF2kzKZfhqj4q4t22uL2dcrQKJGuHiWJzH6B30SpYP6BbdmGaOi&#10;iRmOsQsaTuIqdAuCW8fFcpmccFotC/dmY3mEjhxHWp/bF+Zs39aAA/EAp6Fl+avudr7xpYHlPoBU&#10;qfWR547Vnn6c9DQ8/VbGVbrWk9fl37H4DQ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bboGk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2580E3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6CDFD" w14:textId="77777777" w:rsidR="00670AFF" w:rsidRDefault="00670AFF" w:rsidP="00670AFF">
      <w:pPr>
        <w:rPr>
          <w:b/>
          <w:bCs/>
        </w:rPr>
      </w:pPr>
    </w:p>
    <w:p w14:paraId="6DF961E9" w14:textId="77777777" w:rsidR="00670AFF" w:rsidRDefault="00670AFF" w:rsidP="00670AFF">
      <w:pPr>
        <w:rPr>
          <w:b/>
          <w:bCs/>
        </w:rPr>
      </w:pPr>
    </w:p>
    <w:p w14:paraId="132E2347" w14:textId="740ECD60" w:rsidR="00670AFF" w:rsidRDefault="00670AFF" w:rsidP="00670AFF">
      <w:pPr>
        <w:rPr>
          <w:b/>
          <w:bCs/>
        </w:rPr>
      </w:pPr>
      <w:r w:rsidRPr="0012061D">
        <w:rPr>
          <w:b/>
          <w:bCs/>
        </w:rPr>
        <w:t>3)</w:t>
      </w:r>
      <w:r w:rsidR="00040F28" w:rsidRPr="00040F28">
        <w:rPr>
          <w:rFonts w:ascii="Times New Roman" w:hAnsi="Times New Roman"/>
          <w:b/>
          <w:bCs/>
          <w:lang w:val="ru-RU"/>
        </w:rPr>
        <w:t xml:space="preserve"> </w:t>
      </w:r>
      <w:r w:rsidR="00040F28">
        <w:rPr>
          <w:rFonts w:ascii="Times New Roman" w:hAnsi="Times New Roman"/>
          <w:b/>
          <w:bCs/>
          <w:lang w:val="ru-RU"/>
        </w:rPr>
        <w:t>Я знаю, что конкретно у меня получается хорошо</w:t>
      </w:r>
      <w:r w:rsidR="00040F28" w:rsidRPr="0012061D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78EA147B" w14:textId="77777777" w:rsidTr="006037EC">
        <w:trPr>
          <w:trHeight w:val="745"/>
        </w:trPr>
        <w:tc>
          <w:tcPr>
            <w:tcW w:w="1780" w:type="dxa"/>
          </w:tcPr>
          <w:p w14:paraId="6C0C298A" w14:textId="3E5D64EE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29A28FA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99A592" wp14:editId="6D71A6EE">
                  <wp:extent cx="436098" cy="436098"/>
                  <wp:effectExtent l="0" t="0" r="2540" b="2540"/>
                  <wp:docPr id="144" name="Kuva 14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6E4266" w14:textId="51ED762F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0CF6348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1DF0F2" wp14:editId="63B150C0">
                  <wp:extent cx="464234" cy="464234"/>
                  <wp:effectExtent l="0" t="0" r="0" b="0"/>
                  <wp:docPr id="145" name="Kuva 14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48C620" w14:textId="06E0C090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6EE5993B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473B19D" wp14:editId="0571A20A">
                  <wp:extent cx="436098" cy="436098"/>
                  <wp:effectExtent l="0" t="0" r="2540" b="2540"/>
                  <wp:docPr id="146" name="Kuva 14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93463F1" w14:textId="43891D86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69EB09F6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362107A" wp14:editId="141F1707">
                  <wp:extent cx="435610" cy="435610"/>
                  <wp:effectExtent l="0" t="0" r="2540" b="2540"/>
                  <wp:docPr id="147" name="Kuva 14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2CC2D" w14:textId="189E3594" w:rsidR="00B662F4" w:rsidRDefault="00040F28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4A67B836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C32104" wp14:editId="63D656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6965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2104" id="Tekstiruutu 135" o:spid="_x0000_s1032" type="#_x0000_t202" style="position:absolute;margin-left:0;margin-top:.65pt;width:477.5pt;height:51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WNw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Qh84mUD1QHpctBPkrd8pRD+nvnwxByODtKA6xAe8ZAaMCc4SpTU4H797T76Y0fRSkmL&#10;o1hS/3PHnKBEfzPY68/D8TjOblLGk08jVNy1ZXNtMbtmCUjUEBfP8iRG/6BPonTQvODWLGJUNDHD&#10;MXZJw0lchn5BcOu4WCySE06rZeHerC2P0JHjSOtz98KcPbY14EA8wGloWfGqu71vfGlgsQsgVWp9&#10;5Lln9Ug/TnoanuNWxlW61pPX5d8x/w0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DyuNNW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6CE6965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812D214" w14:textId="77777777" w:rsidR="00670AFF" w:rsidRDefault="00670AFF" w:rsidP="00670AFF">
      <w:pPr>
        <w:rPr>
          <w:b/>
          <w:bCs/>
        </w:rPr>
      </w:pPr>
    </w:p>
    <w:p w14:paraId="5511F04D" w14:textId="77777777" w:rsidR="00670AFF" w:rsidRDefault="00670AFF" w:rsidP="00670AFF">
      <w:pPr>
        <w:rPr>
          <w:b/>
          <w:bCs/>
        </w:rPr>
      </w:pPr>
    </w:p>
    <w:p w14:paraId="2538BA4D" w14:textId="093EE829" w:rsidR="00AB0514" w:rsidRPr="009C6DFA" w:rsidRDefault="00B3246A" w:rsidP="00AB0514">
      <w:pPr>
        <w:rPr>
          <w:b/>
          <w:bCs/>
        </w:rPr>
      </w:pPr>
      <w:r>
        <w:rPr>
          <w:b/>
          <w:bCs/>
        </w:rPr>
        <w:t>4</w:t>
      </w:r>
      <w:r w:rsidR="00AB0514" w:rsidRPr="009C6DFA">
        <w:rPr>
          <w:b/>
          <w:bCs/>
        </w:rPr>
        <w:t xml:space="preserve">) </w:t>
      </w:r>
      <w:r w:rsidR="007474E5">
        <w:rPr>
          <w:rFonts w:ascii="Times New Roman" w:hAnsi="Times New Roman"/>
          <w:b/>
          <w:bCs/>
          <w:lang w:val="ru-RU"/>
        </w:rPr>
        <w:t>Я знаю, чему хочу научиться</w:t>
      </w:r>
      <w:r w:rsidR="00040F28" w:rsidRPr="00040F28">
        <w:rPr>
          <w:rFonts w:ascii="Times New Roman" w:hAnsi="Times New Roman"/>
          <w:b/>
          <w:bCs/>
          <w:lang w:val="ru-RU"/>
        </w:rPr>
        <w:t xml:space="preserve"> </w:t>
      </w:r>
      <w:r w:rsidR="00040F28">
        <w:rPr>
          <w:rFonts w:ascii="Times New Roman" w:hAnsi="Times New Roman"/>
          <w:b/>
          <w:bCs/>
          <w:lang w:val="ru-RU"/>
        </w:rPr>
        <w:t>в дальнейшем</w:t>
      </w:r>
      <w:r w:rsidR="00040F28" w:rsidRPr="009C6DFA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B0514" w14:paraId="68CD95DC" w14:textId="77777777" w:rsidTr="00656A02">
        <w:trPr>
          <w:trHeight w:val="745"/>
        </w:trPr>
        <w:tc>
          <w:tcPr>
            <w:tcW w:w="1780" w:type="dxa"/>
          </w:tcPr>
          <w:p w14:paraId="0C4FED6C" w14:textId="6ADB9B8F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71540CB7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B5E25B8" wp14:editId="15DA021A">
                  <wp:extent cx="436098" cy="436098"/>
                  <wp:effectExtent l="0" t="0" r="2540" b="2540"/>
                  <wp:docPr id="154" name="Kuva 15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078C96F" w14:textId="1C69BD54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74D47206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78F5577" wp14:editId="00CEB503">
                  <wp:extent cx="464234" cy="464234"/>
                  <wp:effectExtent l="0" t="0" r="0" b="0"/>
                  <wp:docPr id="155" name="Kuva 15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527540E" w14:textId="7B909D66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20D06AF0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502F475" wp14:editId="2D68E11B">
                  <wp:extent cx="436098" cy="436098"/>
                  <wp:effectExtent l="0" t="0" r="2540" b="2540"/>
                  <wp:docPr id="156" name="Kuva 15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6A34875" w14:textId="356BE7B5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7474E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711FB772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B909B6B" wp14:editId="65A72874">
                  <wp:extent cx="435610" cy="435610"/>
                  <wp:effectExtent l="0" t="0" r="2540" b="2540"/>
                  <wp:docPr id="157" name="Kuva 15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3B5C8" w14:textId="108C1A31" w:rsidR="00B662F4" w:rsidRDefault="00040F28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7AD49F22" w14:textId="37ECAA1B" w:rsidR="00A15BA0" w:rsidRDefault="00AB0514" w:rsidP="002F6A28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C7E4C2" wp14:editId="079FDD5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3" name="Tekstiruutu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FA42" w14:textId="77777777" w:rsidR="00AB0514" w:rsidRDefault="00AB0514" w:rsidP="00AB0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E4C2" id="Tekstiruutu 153" o:spid="_x0000_s1033" type="#_x0000_t202" style="position:absolute;margin-left:0;margin-top:.65pt;width:477.5pt;height:51.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yDOAIAAIMEAAAOAAAAZHJzL2Uyb0RvYy54bWysVE1v2zAMvQ/YfxB0X+xkSbo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jhn6DEKHP7zea8R/H9K4QEE8bzPlS&#10;e5RCt+mIqkp6c+JlA9UB6XLQT5K3fKUQ/p758MQcjg7SgOsQHvGQGjAnOEqU1OB+/e0++mNH0UpJ&#10;i6NYUv9zx5ygRH8z2OvPw/E4zm5SxpObESru2rK5tphdswQkaoiLZ3kSo3/QJ1E6aF5waxYxKpqY&#10;4Ri7pOEkLkO/ILh1XCwWyQmn1bJwb9aWR+jIcaT1uXthzh7bGnAgHuA0tKx41d3eN740sNgFkCq1&#10;PvLcs3qkHyc9Dc9xK+MqXevJ6/LvmP8G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Qqcg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76A7FA42" w14:textId="77777777" w:rsidR="00AB0514" w:rsidRDefault="00AB0514" w:rsidP="00AB0514"/>
                  </w:txbxContent>
                </v:textbox>
                <w10:wrap anchorx="margin"/>
              </v:shape>
            </w:pict>
          </mc:Fallback>
        </mc:AlternateContent>
      </w:r>
    </w:p>
    <w:p w14:paraId="0D46A75A" w14:textId="0C238012" w:rsidR="002F6A28" w:rsidRPr="004F0851" w:rsidRDefault="001C2479" w:rsidP="002F6A28">
      <w:pPr>
        <w:spacing w:before="240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ОТЗЫВ О ДЕЯТЕЛЬНОСТИ</w:t>
      </w:r>
      <w:r w:rsidR="004F0851" w:rsidRPr="004F0851">
        <w:rPr>
          <w:b/>
          <w:bCs/>
          <w:sz w:val="20"/>
          <w:szCs w:val="20"/>
        </w:rPr>
        <w:t>:</w:t>
      </w:r>
    </w:p>
    <w:p w14:paraId="3CB64A96" w14:textId="77777777" w:rsidR="00D74EAA" w:rsidRDefault="00D74EAA" w:rsidP="00E70DA7">
      <w:pPr>
        <w:rPr>
          <w:b/>
          <w:bCs/>
        </w:rPr>
      </w:pPr>
    </w:p>
    <w:p w14:paraId="3FB2C49E" w14:textId="0AE034F8" w:rsidR="00E70DA7" w:rsidRPr="009C6DFA" w:rsidRDefault="00B3246A" w:rsidP="00E70DA7">
      <w:pPr>
        <w:rPr>
          <w:b/>
          <w:bCs/>
        </w:rPr>
      </w:pPr>
      <w:r>
        <w:rPr>
          <w:b/>
          <w:bCs/>
        </w:rPr>
        <w:t>5</w:t>
      </w:r>
      <w:r w:rsidR="00E70DA7" w:rsidRPr="009C6DFA">
        <w:rPr>
          <w:b/>
          <w:bCs/>
        </w:rPr>
        <w:t xml:space="preserve">) </w:t>
      </w:r>
      <w:r w:rsidR="001C2479">
        <w:rPr>
          <w:rFonts w:ascii="Times New Roman" w:hAnsi="Times New Roman"/>
          <w:b/>
          <w:bCs/>
          <w:lang w:val="ru-RU"/>
        </w:rPr>
        <w:t>Я усвоил/а новые знания.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357C273C" w14:textId="77777777" w:rsidTr="006037EC">
        <w:trPr>
          <w:trHeight w:val="745"/>
        </w:trPr>
        <w:tc>
          <w:tcPr>
            <w:tcW w:w="1780" w:type="dxa"/>
          </w:tcPr>
          <w:p w14:paraId="6468848C" w14:textId="28325A4E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18B1DD62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3D5F88" wp14:editId="1986BE8C">
                  <wp:extent cx="436098" cy="436098"/>
                  <wp:effectExtent l="0" t="0" r="2540" b="2540"/>
                  <wp:docPr id="149" name="Kuva 14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86A901" w14:textId="3FF0258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1B0E723E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48C80A" wp14:editId="402F16E7">
                  <wp:extent cx="464234" cy="464234"/>
                  <wp:effectExtent l="0" t="0" r="0" b="0"/>
                  <wp:docPr id="150" name="Kuva 15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4417723" w14:textId="4D80AFB1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2E843F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8E6BA4" wp14:editId="17C4569C">
                  <wp:extent cx="436098" cy="436098"/>
                  <wp:effectExtent l="0" t="0" r="2540" b="2540"/>
                  <wp:docPr id="151" name="Kuva 15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286C2CA" w14:textId="00AD430C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26EB8C9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23B64F4" wp14:editId="1B9CCD05">
                  <wp:extent cx="435610" cy="435610"/>
                  <wp:effectExtent l="0" t="0" r="2540" b="2540"/>
                  <wp:docPr id="152" name="Kuva 15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E74D7" w14:textId="6071977E" w:rsidR="00B662F4" w:rsidRDefault="00551F1C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</w:t>
      </w:r>
      <w:r w:rsidR="00B662F4">
        <w:rPr>
          <w:rFonts w:ascii="Times New Roman" w:hAnsi="Times New Roman"/>
          <w:sz w:val="20"/>
          <w:szCs w:val="20"/>
          <w:lang w:val="ru-RU"/>
        </w:rPr>
        <w:t>м</w:t>
      </w:r>
      <w:r>
        <w:rPr>
          <w:rFonts w:ascii="Times New Roman" w:hAnsi="Times New Roman"/>
          <w:sz w:val="20"/>
          <w:szCs w:val="20"/>
          <w:lang w:val="ru-RU"/>
        </w:rPr>
        <w:t>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7115CF71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71ED44" wp14:editId="52A8293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48" name="Tekstiruutu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F79F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D44" id="Tekstiruutu 148" o:spid="_x0000_s1034" type="#_x0000_t202" style="position:absolute;margin-left:0;margin-top:.65pt;width:477.5pt;height:51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nY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I6TKdg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40F79F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CC427F2" w14:textId="77777777" w:rsidR="00670AFF" w:rsidRDefault="00670AFF" w:rsidP="00670AFF">
      <w:pPr>
        <w:rPr>
          <w:b/>
          <w:bCs/>
        </w:rPr>
      </w:pPr>
    </w:p>
    <w:p w14:paraId="1AA7381A" w14:textId="77777777" w:rsidR="00130BE2" w:rsidRDefault="00130BE2" w:rsidP="00E70DA7">
      <w:pPr>
        <w:rPr>
          <w:b/>
          <w:bCs/>
        </w:rPr>
      </w:pPr>
    </w:p>
    <w:p w14:paraId="1F970C43" w14:textId="68B92322" w:rsidR="00E70DA7" w:rsidRPr="009C6DFA" w:rsidRDefault="00E70DA7" w:rsidP="00E70DA7">
      <w:pPr>
        <w:rPr>
          <w:b/>
          <w:bCs/>
        </w:rPr>
      </w:pPr>
      <w:r w:rsidRPr="009C6DFA">
        <w:rPr>
          <w:b/>
          <w:bCs/>
        </w:rPr>
        <w:t xml:space="preserve">6) </w:t>
      </w:r>
      <w:r w:rsidR="001C2479">
        <w:rPr>
          <w:rFonts w:ascii="Times New Roman" w:hAnsi="Times New Roman"/>
          <w:b/>
          <w:bCs/>
          <w:lang w:val="ru-RU"/>
        </w:rPr>
        <w:t xml:space="preserve">Разговоры помогли мне понимать </w:t>
      </w:r>
      <w:r w:rsidR="00551F1C">
        <w:rPr>
          <w:rFonts w:ascii="Times New Roman" w:hAnsi="Times New Roman"/>
          <w:b/>
          <w:bCs/>
          <w:lang w:val="ru-RU"/>
        </w:rPr>
        <w:t>суть дела</w:t>
      </w:r>
      <w:r w:rsidR="001C2479">
        <w:rPr>
          <w:rFonts w:ascii="Times New Roman" w:hAnsi="Times New Roman"/>
          <w:b/>
          <w:bCs/>
          <w:lang w:val="ru-RU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2086296" w14:textId="77777777" w:rsidTr="006037EC">
        <w:trPr>
          <w:trHeight w:val="745"/>
        </w:trPr>
        <w:tc>
          <w:tcPr>
            <w:tcW w:w="1780" w:type="dxa"/>
          </w:tcPr>
          <w:p w14:paraId="0769757F" w14:textId="61D329A6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73CD45F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93EC4A9" wp14:editId="080B6462">
                  <wp:extent cx="436098" cy="436098"/>
                  <wp:effectExtent l="0" t="0" r="2540" b="2540"/>
                  <wp:docPr id="159" name="Kuva 1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A3DC18D" w14:textId="20CE7554" w:rsidR="00670AFF" w:rsidRDefault="00670AFF" w:rsidP="001C2479">
            <w:pPr>
              <w:jc w:val="center"/>
              <w:rPr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816C70A" wp14:editId="5CDE9064">
                  <wp:extent cx="464234" cy="464234"/>
                  <wp:effectExtent l="0" t="0" r="0" b="0"/>
                  <wp:docPr id="160" name="Kuva 1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371BE2" w14:textId="6A1B65A0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033588E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562A49" wp14:editId="41A12A2E">
                  <wp:extent cx="436098" cy="436098"/>
                  <wp:effectExtent l="0" t="0" r="2540" b="2540"/>
                  <wp:docPr id="161" name="Kuva 1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D159DC" w14:textId="41DD0C1D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75712E41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EDC039F" wp14:editId="3983CD98">
                  <wp:extent cx="435610" cy="435610"/>
                  <wp:effectExtent l="0" t="0" r="2540" b="2540"/>
                  <wp:docPr id="162" name="Kuva 1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0CF8F" w14:textId="289028CB" w:rsidR="00B662F4" w:rsidRDefault="00551F1C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26A785FE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730A1A" wp14:editId="28573EA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8" name="Tekstiruutu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5C44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0A1A" id="Tekstiruutu 158" o:spid="_x0000_s1035" type="#_x0000_t202" style="position:absolute;margin-left:0;margin-top:.65pt;width:477.5pt;height:51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EhZg0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3E1D5C44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3CC21F1" w14:textId="77777777" w:rsidR="00670AFF" w:rsidRDefault="00670AFF" w:rsidP="00670AFF">
      <w:pPr>
        <w:rPr>
          <w:b/>
          <w:bCs/>
        </w:rPr>
      </w:pPr>
    </w:p>
    <w:p w14:paraId="483B8913" w14:textId="77777777" w:rsidR="00130BE2" w:rsidRDefault="00130BE2" w:rsidP="00E70DA7">
      <w:pPr>
        <w:rPr>
          <w:sz w:val="20"/>
          <w:szCs w:val="20"/>
        </w:rPr>
      </w:pPr>
    </w:p>
    <w:p w14:paraId="3706480D" w14:textId="203708C9" w:rsidR="00B16144" w:rsidRPr="009C6DFA" w:rsidRDefault="00B16144" w:rsidP="00B16144">
      <w:pPr>
        <w:rPr>
          <w:b/>
          <w:bCs/>
        </w:rPr>
      </w:pPr>
      <w:r w:rsidRPr="009C6DFA">
        <w:rPr>
          <w:b/>
          <w:bCs/>
        </w:rPr>
        <w:t xml:space="preserve">7) </w:t>
      </w:r>
      <w:r w:rsidR="001C2479">
        <w:rPr>
          <w:rFonts w:ascii="Times New Roman" w:hAnsi="Times New Roman"/>
          <w:b/>
          <w:bCs/>
          <w:lang w:val="ru-RU"/>
        </w:rPr>
        <w:t>Я встречался/встречалась с большим числом людей через деятельност</w:t>
      </w:r>
      <w:r w:rsidR="00551F1C">
        <w:rPr>
          <w:rFonts w:ascii="Times New Roman" w:hAnsi="Times New Roman"/>
          <w:b/>
          <w:bCs/>
          <w:lang w:val="ru-RU"/>
        </w:rPr>
        <w:t>ь</w:t>
      </w:r>
      <w:r w:rsidR="001C2479">
        <w:rPr>
          <w:rFonts w:ascii="Times New Roman" w:hAnsi="Times New Roman"/>
          <w:b/>
          <w:bCs/>
          <w:lang w:val="ru-RU"/>
        </w:rPr>
        <w:t xml:space="preserve">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575A15A" w14:textId="77777777" w:rsidTr="006037EC">
        <w:trPr>
          <w:trHeight w:val="745"/>
        </w:trPr>
        <w:tc>
          <w:tcPr>
            <w:tcW w:w="1780" w:type="dxa"/>
          </w:tcPr>
          <w:p w14:paraId="279D4E91" w14:textId="7BE23E61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58DBE56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3084AF4" wp14:editId="50305B17">
                  <wp:extent cx="436098" cy="436098"/>
                  <wp:effectExtent l="0" t="0" r="2540" b="2540"/>
                  <wp:docPr id="164" name="Kuva 16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6FD246C" w14:textId="4CD7F831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386B01F3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A236322" wp14:editId="6A9F1120">
                  <wp:extent cx="464234" cy="464234"/>
                  <wp:effectExtent l="0" t="0" r="0" b="0"/>
                  <wp:docPr id="165" name="Kuva 16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C36A263" w14:textId="6896046B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5700AB5F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360E98A" wp14:editId="67EC4911">
                  <wp:extent cx="436098" cy="436098"/>
                  <wp:effectExtent l="0" t="0" r="2540" b="2540"/>
                  <wp:docPr id="166" name="Kuva 16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FBB3BA5" w14:textId="555A6326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1C247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5CEC0481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EBC0DC7" wp14:editId="3F698E1E">
                  <wp:extent cx="435610" cy="435610"/>
                  <wp:effectExtent l="0" t="0" r="2540" b="2540"/>
                  <wp:docPr id="167" name="Kuva 16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BE763" w14:textId="2EE442A3" w:rsidR="00241D1B" w:rsidRDefault="00551F1C" w:rsidP="00241D1B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7FA8BE2B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DF46E" wp14:editId="2E17108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E48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F46E" id="Tekstiruutu 163" o:spid="_x0000_s1036" type="#_x0000_t202" style="position:absolute;margin-left:0;margin-top:.65pt;width:477.5pt;height:51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ATgiCDNwIAAIQ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235DE48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0794658B" w14:textId="77777777" w:rsidR="00241D1B" w:rsidRDefault="00241D1B" w:rsidP="00241D1B">
      <w:pPr>
        <w:rPr>
          <w:b/>
          <w:bCs/>
        </w:rPr>
      </w:pPr>
    </w:p>
    <w:p w14:paraId="0B440370" w14:textId="77777777" w:rsidR="00670AFF" w:rsidRDefault="00670AFF" w:rsidP="00130BE2">
      <w:pPr>
        <w:spacing w:before="240"/>
        <w:rPr>
          <w:sz w:val="20"/>
          <w:szCs w:val="20"/>
        </w:rPr>
      </w:pPr>
    </w:p>
    <w:p w14:paraId="1B441252" w14:textId="6113FB77" w:rsidR="00E70DA7" w:rsidRPr="009C6DFA" w:rsidRDefault="00592DDC" w:rsidP="00E70DA7">
      <w:pPr>
        <w:rPr>
          <w:b/>
          <w:bCs/>
        </w:rPr>
      </w:pPr>
      <w:r>
        <w:rPr>
          <w:b/>
          <w:bCs/>
        </w:rPr>
        <w:t>8</w:t>
      </w:r>
      <w:r w:rsidR="00E70DA7" w:rsidRPr="009C6DFA">
        <w:rPr>
          <w:b/>
          <w:bCs/>
        </w:rPr>
        <w:t xml:space="preserve">) </w:t>
      </w:r>
      <w:r w:rsidR="001C2479">
        <w:rPr>
          <w:rFonts w:ascii="Times New Roman" w:hAnsi="Times New Roman"/>
          <w:b/>
          <w:bCs/>
          <w:lang w:val="ru-RU"/>
        </w:rPr>
        <w:t>Я получал/а поддержку от других</w:t>
      </w:r>
      <w:r w:rsidR="00E70DA7" w:rsidRPr="009C6DFA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722F8D48" w14:textId="77777777" w:rsidTr="006037EC">
        <w:trPr>
          <w:trHeight w:val="745"/>
        </w:trPr>
        <w:tc>
          <w:tcPr>
            <w:tcW w:w="1780" w:type="dxa"/>
          </w:tcPr>
          <w:p w14:paraId="4E7BD317" w14:textId="20EDA348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7F5E09D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2546749" wp14:editId="7B0B1FB3">
                  <wp:extent cx="436098" cy="436098"/>
                  <wp:effectExtent l="0" t="0" r="2540" b="2540"/>
                  <wp:docPr id="169" name="Kuva 16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ABAFC7" w14:textId="29AE130D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3683541D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4CC2178" wp14:editId="562CEAB5">
                  <wp:extent cx="464234" cy="464234"/>
                  <wp:effectExtent l="0" t="0" r="0" b="0"/>
                  <wp:docPr id="170" name="Kuva 17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73EA8CF" w14:textId="70D8B3A5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69DF09F4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435142C" wp14:editId="53539D79">
                  <wp:extent cx="436098" cy="436098"/>
                  <wp:effectExtent l="0" t="0" r="2540" b="2540"/>
                  <wp:docPr id="171" name="Kuva 17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C8DC00A" w14:textId="2A3F2A3C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550D16C6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CCFB5B" wp14:editId="57D3A813">
                  <wp:extent cx="435610" cy="435610"/>
                  <wp:effectExtent l="0" t="0" r="2540" b="2540"/>
                  <wp:docPr id="172" name="Kuva 17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8178A" w14:textId="58937758" w:rsidR="00B662F4" w:rsidRDefault="00551F1C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6F54FBBC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E3CED2" wp14:editId="57823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99EC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CED2" id="Tekstiruutu 168" o:spid="_x0000_s1037" type="#_x0000_t202" style="position:absolute;margin-left:0;margin-top:.65pt;width:477.5pt;height:51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9W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mZgNVAfky0E/St7ylUL8e+bDE3M4O8gD7kN4xENqwKTgKFFSg/v1t/vojy1FKyUt&#10;zmJJ/c8dc4IS/c1gsz8Px+M4vEkZTz6NUHHXls21xeyaJSBTQ9w8y5MY/YM+idJB84Jrs4hR0cQM&#10;x9glDSdxGfoNwbXjYrFITjiuloV7s7Y8QkeSI6/P3Qtz9tjXgBPxAKepZcWr9va+8aWBxS6AVKn3&#10;keie1SP/OOppeo5rGXfpWk9el5/H/DcA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bDBvV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4BF699EC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2A4A6012" w14:textId="77777777" w:rsidR="00241D1B" w:rsidRDefault="00241D1B" w:rsidP="00241D1B">
      <w:pPr>
        <w:rPr>
          <w:b/>
          <w:bCs/>
        </w:rPr>
      </w:pPr>
    </w:p>
    <w:p w14:paraId="3A231448" w14:textId="77777777" w:rsidR="00733D33" w:rsidRDefault="00733D33" w:rsidP="00E70DA7">
      <w:pPr>
        <w:rPr>
          <w:b/>
          <w:bCs/>
        </w:rPr>
      </w:pPr>
    </w:p>
    <w:p w14:paraId="418ECC34" w14:textId="400A238B" w:rsidR="00E70DA7" w:rsidRPr="008501EB" w:rsidRDefault="00592DDC" w:rsidP="00E70DA7">
      <w:pPr>
        <w:rPr>
          <w:b/>
          <w:bCs/>
        </w:rPr>
      </w:pPr>
      <w:r>
        <w:rPr>
          <w:b/>
          <w:bCs/>
        </w:rPr>
        <w:lastRenderedPageBreak/>
        <w:t>9</w:t>
      </w:r>
      <w:r w:rsidR="00E70DA7" w:rsidRPr="008501EB">
        <w:rPr>
          <w:b/>
          <w:bCs/>
        </w:rPr>
        <w:t xml:space="preserve">) </w:t>
      </w:r>
      <w:r w:rsidR="00823535">
        <w:rPr>
          <w:rFonts w:ascii="Times New Roman" w:hAnsi="Times New Roman"/>
          <w:b/>
          <w:bCs/>
          <w:lang w:val="ru-RU"/>
        </w:rPr>
        <w:t>Я усвоил/а новые умения</w:t>
      </w:r>
      <w:r w:rsidR="00E70DA7" w:rsidRPr="008501EB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2EA66B63" w14:textId="77777777" w:rsidTr="006037EC">
        <w:trPr>
          <w:trHeight w:val="745"/>
        </w:trPr>
        <w:tc>
          <w:tcPr>
            <w:tcW w:w="1780" w:type="dxa"/>
          </w:tcPr>
          <w:p w14:paraId="61FC747F" w14:textId="723C508E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2D0E21C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5813732" wp14:editId="492F1F61">
                  <wp:extent cx="436098" cy="436098"/>
                  <wp:effectExtent l="0" t="0" r="2540" b="2540"/>
                  <wp:docPr id="174" name="Kuva 17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2328984" w14:textId="0090C5E2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37D2459A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FD39824" wp14:editId="638076FD">
                  <wp:extent cx="464234" cy="464234"/>
                  <wp:effectExtent l="0" t="0" r="0" b="0"/>
                  <wp:docPr id="175" name="Kuva 17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8C4E4B6" w14:textId="0FA724B0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5486E3B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5261C6EA" wp14:editId="0C18D448">
                  <wp:extent cx="436098" cy="436098"/>
                  <wp:effectExtent l="0" t="0" r="2540" b="2540"/>
                  <wp:docPr id="176" name="Kuva 17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DA0BBD" w14:textId="6AF01623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290136F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F947665" wp14:editId="6D8EC8EB">
                  <wp:extent cx="435610" cy="435610"/>
                  <wp:effectExtent l="0" t="0" r="2540" b="2540"/>
                  <wp:docPr id="177" name="Kuva 17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3E6CD" w14:textId="6BFB76EB" w:rsidR="00B662F4" w:rsidRDefault="00551F1C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604B041F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BEE379" wp14:editId="4B2955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3" name="Tekstiruut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CADF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379" id="Tekstiruutu 173" o:spid="_x0000_s1038" type="#_x0000_t202" style="position:absolute;margin-left:0;margin-top:.65pt;width:477.5pt;height:51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7y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6ETMBqoD8uWgHyVv+Uoh/j3z4Yk5nB3kAfchPOIhNWBScJQoqcH9+tt99MeWopWS&#10;FmexpP7njjlBif5msNmfh+NxHN6kjCefRqi4a8vm2mJ2zRKQqSFunuVJjP5Bn0TpoHnBtVnEqGhi&#10;hmPskoaTuAz9huDacbFYJCccV8vCvVlbHqEjyZHX5+6FOXvsa8CJeIDT1LLiVXt73/jSwGIXQKrU&#10;+0h0z+qRfxz1ND3HtYy7dK0nr8vPY/4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rODO8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101DCADF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38EA09A8" w14:textId="77777777" w:rsidR="00241D1B" w:rsidRDefault="00241D1B" w:rsidP="00241D1B">
      <w:pPr>
        <w:rPr>
          <w:b/>
          <w:bCs/>
        </w:rPr>
      </w:pPr>
    </w:p>
    <w:p w14:paraId="5F4FF492" w14:textId="77777777" w:rsidR="00D74EAA" w:rsidRDefault="00D74EAA" w:rsidP="00E70DA7">
      <w:pPr>
        <w:rPr>
          <w:b/>
          <w:bCs/>
        </w:rPr>
      </w:pPr>
    </w:p>
    <w:p w14:paraId="1AD3320E" w14:textId="34225117" w:rsidR="00E70DA7" w:rsidRPr="008501EB" w:rsidRDefault="00592DDC" w:rsidP="00E70DA7">
      <w:pPr>
        <w:rPr>
          <w:b/>
          <w:bCs/>
        </w:rPr>
      </w:pPr>
      <w:r>
        <w:rPr>
          <w:b/>
          <w:bCs/>
        </w:rPr>
        <w:t>10</w:t>
      </w:r>
      <w:r w:rsidR="00E70DA7" w:rsidRPr="008501EB">
        <w:rPr>
          <w:b/>
          <w:bCs/>
        </w:rPr>
        <w:t xml:space="preserve">) </w:t>
      </w:r>
      <w:r w:rsidR="00823535">
        <w:rPr>
          <w:rFonts w:ascii="Times New Roman" w:hAnsi="Times New Roman"/>
          <w:b/>
          <w:bCs/>
          <w:lang w:val="ru-RU"/>
        </w:rPr>
        <w:t xml:space="preserve">Я буду применять усвоенные умения после деятельности.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B606069" w14:textId="77777777" w:rsidTr="006037EC">
        <w:trPr>
          <w:trHeight w:val="745"/>
        </w:trPr>
        <w:tc>
          <w:tcPr>
            <w:tcW w:w="1780" w:type="dxa"/>
          </w:tcPr>
          <w:p w14:paraId="2A625534" w14:textId="6FEDB618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Вовсе нет</w:t>
            </w:r>
          </w:p>
          <w:p w14:paraId="196B8775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CB01FDB" wp14:editId="1BC2E868">
                  <wp:extent cx="436098" cy="436098"/>
                  <wp:effectExtent l="0" t="0" r="2540" b="2540"/>
                  <wp:docPr id="179" name="Kuva 17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3845A1" w14:textId="7FA82550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Немного</w:t>
            </w:r>
          </w:p>
          <w:p w14:paraId="02D41F30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F5A9B13" wp14:editId="71FBF1B4">
                  <wp:extent cx="464234" cy="464234"/>
                  <wp:effectExtent l="0" t="0" r="0" b="0"/>
                  <wp:docPr id="180" name="Kuva 18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EBD24EB" w14:textId="611F20F3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Хорошо</w:t>
            </w:r>
          </w:p>
          <w:p w14:paraId="593E12D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74835E" wp14:editId="35E0AC74">
                  <wp:extent cx="436098" cy="436098"/>
                  <wp:effectExtent l="0" t="0" r="2540" b="2540"/>
                  <wp:docPr id="181" name="Kuva 18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6630FA" w14:textId="12D30C66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8235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Очень хорошо</w:t>
            </w:r>
          </w:p>
          <w:p w14:paraId="1471C35C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744A8EC" wp14:editId="701123D9">
                  <wp:extent cx="435610" cy="435610"/>
                  <wp:effectExtent l="0" t="0" r="2540" b="2540"/>
                  <wp:docPr id="182" name="Kuva 18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C08E3" w14:textId="561D883D" w:rsidR="00B662F4" w:rsidRDefault="00551F1C" w:rsidP="00B662F4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Почему</w:t>
      </w:r>
      <w:r w:rsidR="00B662F4">
        <w:rPr>
          <w:rFonts w:ascii="Times New Roman" w:hAnsi="Times New Roman"/>
          <w:sz w:val="20"/>
          <w:szCs w:val="20"/>
          <w:lang w:val="ru-RU"/>
        </w:rPr>
        <w:t xml:space="preserve"> Вы ответили так</w:t>
      </w:r>
      <w:r w:rsidR="00B662F4">
        <w:rPr>
          <w:sz w:val="20"/>
          <w:szCs w:val="20"/>
        </w:rPr>
        <w:t>?</w:t>
      </w:r>
    </w:p>
    <w:p w14:paraId="48F04E46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992BEC" wp14:editId="7B36F2B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8" name="Tekstiruut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B943B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2BEC" id="Tekstiruutu 178" o:spid="_x0000_s1039" type="#_x0000_t202" style="position:absolute;margin-left:0;margin-top:.65pt;width:477.5pt;height:51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nOQIAAIQEAAAOAAAAZHJzL2Uyb0RvYy54bWysVE1v2zAMvQ/YfxB0X+ykSbY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GQ79BiNDn9xvN+I9jelcIiKcN5nyp&#10;PUqh23REVcjLzYmYDVQH5MtBP0re8pVC/HvmwxNzODvIA+5DeMRDasCk4ChRUoP79bf76I8tRSsl&#10;Lc5iSf3PHXOCEv3NYLM/D8fjOLxJGU8+jlBx15bNtcXsmiUgU0PcPMuTGP2DPonSQfOCa7OIUdHE&#10;DMfYJQ0ncRn6DcG142KxSE44rpaFe7O2PEJHkiOvz90Lc/bY14AT8QCnqWXFq/b2vvGlgcUugFSp&#10;95HontUj/zjqaXqOaxl36VpPXpef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NNSgSc5AgAAhA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2DAB943B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45F7C0E6" w14:textId="77777777" w:rsidR="00241D1B" w:rsidRDefault="00241D1B" w:rsidP="00241D1B">
      <w:pPr>
        <w:rPr>
          <w:b/>
          <w:bCs/>
        </w:rPr>
      </w:pPr>
    </w:p>
    <w:p w14:paraId="1919CDDA" w14:textId="060B6674" w:rsidR="00D74EAA" w:rsidRDefault="00D74EAA" w:rsidP="00D74EAA">
      <w:pPr>
        <w:spacing w:before="240"/>
        <w:rPr>
          <w:sz w:val="20"/>
          <w:szCs w:val="20"/>
        </w:rPr>
      </w:pPr>
    </w:p>
    <w:p w14:paraId="7E661454" w14:textId="2D26D074" w:rsidR="00241D1B" w:rsidRDefault="00241D1B" w:rsidP="00D74EAA">
      <w:pPr>
        <w:spacing w:before="240"/>
        <w:rPr>
          <w:sz w:val="20"/>
          <w:szCs w:val="20"/>
        </w:rPr>
      </w:pPr>
    </w:p>
    <w:p w14:paraId="4517C862" w14:textId="3C6F3410" w:rsidR="00241D1B" w:rsidRDefault="00241D1B" w:rsidP="00D74EAA">
      <w:pPr>
        <w:spacing w:before="240"/>
        <w:rPr>
          <w:sz w:val="20"/>
          <w:szCs w:val="20"/>
        </w:rPr>
      </w:pPr>
    </w:p>
    <w:p w14:paraId="112D2933" w14:textId="0C9245C6" w:rsidR="00241D1B" w:rsidRDefault="00241D1B" w:rsidP="00D74EAA">
      <w:pPr>
        <w:spacing w:before="240"/>
        <w:rPr>
          <w:sz w:val="20"/>
          <w:szCs w:val="20"/>
        </w:rPr>
      </w:pPr>
    </w:p>
    <w:p w14:paraId="628B71E7" w14:textId="1A9D94DF" w:rsidR="00241D1B" w:rsidRDefault="00241D1B" w:rsidP="00D74EAA">
      <w:pPr>
        <w:spacing w:before="240"/>
        <w:rPr>
          <w:sz w:val="20"/>
          <w:szCs w:val="20"/>
        </w:rPr>
      </w:pPr>
    </w:p>
    <w:p w14:paraId="2A64DC58" w14:textId="77777777" w:rsidR="00241D1B" w:rsidRDefault="00241D1B" w:rsidP="00D74EAA">
      <w:pPr>
        <w:spacing w:before="240"/>
        <w:rPr>
          <w:sz w:val="20"/>
          <w:szCs w:val="20"/>
        </w:rPr>
      </w:pPr>
    </w:p>
    <w:p w14:paraId="56F869E7" w14:textId="0B73B3C9" w:rsidR="00670AFF" w:rsidRDefault="00670AFF" w:rsidP="00D74EAA">
      <w:pPr>
        <w:spacing w:before="240"/>
        <w:rPr>
          <w:sz w:val="20"/>
          <w:szCs w:val="20"/>
        </w:rPr>
      </w:pPr>
    </w:p>
    <w:p w14:paraId="70C4DBF7" w14:textId="4B378A8A" w:rsidR="002F6A28" w:rsidRDefault="002F6A28" w:rsidP="00D74EAA">
      <w:pPr>
        <w:spacing w:before="240"/>
        <w:rPr>
          <w:sz w:val="20"/>
          <w:szCs w:val="20"/>
        </w:rPr>
      </w:pPr>
    </w:p>
    <w:p w14:paraId="2CCABB0F" w14:textId="7876E9A4" w:rsidR="002F6A28" w:rsidRDefault="002F6A28" w:rsidP="00D74EAA">
      <w:pPr>
        <w:spacing w:before="240"/>
        <w:rPr>
          <w:sz w:val="20"/>
          <w:szCs w:val="20"/>
        </w:rPr>
      </w:pPr>
    </w:p>
    <w:p w14:paraId="04EE2574" w14:textId="3F1F83C5" w:rsidR="002F6A28" w:rsidRDefault="002F6A28" w:rsidP="00D74EAA">
      <w:pPr>
        <w:spacing w:before="240"/>
        <w:rPr>
          <w:sz w:val="20"/>
          <w:szCs w:val="20"/>
        </w:rPr>
      </w:pPr>
    </w:p>
    <w:p w14:paraId="370EF1FC" w14:textId="53662D15" w:rsidR="002F6A28" w:rsidRDefault="002F6A28" w:rsidP="00D74EAA">
      <w:pPr>
        <w:spacing w:before="240"/>
        <w:rPr>
          <w:sz w:val="20"/>
          <w:szCs w:val="20"/>
        </w:rPr>
      </w:pPr>
    </w:p>
    <w:p w14:paraId="11DC64FC" w14:textId="4F1ACFAB" w:rsidR="002F6A28" w:rsidRDefault="002F6A28" w:rsidP="00D74EAA">
      <w:pPr>
        <w:spacing w:before="240"/>
        <w:rPr>
          <w:sz w:val="20"/>
          <w:szCs w:val="20"/>
        </w:rPr>
      </w:pPr>
    </w:p>
    <w:p w14:paraId="529DAED5" w14:textId="77777777" w:rsidR="002F6A28" w:rsidRDefault="002F6A28" w:rsidP="00D74EAA">
      <w:pPr>
        <w:spacing w:before="240"/>
        <w:rPr>
          <w:sz w:val="20"/>
          <w:szCs w:val="20"/>
        </w:rPr>
      </w:pPr>
    </w:p>
    <w:p w14:paraId="0CA19027" w14:textId="77777777" w:rsidR="00670AFF" w:rsidRDefault="00670AFF" w:rsidP="00D74EAA">
      <w:pPr>
        <w:spacing w:before="240"/>
        <w:rPr>
          <w:sz w:val="20"/>
          <w:szCs w:val="20"/>
        </w:rPr>
      </w:pPr>
    </w:p>
    <w:p w14:paraId="60F9941E" w14:textId="77777777" w:rsidR="00AF03D8" w:rsidRDefault="00AF03D8" w:rsidP="00E70DA7">
      <w:pPr>
        <w:rPr>
          <w:sz w:val="20"/>
          <w:szCs w:val="20"/>
        </w:rPr>
      </w:pPr>
    </w:p>
    <w:sectPr w:rsidR="00AF03D8" w:rsidSect="00923D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E6C" w14:textId="77777777" w:rsidR="008D5115" w:rsidRDefault="008D5115" w:rsidP="00410B80">
      <w:pPr>
        <w:spacing w:after="0" w:line="240" w:lineRule="auto"/>
      </w:pPr>
      <w:r>
        <w:separator/>
      </w:r>
    </w:p>
  </w:endnote>
  <w:endnote w:type="continuationSeparator" w:id="0">
    <w:p w14:paraId="191D0096" w14:textId="77777777" w:rsidR="008D5115" w:rsidRDefault="008D5115" w:rsidP="004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FEDD" w14:textId="77777777" w:rsidR="00E05966" w:rsidRDefault="00E059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5707" w14:textId="77777777" w:rsidR="00E05966" w:rsidRDefault="00E0596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850F" w14:textId="77777777" w:rsidR="00E05966" w:rsidRDefault="00E059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1A6F" w14:textId="77777777" w:rsidR="008D5115" w:rsidRDefault="008D5115" w:rsidP="00410B80">
      <w:pPr>
        <w:spacing w:after="0" w:line="240" w:lineRule="auto"/>
      </w:pPr>
      <w:r>
        <w:separator/>
      </w:r>
    </w:p>
  </w:footnote>
  <w:footnote w:type="continuationSeparator" w:id="0">
    <w:p w14:paraId="1B8056DE" w14:textId="77777777" w:rsidR="008D5115" w:rsidRDefault="008D5115" w:rsidP="0041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BA6E" w14:textId="77777777" w:rsidR="00E05966" w:rsidRDefault="00E059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  <w:spacing w:val="60"/>
        <w:sz w:val="16"/>
      </w:rPr>
      <w:id w:val="-785587051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72C9ED66" w14:textId="365A72DE" w:rsidR="00410B80" w:rsidRPr="00410B80" w:rsidRDefault="00E05966">
        <w:pPr>
          <w:pStyle w:val="Yltunniste"/>
          <w:pBdr>
            <w:bottom w:val="single" w:sz="4" w:space="1" w:color="D9D9D9" w:themeColor="background1" w:themeShade="D9"/>
          </w:pBdr>
          <w:jc w:val="right"/>
          <w:rPr>
            <w:rFonts w:ascii="Muli" w:hAnsi="Muli"/>
            <w:b/>
            <w:bCs/>
            <w:sz w:val="16"/>
          </w:rPr>
        </w:pPr>
        <w:r>
          <w:rPr>
            <w:rFonts w:ascii="Times New Roman" w:hAnsi="Times New Roman"/>
            <w:spacing w:val="60"/>
            <w:sz w:val="16"/>
            <w:lang w:val="ru-RU"/>
          </w:rPr>
          <w:t>Страница</w:t>
        </w:r>
        <w:r w:rsidR="00410B80" w:rsidRPr="00410B80">
          <w:rPr>
            <w:rFonts w:ascii="Muli" w:hAnsi="Muli"/>
            <w:sz w:val="16"/>
          </w:rPr>
          <w:t xml:space="preserve"> | </w:t>
        </w:r>
        <w:r w:rsidR="00410B80" w:rsidRPr="00410B80">
          <w:rPr>
            <w:rFonts w:ascii="Muli" w:hAnsi="Muli"/>
            <w:sz w:val="16"/>
          </w:rPr>
          <w:fldChar w:fldCharType="begin"/>
        </w:r>
        <w:r w:rsidR="00410B80" w:rsidRPr="00410B80">
          <w:rPr>
            <w:rFonts w:ascii="Muli" w:hAnsi="Muli"/>
            <w:sz w:val="16"/>
          </w:rPr>
          <w:instrText>PAGE   \* MERGEFORMAT</w:instrText>
        </w:r>
        <w:r w:rsidR="00410B80" w:rsidRPr="00410B80">
          <w:rPr>
            <w:rFonts w:ascii="Muli" w:hAnsi="Muli"/>
            <w:sz w:val="16"/>
          </w:rPr>
          <w:fldChar w:fldCharType="separate"/>
        </w:r>
        <w:r w:rsidR="007D7F98" w:rsidRPr="007D7F98">
          <w:rPr>
            <w:rFonts w:ascii="Muli" w:hAnsi="Muli"/>
            <w:b/>
            <w:bCs/>
            <w:noProof/>
            <w:sz w:val="16"/>
          </w:rPr>
          <w:t>4</w:t>
        </w:r>
        <w:r w:rsidR="00410B80" w:rsidRPr="00410B80">
          <w:rPr>
            <w:rFonts w:ascii="Muli" w:hAnsi="Muli"/>
            <w:b/>
            <w:bCs/>
            <w:sz w:val="16"/>
          </w:rPr>
          <w:fldChar w:fldCharType="end"/>
        </w:r>
      </w:p>
    </w:sdtContent>
  </w:sdt>
  <w:p w14:paraId="47A5500B" w14:textId="77777777" w:rsidR="00410B80" w:rsidRDefault="00410B8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211E" w14:textId="77777777" w:rsidR="00E05966" w:rsidRDefault="00E0596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A0"/>
    <w:multiLevelType w:val="hybridMultilevel"/>
    <w:tmpl w:val="16B46678"/>
    <w:lvl w:ilvl="0" w:tplc="DCA64F2E">
      <w:start w:val="1"/>
      <w:numFmt w:val="bullet"/>
      <w:lvlText w:val="-"/>
      <w:lvlJc w:val="left"/>
      <w:pPr>
        <w:ind w:left="1665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B9217EA"/>
    <w:multiLevelType w:val="hybridMultilevel"/>
    <w:tmpl w:val="570CC2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D1B03"/>
    <w:multiLevelType w:val="hybridMultilevel"/>
    <w:tmpl w:val="A22E6590"/>
    <w:lvl w:ilvl="0" w:tplc="F4AABD8E">
      <w:start w:val="7"/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9E0"/>
    <w:multiLevelType w:val="hybridMultilevel"/>
    <w:tmpl w:val="F6B6528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4070E"/>
    <w:multiLevelType w:val="hybridMultilevel"/>
    <w:tmpl w:val="3312818E"/>
    <w:lvl w:ilvl="0" w:tplc="52E6B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F0A76"/>
    <w:multiLevelType w:val="hybridMultilevel"/>
    <w:tmpl w:val="E46A6C2A"/>
    <w:lvl w:ilvl="0" w:tplc="76A2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E50F6"/>
    <w:multiLevelType w:val="hybridMultilevel"/>
    <w:tmpl w:val="B28E7A42"/>
    <w:lvl w:ilvl="0" w:tplc="50D431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D2862B6"/>
    <w:multiLevelType w:val="hybridMultilevel"/>
    <w:tmpl w:val="5B10E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62E"/>
    <w:multiLevelType w:val="hybridMultilevel"/>
    <w:tmpl w:val="0FEA0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8FB"/>
    <w:multiLevelType w:val="hybridMultilevel"/>
    <w:tmpl w:val="EA4E3D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81552"/>
    <w:multiLevelType w:val="hybridMultilevel"/>
    <w:tmpl w:val="43D0F5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220D2C"/>
    <w:multiLevelType w:val="hybridMultilevel"/>
    <w:tmpl w:val="F1D65620"/>
    <w:lvl w:ilvl="0" w:tplc="8B9EB98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63A91F25"/>
    <w:multiLevelType w:val="hybridMultilevel"/>
    <w:tmpl w:val="CD4C81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7369A"/>
    <w:multiLevelType w:val="hybridMultilevel"/>
    <w:tmpl w:val="061014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457D6"/>
    <w:multiLevelType w:val="hybridMultilevel"/>
    <w:tmpl w:val="D2A466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8F"/>
    <w:rsid w:val="00001C59"/>
    <w:rsid w:val="000026A4"/>
    <w:rsid w:val="0000406B"/>
    <w:rsid w:val="00011B3D"/>
    <w:rsid w:val="0001241B"/>
    <w:rsid w:val="00012AB7"/>
    <w:rsid w:val="00013E98"/>
    <w:rsid w:val="000154A9"/>
    <w:rsid w:val="0002252C"/>
    <w:rsid w:val="00027279"/>
    <w:rsid w:val="000303D0"/>
    <w:rsid w:val="00032E3D"/>
    <w:rsid w:val="0003549C"/>
    <w:rsid w:val="00040F28"/>
    <w:rsid w:val="000472D6"/>
    <w:rsid w:val="000563CD"/>
    <w:rsid w:val="00063F65"/>
    <w:rsid w:val="00070EA5"/>
    <w:rsid w:val="000742C2"/>
    <w:rsid w:val="00074D2E"/>
    <w:rsid w:val="0008264C"/>
    <w:rsid w:val="000852A4"/>
    <w:rsid w:val="000933F3"/>
    <w:rsid w:val="00093BCC"/>
    <w:rsid w:val="00097919"/>
    <w:rsid w:val="00097D19"/>
    <w:rsid w:val="000A32C9"/>
    <w:rsid w:val="000A3BAF"/>
    <w:rsid w:val="000A45D9"/>
    <w:rsid w:val="000A6F44"/>
    <w:rsid w:val="000A7F33"/>
    <w:rsid w:val="000B1F64"/>
    <w:rsid w:val="000B21F2"/>
    <w:rsid w:val="000B2AE8"/>
    <w:rsid w:val="000B5B17"/>
    <w:rsid w:val="000B6671"/>
    <w:rsid w:val="000B69A7"/>
    <w:rsid w:val="000C3682"/>
    <w:rsid w:val="000C5DD6"/>
    <w:rsid w:val="000C60CD"/>
    <w:rsid w:val="000C7DFD"/>
    <w:rsid w:val="000D6336"/>
    <w:rsid w:val="000D78E8"/>
    <w:rsid w:val="000E17EB"/>
    <w:rsid w:val="000E4F15"/>
    <w:rsid w:val="000E5784"/>
    <w:rsid w:val="000F1716"/>
    <w:rsid w:val="000F3C7A"/>
    <w:rsid w:val="000F63E6"/>
    <w:rsid w:val="00100D4F"/>
    <w:rsid w:val="00103437"/>
    <w:rsid w:val="001065E0"/>
    <w:rsid w:val="00106D42"/>
    <w:rsid w:val="001073EE"/>
    <w:rsid w:val="00107538"/>
    <w:rsid w:val="00110248"/>
    <w:rsid w:val="00112C73"/>
    <w:rsid w:val="0011313F"/>
    <w:rsid w:val="001136A6"/>
    <w:rsid w:val="00114F59"/>
    <w:rsid w:val="00117D3F"/>
    <w:rsid w:val="00117F9D"/>
    <w:rsid w:val="0012061D"/>
    <w:rsid w:val="001207B5"/>
    <w:rsid w:val="00120D39"/>
    <w:rsid w:val="00125457"/>
    <w:rsid w:val="00130BE2"/>
    <w:rsid w:val="001311CA"/>
    <w:rsid w:val="00133671"/>
    <w:rsid w:val="0013547A"/>
    <w:rsid w:val="00136C57"/>
    <w:rsid w:val="00137A8A"/>
    <w:rsid w:val="0014157F"/>
    <w:rsid w:val="00144DA1"/>
    <w:rsid w:val="00145729"/>
    <w:rsid w:val="00151341"/>
    <w:rsid w:val="00152BDD"/>
    <w:rsid w:val="00152E64"/>
    <w:rsid w:val="00154E1A"/>
    <w:rsid w:val="00156519"/>
    <w:rsid w:val="00164B29"/>
    <w:rsid w:val="00165874"/>
    <w:rsid w:val="00165D27"/>
    <w:rsid w:val="001660EF"/>
    <w:rsid w:val="001707C2"/>
    <w:rsid w:val="00171DF4"/>
    <w:rsid w:val="00173C7C"/>
    <w:rsid w:val="0017759B"/>
    <w:rsid w:val="00180AFC"/>
    <w:rsid w:val="00183922"/>
    <w:rsid w:val="00186169"/>
    <w:rsid w:val="00187491"/>
    <w:rsid w:val="00192DF2"/>
    <w:rsid w:val="00197B70"/>
    <w:rsid w:val="001A0AA5"/>
    <w:rsid w:val="001A2673"/>
    <w:rsid w:val="001A2C82"/>
    <w:rsid w:val="001A422F"/>
    <w:rsid w:val="001A5B1F"/>
    <w:rsid w:val="001B3AAB"/>
    <w:rsid w:val="001B4AB5"/>
    <w:rsid w:val="001B4D76"/>
    <w:rsid w:val="001B6AC7"/>
    <w:rsid w:val="001B719B"/>
    <w:rsid w:val="001C10A2"/>
    <w:rsid w:val="001C1161"/>
    <w:rsid w:val="001C2479"/>
    <w:rsid w:val="001C2BE8"/>
    <w:rsid w:val="001C6296"/>
    <w:rsid w:val="001C6448"/>
    <w:rsid w:val="001C7299"/>
    <w:rsid w:val="001C7755"/>
    <w:rsid w:val="001C7E2D"/>
    <w:rsid w:val="001D151F"/>
    <w:rsid w:val="001D3EFB"/>
    <w:rsid w:val="001D5CA9"/>
    <w:rsid w:val="001D5EF0"/>
    <w:rsid w:val="001D63C9"/>
    <w:rsid w:val="001E0739"/>
    <w:rsid w:val="001E1989"/>
    <w:rsid w:val="001E2F8A"/>
    <w:rsid w:val="001E357D"/>
    <w:rsid w:val="001E5245"/>
    <w:rsid w:val="001F0B63"/>
    <w:rsid w:val="001F2E1F"/>
    <w:rsid w:val="001F4570"/>
    <w:rsid w:val="001F45F3"/>
    <w:rsid w:val="001F5033"/>
    <w:rsid w:val="001F71EE"/>
    <w:rsid w:val="00205D1B"/>
    <w:rsid w:val="00206953"/>
    <w:rsid w:val="002111FC"/>
    <w:rsid w:val="00211B02"/>
    <w:rsid w:val="002140CA"/>
    <w:rsid w:val="00215066"/>
    <w:rsid w:val="0022194E"/>
    <w:rsid w:val="0022293F"/>
    <w:rsid w:val="00223D4C"/>
    <w:rsid w:val="002241A9"/>
    <w:rsid w:val="00225B50"/>
    <w:rsid w:val="00226EB9"/>
    <w:rsid w:val="00231DD6"/>
    <w:rsid w:val="00234B52"/>
    <w:rsid w:val="002352B4"/>
    <w:rsid w:val="00236F21"/>
    <w:rsid w:val="00240E6C"/>
    <w:rsid w:val="00241D1B"/>
    <w:rsid w:val="00241D82"/>
    <w:rsid w:val="002421D7"/>
    <w:rsid w:val="0024267A"/>
    <w:rsid w:val="00246059"/>
    <w:rsid w:val="0025204A"/>
    <w:rsid w:val="00255160"/>
    <w:rsid w:val="00256610"/>
    <w:rsid w:val="002649DC"/>
    <w:rsid w:val="00267AB7"/>
    <w:rsid w:val="00270060"/>
    <w:rsid w:val="00270F35"/>
    <w:rsid w:val="002710DE"/>
    <w:rsid w:val="00271375"/>
    <w:rsid w:val="00271670"/>
    <w:rsid w:val="002772D4"/>
    <w:rsid w:val="0028752E"/>
    <w:rsid w:val="0028792A"/>
    <w:rsid w:val="002935A5"/>
    <w:rsid w:val="00294060"/>
    <w:rsid w:val="002953D5"/>
    <w:rsid w:val="002A303E"/>
    <w:rsid w:val="002A3121"/>
    <w:rsid w:val="002A3F30"/>
    <w:rsid w:val="002B3BAD"/>
    <w:rsid w:val="002B733D"/>
    <w:rsid w:val="002B76F3"/>
    <w:rsid w:val="002C270D"/>
    <w:rsid w:val="002C3604"/>
    <w:rsid w:val="002C4507"/>
    <w:rsid w:val="002C7564"/>
    <w:rsid w:val="002D0E33"/>
    <w:rsid w:val="002D3E9F"/>
    <w:rsid w:val="002E24E8"/>
    <w:rsid w:val="002E409F"/>
    <w:rsid w:val="002F6068"/>
    <w:rsid w:val="002F6A28"/>
    <w:rsid w:val="002F782F"/>
    <w:rsid w:val="0031145B"/>
    <w:rsid w:val="00312301"/>
    <w:rsid w:val="0031324C"/>
    <w:rsid w:val="00313A62"/>
    <w:rsid w:val="00317B5C"/>
    <w:rsid w:val="00324E9B"/>
    <w:rsid w:val="003258F5"/>
    <w:rsid w:val="00326657"/>
    <w:rsid w:val="0033090E"/>
    <w:rsid w:val="003323B2"/>
    <w:rsid w:val="00337BF6"/>
    <w:rsid w:val="00342B09"/>
    <w:rsid w:val="0035642A"/>
    <w:rsid w:val="00356707"/>
    <w:rsid w:val="003623F6"/>
    <w:rsid w:val="00364E3C"/>
    <w:rsid w:val="003675B5"/>
    <w:rsid w:val="00370D26"/>
    <w:rsid w:val="003716CC"/>
    <w:rsid w:val="00373850"/>
    <w:rsid w:val="00375B80"/>
    <w:rsid w:val="00376917"/>
    <w:rsid w:val="00384E6D"/>
    <w:rsid w:val="00386055"/>
    <w:rsid w:val="00393C0B"/>
    <w:rsid w:val="0039448A"/>
    <w:rsid w:val="00396B5F"/>
    <w:rsid w:val="003A4190"/>
    <w:rsid w:val="003A4D28"/>
    <w:rsid w:val="003A7982"/>
    <w:rsid w:val="003B4179"/>
    <w:rsid w:val="003B501E"/>
    <w:rsid w:val="003B7FC5"/>
    <w:rsid w:val="003C0925"/>
    <w:rsid w:val="003C2EBE"/>
    <w:rsid w:val="003C3F56"/>
    <w:rsid w:val="003D0300"/>
    <w:rsid w:val="003D4A5F"/>
    <w:rsid w:val="003D4D79"/>
    <w:rsid w:val="003E09FE"/>
    <w:rsid w:val="003E38A9"/>
    <w:rsid w:val="003F06E9"/>
    <w:rsid w:val="003F1727"/>
    <w:rsid w:val="003F289C"/>
    <w:rsid w:val="003F4D9B"/>
    <w:rsid w:val="003F6628"/>
    <w:rsid w:val="003F6F3F"/>
    <w:rsid w:val="00403747"/>
    <w:rsid w:val="00404EB7"/>
    <w:rsid w:val="0040590D"/>
    <w:rsid w:val="00410B80"/>
    <w:rsid w:val="00412142"/>
    <w:rsid w:val="004138DA"/>
    <w:rsid w:val="00414BCC"/>
    <w:rsid w:val="00414EAF"/>
    <w:rsid w:val="004312DB"/>
    <w:rsid w:val="00434456"/>
    <w:rsid w:val="00444727"/>
    <w:rsid w:val="0044512D"/>
    <w:rsid w:val="00446F42"/>
    <w:rsid w:val="00460FEC"/>
    <w:rsid w:val="004619DB"/>
    <w:rsid w:val="004638FD"/>
    <w:rsid w:val="00463CF6"/>
    <w:rsid w:val="00473AC1"/>
    <w:rsid w:val="00473FE8"/>
    <w:rsid w:val="00474696"/>
    <w:rsid w:val="004751A1"/>
    <w:rsid w:val="004754D8"/>
    <w:rsid w:val="0047619A"/>
    <w:rsid w:val="004768E1"/>
    <w:rsid w:val="004838E4"/>
    <w:rsid w:val="00485BA3"/>
    <w:rsid w:val="00490267"/>
    <w:rsid w:val="004913DA"/>
    <w:rsid w:val="00493076"/>
    <w:rsid w:val="00496A28"/>
    <w:rsid w:val="00496FED"/>
    <w:rsid w:val="004A13FF"/>
    <w:rsid w:val="004A2F71"/>
    <w:rsid w:val="004A39F7"/>
    <w:rsid w:val="004A3E22"/>
    <w:rsid w:val="004A50E8"/>
    <w:rsid w:val="004A556B"/>
    <w:rsid w:val="004A6C20"/>
    <w:rsid w:val="004A7013"/>
    <w:rsid w:val="004B168B"/>
    <w:rsid w:val="004B4EFE"/>
    <w:rsid w:val="004C3B33"/>
    <w:rsid w:val="004D4466"/>
    <w:rsid w:val="004D4485"/>
    <w:rsid w:val="004D646F"/>
    <w:rsid w:val="004D72F2"/>
    <w:rsid w:val="004D7A41"/>
    <w:rsid w:val="004E0CDA"/>
    <w:rsid w:val="004E1190"/>
    <w:rsid w:val="004E27E9"/>
    <w:rsid w:val="004E2C7F"/>
    <w:rsid w:val="004E2F29"/>
    <w:rsid w:val="004E36FA"/>
    <w:rsid w:val="004E4A21"/>
    <w:rsid w:val="004E5D41"/>
    <w:rsid w:val="004E6B51"/>
    <w:rsid w:val="004F0851"/>
    <w:rsid w:val="004F5B36"/>
    <w:rsid w:val="005015E5"/>
    <w:rsid w:val="00502271"/>
    <w:rsid w:val="00513042"/>
    <w:rsid w:val="005135B6"/>
    <w:rsid w:val="005160D5"/>
    <w:rsid w:val="00523FB0"/>
    <w:rsid w:val="00532708"/>
    <w:rsid w:val="0054012F"/>
    <w:rsid w:val="0054121F"/>
    <w:rsid w:val="005449EA"/>
    <w:rsid w:val="00547989"/>
    <w:rsid w:val="00551F1C"/>
    <w:rsid w:val="00553CB9"/>
    <w:rsid w:val="00555137"/>
    <w:rsid w:val="005562ED"/>
    <w:rsid w:val="00560618"/>
    <w:rsid w:val="00562B1A"/>
    <w:rsid w:val="005657F0"/>
    <w:rsid w:val="00571014"/>
    <w:rsid w:val="005801E8"/>
    <w:rsid w:val="005870A0"/>
    <w:rsid w:val="00592211"/>
    <w:rsid w:val="00592DDC"/>
    <w:rsid w:val="00593733"/>
    <w:rsid w:val="0059454E"/>
    <w:rsid w:val="00595AB0"/>
    <w:rsid w:val="005A23C9"/>
    <w:rsid w:val="005A2D72"/>
    <w:rsid w:val="005A6A3B"/>
    <w:rsid w:val="005B0935"/>
    <w:rsid w:val="005B2DBA"/>
    <w:rsid w:val="005C176B"/>
    <w:rsid w:val="005C4804"/>
    <w:rsid w:val="005C6779"/>
    <w:rsid w:val="005D1E68"/>
    <w:rsid w:val="005D2980"/>
    <w:rsid w:val="005E1EBC"/>
    <w:rsid w:val="005E41BC"/>
    <w:rsid w:val="005E48C3"/>
    <w:rsid w:val="005E78EA"/>
    <w:rsid w:val="005F0F51"/>
    <w:rsid w:val="005F4C22"/>
    <w:rsid w:val="005F6DD0"/>
    <w:rsid w:val="005F6E3A"/>
    <w:rsid w:val="006017C8"/>
    <w:rsid w:val="0060456E"/>
    <w:rsid w:val="00614B14"/>
    <w:rsid w:val="006210BB"/>
    <w:rsid w:val="006266C4"/>
    <w:rsid w:val="006321C6"/>
    <w:rsid w:val="006333B0"/>
    <w:rsid w:val="00635D18"/>
    <w:rsid w:val="006407A1"/>
    <w:rsid w:val="00641B8E"/>
    <w:rsid w:val="00647624"/>
    <w:rsid w:val="0065247A"/>
    <w:rsid w:val="00660A2D"/>
    <w:rsid w:val="00661E3E"/>
    <w:rsid w:val="0066689A"/>
    <w:rsid w:val="00670AFF"/>
    <w:rsid w:val="00671F34"/>
    <w:rsid w:val="0067401D"/>
    <w:rsid w:val="00674676"/>
    <w:rsid w:val="00676F54"/>
    <w:rsid w:val="00677ECE"/>
    <w:rsid w:val="0068097B"/>
    <w:rsid w:val="00686E86"/>
    <w:rsid w:val="00692E11"/>
    <w:rsid w:val="006949B5"/>
    <w:rsid w:val="006950EF"/>
    <w:rsid w:val="00696AE4"/>
    <w:rsid w:val="00696FFB"/>
    <w:rsid w:val="006A1E98"/>
    <w:rsid w:val="006A3A06"/>
    <w:rsid w:val="006B00E9"/>
    <w:rsid w:val="006B7312"/>
    <w:rsid w:val="006C07E5"/>
    <w:rsid w:val="006C5881"/>
    <w:rsid w:val="006D2B63"/>
    <w:rsid w:val="006D46AD"/>
    <w:rsid w:val="006E1259"/>
    <w:rsid w:val="006E210E"/>
    <w:rsid w:val="006E25E2"/>
    <w:rsid w:val="006E43FE"/>
    <w:rsid w:val="006E5B57"/>
    <w:rsid w:val="006E6018"/>
    <w:rsid w:val="006E775B"/>
    <w:rsid w:val="006E7839"/>
    <w:rsid w:val="006F1821"/>
    <w:rsid w:val="006F4077"/>
    <w:rsid w:val="00700C8B"/>
    <w:rsid w:val="00700D06"/>
    <w:rsid w:val="007017E1"/>
    <w:rsid w:val="0070712F"/>
    <w:rsid w:val="00717A98"/>
    <w:rsid w:val="00721D06"/>
    <w:rsid w:val="00725182"/>
    <w:rsid w:val="00725DA1"/>
    <w:rsid w:val="007261F1"/>
    <w:rsid w:val="00726B79"/>
    <w:rsid w:val="0072760A"/>
    <w:rsid w:val="00732183"/>
    <w:rsid w:val="00733D33"/>
    <w:rsid w:val="007364B4"/>
    <w:rsid w:val="00737B69"/>
    <w:rsid w:val="00741360"/>
    <w:rsid w:val="007425F3"/>
    <w:rsid w:val="007474E5"/>
    <w:rsid w:val="007513EB"/>
    <w:rsid w:val="007517FB"/>
    <w:rsid w:val="00752652"/>
    <w:rsid w:val="00755C91"/>
    <w:rsid w:val="00756A2D"/>
    <w:rsid w:val="00760A65"/>
    <w:rsid w:val="007629FC"/>
    <w:rsid w:val="00764C39"/>
    <w:rsid w:val="0077010F"/>
    <w:rsid w:val="00772CB0"/>
    <w:rsid w:val="00777C55"/>
    <w:rsid w:val="0078107C"/>
    <w:rsid w:val="00782ACB"/>
    <w:rsid w:val="00794047"/>
    <w:rsid w:val="00795EFA"/>
    <w:rsid w:val="007A2D3B"/>
    <w:rsid w:val="007A41BE"/>
    <w:rsid w:val="007A4AB7"/>
    <w:rsid w:val="007A531C"/>
    <w:rsid w:val="007A6708"/>
    <w:rsid w:val="007C26AC"/>
    <w:rsid w:val="007C4C0E"/>
    <w:rsid w:val="007D4269"/>
    <w:rsid w:val="007D7F98"/>
    <w:rsid w:val="007E60E0"/>
    <w:rsid w:val="007E6775"/>
    <w:rsid w:val="007F6AEE"/>
    <w:rsid w:val="00800703"/>
    <w:rsid w:val="0080538C"/>
    <w:rsid w:val="00811263"/>
    <w:rsid w:val="008139D7"/>
    <w:rsid w:val="00813A04"/>
    <w:rsid w:val="008149D2"/>
    <w:rsid w:val="00822F7B"/>
    <w:rsid w:val="00823535"/>
    <w:rsid w:val="0082463D"/>
    <w:rsid w:val="00824875"/>
    <w:rsid w:val="00825B85"/>
    <w:rsid w:val="00831B7E"/>
    <w:rsid w:val="008404E0"/>
    <w:rsid w:val="0084496C"/>
    <w:rsid w:val="008501EB"/>
    <w:rsid w:val="00856374"/>
    <w:rsid w:val="008620B0"/>
    <w:rsid w:val="008627F6"/>
    <w:rsid w:val="008660BF"/>
    <w:rsid w:val="00874C1B"/>
    <w:rsid w:val="00874EAF"/>
    <w:rsid w:val="00877E27"/>
    <w:rsid w:val="0088066A"/>
    <w:rsid w:val="00891C7A"/>
    <w:rsid w:val="00892D47"/>
    <w:rsid w:val="00893D1E"/>
    <w:rsid w:val="008A5F93"/>
    <w:rsid w:val="008B7869"/>
    <w:rsid w:val="008C055C"/>
    <w:rsid w:val="008C1E66"/>
    <w:rsid w:val="008D0D8B"/>
    <w:rsid w:val="008D40BC"/>
    <w:rsid w:val="008D5115"/>
    <w:rsid w:val="008D721B"/>
    <w:rsid w:val="008E2676"/>
    <w:rsid w:val="008E2BD6"/>
    <w:rsid w:val="008E422A"/>
    <w:rsid w:val="008E4842"/>
    <w:rsid w:val="008E4A5C"/>
    <w:rsid w:val="008E54B1"/>
    <w:rsid w:val="008F1808"/>
    <w:rsid w:val="008F24B2"/>
    <w:rsid w:val="008F30DB"/>
    <w:rsid w:val="008F4413"/>
    <w:rsid w:val="008F45C0"/>
    <w:rsid w:val="008F537F"/>
    <w:rsid w:val="009010AD"/>
    <w:rsid w:val="00901F66"/>
    <w:rsid w:val="00903B49"/>
    <w:rsid w:val="00904D56"/>
    <w:rsid w:val="00905825"/>
    <w:rsid w:val="00905B28"/>
    <w:rsid w:val="0090620F"/>
    <w:rsid w:val="00912BE6"/>
    <w:rsid w:val="009154A0"/>
    <w:rsid w:val="0091651E"/>
    <w:rsid w:val="00922F44"/>
    <w:rsid w:val="00923D38"/>
    <w:rsid w:val="00927D73"/>
    <w:rsid w:val="00930FDE"/>
    <w:rsid w:val="009318AA"/>
    <w:rsid w:val="00932351"/>
    <w:rsid w:val="00932D9B"/>
    <w:rsid w:val="00937BA3"/>
    <w:rsid w:val="009430EE"/>
    <w:rsid w:val="009438ED"/>
    <w:rsid w:val="0094495D"/>
    <w:rsid w:val="00945437"/>
    <w:rsid w:val="00951503"/>
    <w:rsid w:val="00962AE9"/>
    <w:rsid w:val="009644E5"/>
    <w:rsid w:val="00965400"/>
    <w:rsid w:val="0096738D"/>
    <w:rsid w:val="009721CE"/>
    <w:rsid w:val="00972244"/>
    <w:rsid w:val="00975776"/>
    <w:rsid w:val="00980FE1"/>
    <w:rsid w:val="009830B6"/>
    <w:rsid w:val="0098454F"/>
    <w:rsid w:val="0098587A"/>
    <w:rsid w:val="009915AE"/>
    <w:rsid w:val="00993C91"/>
    <w:rsid w:val="00995B79"/>
    <w:rsid w:val="009975C1"/>
    <w:rsid w:val="009A3020"/>
    <w:rsid w:val="009A3E5A"/>
    <w:rsid w:val="009A5034"/>
    <w:rsid w:val="009B14E6"/>
    <w:rsid w:val="009B531B"/>
    <w:rsid w:val="009B591D"/>
    <w:rsid w:val="009B701C"/>
    <w:rsid w:val="009C309B"/>
    <w:rsid w:val="009C50DD"/>
    <w:rsid w:val="009C51E0"/>
    <w:rsid w:val="009C6897"/>
    <w:rsid w:val="009C6DFA"/>
    <w:rsid w:val="009D3413"/>
    <w:rsid w:val="009D3AA3"/>
    <w:rsid w:val="009D6055"/>
    <w:rsid w:val="009D7395"/>
    <w:rsid w:val="009E086A"/>
    <w:rsid w:val="009E2A4E"/>
    <w:rsid w:val="009E6FF2"/>
    <w:rsid w:val="009F2680"/>
    <w:rsid w:val="009F4401"/>
    <w:rsid w:val="00A031C8"/>
    <w:rsid w:val="00A10691"/>
    <w:rsid w:val="00A11925"/>
    <w:rsid w:val="00A12386"/>
    <w:rsid w:val="00A15BA0"/>
    <w:rsid w:val="00A165FA"/>
    <w:rsid w:val="00A16B11"/>
    <w:rsid w:val="00A16E28"/>
    <w:rsid w:val="00A17AEB"/>
    <w:rsid w:val="00A236BF"/>
    <w:rsid w:val="00A31D10"/>
    <w:rsid w:val="00A40C82"/>
    <w:rsid w:val="00A45EAF"/>
    <w:rsid w:val="00A4645E"/>
    <w:rsid w:val="00A507B5"/>
    <w:rsid w:val="00A571D6"/>
    <w:rsid w:val="00A57F69"/>
    <w:rsid w:val="00A618CA"/>
    <w:rsid w:val="00A62C9B"/>
    <w:rsid w:val="00A63601"/>
    <w:rsid w:val="00A64877"/>
    <w:rsid w:val="00A8326B"/>
    <w:rsid w:val="00A83EB7"/>
    <w:rsid w:val="00A9000D"/>
    <w:rsid w:val="00A93463"/>
    <w:rsid w:val="00A96CEE"/>
    <w:rsid w:val="00A97B2C"/>
    <w:rsid w:val="00AA7037"/>
    <w:rsid w:val="00AB0514"/>
    <w:rsid w:val="00AB3607"/>
    <w:rsid w:val="00AB7854"/>
    <w:rsid w:val="00AC147E"/>
    <w:rsid w:val="00AC2285"/>
    <w:rsid w:val="00AC2A9F"/>
    <w:rsid w:val="00AC30DA"/>
    <w:rsid w:val="00AC4D70"/>
    <w:rsid w:val="00AC66B7"/>
    <w:rsid w:val="00AD1650"/>
    <w:rsid w:val="00AD3C2D"/>
    <w:rsid w:val="00AE017D"/>
    <w:rsid w:val="00AE740E"/>
    <w:rsid w:val="00AF03D8"/>
    <w:rsid w:val="00AF0BB6"/>
    <w:rsid w:val="00AF1873"/>
    <w:rsid w:val="00AF2361"/>
    <w:rsid w:val="00AF45AD"/>
    <w:rsid w:val="00AF57DD"/>
    <w:rsid w:val="00AF6475"/>
    <w:rsid w:val="00B00FE9"/>
    <w:rsid w:val="00B04CDC"/>
    <w:rsid w:val="00B10389"/>
    <w:rsid w:val="00B15B75"/>
    <w:rsid w:val="00B16144"/>
    <w:rsid w:val="00B16748"/>
    <w:rsid w:val="00B16CAA"/>
    <w:rsid w:val="00B2563D"/>
    <w:rsid w:val="00B3246A"/>
    <w:rsid w:val="00B36A6D"/>
    <w:rsid w:val="00B40457"/>
    <w:rsid w:val="00B441CC"/>
    <w:rsid w:val="00B46513"/>
    <w:rsid w:val="00B57937"/>
    <w:rsid w:val="00B63A44"/>
    <w:rsid w:val="00B662F4"/>
    <w:rsid w:val="00B66667"/>
    <w:rsid w:val="00B672DC"/>
    <w:rsid w:val="00B728AC"/>
    <w:rsid w:val="00B732BF"/>
    <w:rsid w:val="00B827A7"/>
    <w:rsid w:val="00B8399D"/>
    <w:rsid w:val="00B860B5"/>
    <w:rsid w:val="00B87964"/>
    <w:rsid w:val="00B906D1"/>
    <w:rsid w:val="00B93809"/>
    <w:rsid w:val="00B9661A"/>
    <w:rsid w:val="00BA0AA9"/>
    <w:rsid w:val="00BA3093"/>
    <w:rsid w:val="00BB1042"/>
    <w:rsid w:val="00BB69EA"/>
    <w:rsid w:val="00BC3732"/>
    <w:rsid w:val="00BC4126"/>
    <w:rsid w:val="00BD010C"/>
    <w:rsid w:val="00BD2994"/>
    <w:rsid w:val="00BD3494"/>
    <w:rsid w:val="00BD5103"/>
    <w:rsid w:val="00BD5C50"/>
    <w:rsid w:val="00BD623D"/>
    <w:rsid w:val="00BD7D35"/>
    <w:rsid w:val="00BE1AFF"/>
    <w:rsid w:val="00BE412B"/>
    <w:rsid w:val="00BE6012"/>
    <w:rsid w:val="00BE7CC0"/>
    <w:rsid w:val="00BF250A"/>
    <w:rsid w:val="00BF5C2B"/>
    <w:rsid w:val="00C00651"/>
    <w:rsid w:val="00C05DBB"/>
    <w:rsid w:val="00C1698F"/>
    <w:rsid w:val="00C213E4"/>
    <w:rsid w:val="00C236D0"/>
    <w:rsid w:val="00C23DDC"/>
    <w:rsid w:val="00C25482"/>
    <w:rsid w:val="00C3022C"/>
    <w:rsid w:val="00C31298"/>
    <w:rsid w:val="00C32717"/>
    <w:rsid w:val="00C35301"/>
    <w:rsid w:val="00C36CC6"/>
    <w:rsid w:val="00C37C92"/>
    <w:rsid w:val="00C51083"/>
    <w:rsid w:val="00C53DB2"/>
    <w:rsid w:val="00C552B4"/>
    <w:rsid w:val="00C57064"/>
    <w:rsid w:val="00C57611"/>
    <w:rsid w:val="00C579AC"/>
    <w:rsid w:val="00C655ED"/>
    <w:rsid w:val="00C66AD4"/>
    <w:rsid w:val="00C76B42"/>
    <w:rsid w:val="00C81FD0"/>
    <w:rsid w:val="00C82F2E"/>
    <w:rsid w:val="00C85EDC"/>
    <w:rsid w:val="00C87CB8"/>
    <w:rsid w:val="00C90A62"/>
    <w:rsid w:val="00C91A2C"/>
    <w:rsid w:val="00CA1C10"/>
    <w:rsid w:val="00CA2468"/>
    <w:rsid w:val="00CA35FF"/>
    <w:rsid w:val="00CA5377"/>
    <w:rsid w:val="00CB4279"/>
    <w:rsid w:val="00CB6923"/>
    <w:rsid w:val="00CC6500"/>
    <w:rsid w:val="00CD69FC"/>
    <w:rsid w:val="00CE1526"/>
    <w:rsid w:val="00CE1782"/>
    <w:rsid w:val="00CE4115"/>
    <w:rsid w:val="00CF78F9"/>
    <w:rsid w:val="00D00A9E"/>
    <w:rsid w:val="00D011E0"/>
    <w:rsid w:val="00D03BC4"/>
    <w:rsid w:val="00D058E0"/>
    <w:rsid w:val="00D06D43"/>
    <w:rsid w:val="00D158D1"/>
    <w:rsid w:val="00D15C54"/>
    <w:rsid w:val="00D1778E"/>
    <w:rsid w:val="00D17F0E"/>
    <w:rsid w:val="00D17F68"/>
    <w:rsid w:val="00D22165"/>
    <w:rsid w:val="00D24987"/>
    <w:rsid w:val="00D262B8"/>
    <w:rsid w:val="00D3229B"/>
    <w:rsid w:val="00D35510"/>
    <w:rsid w:val="00D35537"/>
    <w:rsid w:val="00D36B4C"/>
    <w:rsid w:val="00D66BBE"/>
    <w:rsid w:val="00D71F28"/>
    <w:rsid w:val="00D71F8C"/>
    <w:rsid w:val="00D74EAA"/>
    <w:rsid w:val="00D80EA6"/>
    <w:rsid w:val="00D851C3"/>
    <w:rsid w:val="00D867A9"/>
    <w:rsid w:val="00D90501"/>
    <w:rsid w:val="00D9153C"/>
    <w:rsid w:val="00D928F5"/>
    <w:rsid w:val="00D93F12"/>
    <w:rsid w:val="00D9491F"/>
    <w:rsid w:val="00D950B5"/>
    <w:rsid w:val="00D958D3"/>
    <w:rsid w:val="00D96E96"/>
    <w:rsid w:val="00DA575D"/>
    <w:rsid w:val="00DA5ACC"/>
    <w:rsid w:val="00DB1AC4"/>
    <w:rsid w:val="00DB412B"/>
    <w:rsid w:val="00DB4248"/>
    <w:rsid w:val="00DB68B8"/>
    <w:rsid w:val="00DC1758"/>
    <w:rsid w:val="00DC5A3C"/>
    <w:rsid w:val="00DC7350"/>
    <w:rsid w:val="00DD34C9"/>
    <w:rsid w:val="00DD4666"/>
    <w:rsid w:val="00DD63BE"/>
    <w:rsid w:val="00DE556A"/>
    <w:rsid w:val="00DE6A42"/>
    <w:rsid w:val="00DF3CA4"/>
    <w:rsid w:val="00DF7E60"/>
    <w:rsid w:val="00E05966"/>
    <w:rsid w:val="00E1010F"/>
    <w:rsid w:val="00E11234"/>
    <w:rsid w:val="00E11A45"/>
    <w:rsid w:val="00E13A14"/>
    <w:rsid w:val="00E20438"/>
    <w:rsid w:val="00E21FB0"/>
    <w:rsid w:val="00E2284B"/>
    <w:rsid w:val="00E22B69"/>
    <w:rsid w:val="00E27641"/>
    <w:rsid w:val="00E358E5"/>
    <w:rsid w:val="00E44114"/>
    <w:rsid w:val="00E469E8"/>
    <w:rsid w:val="00E5079B"/>
    <w:rsid w:val="00E55E14"/>
    <w:rsid w:val="00E60274"/>
    <w:rsid w:val="00E64707"/>
    <w:rsid w:val="00E6636A"/>
    <w:rsid w:val="00E6689F"/>
    <w:rsid w:val="00E70DA7"/>
    <w:rsid w:val="00E753C3"/>
    <w:rsid w:val="00E77B6E"/>
    <w:rsid w:val="00E8415C"/>
    <w:rsid w:val="00E858AD"/>
    <w:rsid w:val="00E8596F"/>
    <w:rsid w:val="00E8705D"/>
    <w:rsid w:val="00E87073"/>
    <w:rsid w:val="00E93EFC"/>
    <w:rsid w:val="00E95571"/>
    <w:rsid w:val="00EA10E0"/>
    <w:rsid w:val="00EA1546"/>
    <w:rsid w:val="00EA38A3"/>
    <w:rsid w:val="00EA524E"/>
    <w:rsid w:val="00EA609C"/>
    <w:rsid w:val="00EA648E"/>
    <w:rsid w:val="00EB130A"/>
    <w:rsid w:val="00EB1F69"/>
    <w:rsid w:val="00EB3600"/>
    <w:rsid w:val="00EB5204"/>
    <w:rsid w:val="00EB54C7"/>
    <w:rsid w:val="00EB666E"/>
    <w:rsid w:val="00EC582F"/>
    <w:rsid w:val="00ED19B5"/>
    <w:rsid w:val="00ED5279"/>
    <w:rsid w:val="00ED580C"/>
    <w:rsid w:val="00ED7E6C"/>
    <w:rsid w:val="00EE76BA"/>
    <w:rsid w:val="00EE77B7"/>
    <w:rsid w:val="00EF2238"/>
    <w:rsid w:val="00EF32E2"/>
    <w:rsid w:val="00EF3931"/>
    <w:rsid w:val="00F03841"/>
    <w:rsid w:val="00F0473A"/>
    <w:rsid w:val="00F05C96"/>
    <w:rsid w:val="00F11885"/>
    <w:rsid w:val="00F12E41"/>
    <w:rsid w:val="00F13F3C"/>
    <w:rsid w:val="00F15B13"/>
    <w:rsid w:val="00F16398"/>
    <w:rsid w:val="00F3224F"/>
    <w:rsid w:val="00F40B35"/>
    <w:rsid w:val="00F412FC"/>
    <w:rsid w:val="00F43C99"/>
    <w:rsid w:val="00F45783"/>
    <w:rsid w:val="00F51A58"/>
    <w:rsid w:val="00F52A41"/>
    <w:rsid w:val="00F5624D"/>
    <w:rsid w:val="00F56876"/>
    <w:rsid w:val="00F616B9"/>
    <w:rsid w:val="00F62DCB"/>
    <w:rsid w:val="00F6677A"/>
    <w:rsid w:val="00F7274C"/>
    <w:rsid w:val="00F72C82"/>
    <w:rsid w:val="00F73951"/>
    <w:rsid w:val="00F75A05"/>
    <w:rsid w:val="00F9210E"/>
    <w:rsid w:val="00F92B7C"/>
    <w:rsid w:val="00F94F2B"/>
    <w:rsid w:val="00FA0671"/>
    <w:rsid w:val="00FA3949"/>
    <w:rsid w:val="00FB2D90"/>
    <w:rsid w:val="00FB2FEE"/>
    <w:rsid w:val="00FB3083"/>
    <w:rsid w:val="00FB5785"/>
    <w:rsid w:val="00FB5EBE"/>
    <w:rsid w:val="00FC0DE0"/>
    <w:rsid w:val="00FC0FA7"/>
    <w:rsid w:val="00FC368F"/>
    <w:rsid w:val="00FC3FF3"/>
    <w:rsid w:val="00FC54D8"/>
    <w:rsid w:val="00FD51F8"/>
    <w:rsid w:val="00FE1750"/>
    <w:rsid w:val="00FE27AF"/>
    <w:rsid w:val="00FE350C"/>
    <w:rsid w:val="00FE53A3"/>
    <w:rsid w:val="00FE5E0C"/>
    <w:rsid w:val="00FE7296"/>
    <w:rsid w:val="00FF51E3"/>
    <w:rsid w:val="00FF67D6"/>
    <w:rsid w:val="6ED59AFE"/>
    <w:rsid w:val="7B32E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ECA6E"/>
  <w15:chartTrackingRefBased/>
  <w15:docId w15:val="{A5BCE235-76D4-4CD2-972A-914FE0E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3A3"/>
  </w:style>
  <w:style w:type="paragraph" w:styleId="Otsikko1">
    <w:name w:val="heading 1"/>
    <w:basedOn w:val="Normaali"/>
    <w:next w:val="Normaali"/>
    <w:link w:val="Otsikko1Char"/>
    <w:uiPriority w:val="9"/>
    <w:qFormat/>
    <w:rsid w:val="00923D38"/>
    <w:pPr>
      <w:keepNext/>
      <w:keepLines/>
      <w:spacing w:before="44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224F"/>
    <w:pPr>
      <w:keepNext/>
      <w:keepLines/>
      <w:spacing w:before="40" w:after="0" w:line="240" w:lineRule="auto"/>
      <w:outlineLvl w:val="1"/>
    </w:pPr>
    <w:rPr>
      <w:rFonts w:ascii="Muli" w:eastAsiaTheme="majorEastAsia" w:hAnsi="Muli" w:cstheme="majorBidi"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FE53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5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5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5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53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C463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53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53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E342F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FE5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E53A3"/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0B80"/>
  </w:style>
  <w:style w:type="paragraph" w:styleId="Alatunniste">
    <w:name w:val="footer"/>
    <w:basedOn w:val="Normaali"/>
    <w:link w:val="Ala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B80"/>
  </w:style>
  <w:style w:type="character" w:customStyle="1" w:styleId="Otsikko1Char">
    <w:name w:val="Otsikko 1 Char"/>
    <w:basedOn w:val="Kappaleenoletusfontti"/>
    <w:link w:val="Otsikko1"/>
    <w:uiPriority w:val="9"/>
    <w:rsid w:val="00923D38"/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F3224F"/>
    <w:rPr>
      <w:rFonts w:ascii="Muli" w:eastAsiaTheme="majorEastAsia" w:hAnsi="Muli" w:cstheme="majorBidi"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53A3"/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53A3"/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53A3"/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53A3"/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53A3"/>
    <w:rPr>
      <w:rFonts w:asciiTheme="majorHAnsi" w:eastAsiaTheme="majorEastAsia" w:hAnsiTheme="majorHAnsi" w:cstheme="majorBidi"/>
      <w:color w:val="0C463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53A3"/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53A3"/>
    <w:rPr>
      <w:rFonts w:asciiTheme="majorHAnsi" w:eastAsiaTheme="majorEastAsia" w:hAnsiTheme="majorHAnsi" w:cstheme="majorBidi"/>
      <w:color w:val="0E342F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E53A3"/>
    <w:pPr>
      <w:spacing w:line="240" w:lineRule="auto"/>
    </w:pPr>
    <w:rPr>
      <w:b/>
      <w:bCs/>
      <w:smallCaps/>
      <w:color w:val="198C7D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224F"/>
    <w:pPr>
      <w:numPr>
        <w:ilvl w:val="1"/>
      </w:numPr>
      <w:spacing w:line="240" w:lineRule="auto"/>
    </w:pPr>
    <w:rPr>
      <w:rFonts w:ascii="Muli" w:eastAsiaTheme="majorEastAsia" w:hAnsi="Muli" w:cstheme="majorBidi"/>
      <w:i/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11"/>
    <w:rsid w:val="00F3224F"/>
    <w:rPr>
      <w:rFonts w:ascii="Muli" w:eastAsiaTheme="majorEastAsia" w:hAnsi="Muli" w:cstheme="majorBidi"/>
      <w:i/>
      <w:color w:val="000000" w:themeColor="text1"/>
    </w:rPr>
  </w:style>
  <w:style w:type="character" w:styleId="Voimakas">
    <w:name w:val="Strong"/>
    <w:basedOn w:val="Kappaleenoletusfontti"/>
    <w:uiPriority w:val="22"/>
    <w:qFormat/>
    <w:rsid w:val="00FE53A3"/>
    <w:rPr>
      <w:b/>
      <w:bCs/>
    </w:rPr>
  </w:style>
  <w:style w:type="character" w:styleId="Korostus">
    <w:name w:val="Emphasis"/>
    <w:basedOn w:val="Kappaleenoletusfontti"/>
    <w:uiPriority w:val="20"/>
    <w:qFormat/>
    <w:rsid w:val="00FE53A3"/>
    <w:rPr>
      <w:i/>
      <w:iCs/>
    </w:rPr>
  </w:style>
  <w:style w:type="paragraph" w:styleId="Eivli">
    <w:name w:val="No Spacing"/>
    <w:aliases w:val="Ingressi"/>
    <w:link w:val="EivliChar"/>
    <w:uiPriority w:val="1"/>
    <w:qFormat/>
    <w:rsid w:val="00923D38"/>
    <w:pPr>
      <w:spacing w:after="0" w:line="240" w:lineRule="auto"/>
    </w:pPr>
    <w:rPr>
      <w:b/>
      <w:color w:val="000000" w:themeColor="text1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F3224F"/>
    <w:pPr>
      <w:spacing w:before="120"/>
      <w:ind w:left="720" w:right="720"/>
    </w:pPr>
    <w:rPr>
      <w:b/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3224F"/>
    <w:rPr>
      <w:b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955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95571"/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3224F"/>
    <w:rPr>
      <w:rFonts w:ascii="Muli" w:hAnsi="Muli"/>
      <w:b/>
      <w:i/>
      <w:iCs/>
      <w:color w:val="404040" w:themeColor="text1" w:themeTint="BF"/>
      <w:sz w:val="22"/>
    </w:rPr>
  </w:style>
  <w:style w:type="character" w:styleId="Voimakaskorostus">
    <w:name w:val="Intense Emphasis"/>
    <w:basedOn w:val="Kappaleenoletusfontti"/>
    <w:uiPriority w:val="21"/>
    <w:qFormat/>
    <w:rsid w:val="00F3224F"/>
    <w:rPr>
      <w:b w:val="0"/>
      <w:bCs w:val="0"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FE53A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E53A3"/>
    <w:rPr>
      <w:b/>
      <w:bCs/>
      <w:smallCaps/>
      <w:color w:val="198C7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E53A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E53A3"/>
    <w:pPr>
      <w:outlineLvl w:val="9"/>
    </w:p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923D38"/>
    <w:rPr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C169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E2C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E2C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E2C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2C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2C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C7F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D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E54B1"/>
    <w:rPr>
      <w:color w:val="198C7D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E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WORD%20template%20SPA%202019.dotx" TargetMode="External"/></Relationships>
</file>

<file path=word/theme/theme1.xml><?xml version="1.0" encoding="utf-8"?>
<a:theme xmlns:a="http://schemas.openxmlformats.org/drawingml/2006/main" name="Office-teema">
  <a:themeElements>
    <a:clrScheme name="SPA ohjeisto 201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98C7D"/>
      </a:accent1>
      <a:accent2>
        <a:srgbClr val="870F50"/>
      </a:accent2>
      <a:accent3>
        <a:srgbClr val="EBEBEB"/>
      </a:accent3>
      <a:accent4>
        <a:srgbClr val="19A396"/>
      </a:accent4>
      <a:accent5>
        <a:srgbClr val="873567"/>
      </a:accent5>
      <a:accent6>
        <a:srgbClr val="1C695F"/>
      </a:accent6>
      <a:hlink>
        <a:srgbClr val="198C7D"/>
      </a:hlink>
      <a:folHlink>
        <a:srgbClr val="954F72"/>
      </a:folHlink>
    </a:clrScheme>
    <a:fontScheme name="Mukautettu 3">
      <a:majorFont>
        <a:latin typeface="Arial Black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37AE043B6B24FB750EE43F4AFEAD8" ma:contentTypeVersion="" ma:contentTypeDescription="Luo uusi asiakirja." ma:contentTypeScope="" ma:versionID="2247ad9d2761c07f3d47ac6cb4147213">
  <xsd:schema xmlns:xsd="http://www.w3.org/2001/XMLSchema" xmlns:xs="http://www.w3.org/2001/XMLSchema" xmlns:p="http://schemas.microsoft.com/office/2006/metadata/properties" xmlns:ns2="a7733dca-4e42-467b-949f-386ef74687dc" xmlns:ns3="c7ee966b-cb93-4f34-bd61-b946e50c29df" xmlns:ns4="d34d9051-897c-42e1-969a-4b846d48d1ab" targetNamespace="http://schemas.microsoft.com/office/2006/metadata/properties" ma:root="true" ma:fieldsID="d4ceeacdec95a0505663e70796915b47" ns2:_="" ns3:_="" ns4:_="">
    <xsd:import namespace="a7733dca-4e42-467b-949f-386ef74687dc"/>
    <xsd:import namespace="c7ee966b-cb93-4f34-bd61-b946e50c29df"/>
    <xsd:import namespace="d34d9051-897c-42e1-969a-4b846d48d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3dca-4e42-467b-949f-386ef746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966b-cb93-4f34-bd61-b946e50c29d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9051-897c-42e1-969a-4b846d48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33dca-4e42-467b-949f-386ef74687dc">
      <UserInfo>
        <DisplayName>Tuuli Nikula</DisplayName>
        <AccountId>229</AccountId>
        <AccountType/>
      </UserInfo>
      <UserInfo>
        <DisplayName>Tuuli Shinyella</DisplayName>
        <AccountId>2900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8EFE-727C-41C2-B034-9A9CB480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3dca-4e42-467b-949f-386ef74687dc"/>
    <ds:schemaRef ds:uri="c7ee966b-cb93-4f34-bd61-b946e50c29df"/>
    <ds:schemaRef ds:uri="d34d9051-897c-42e1-969a-4b846d48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C24A6-7565-4F24-9A00-6064B8815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CABB4-AB5A-43EF-9733-339ACE4022A5}">
  <ds:schemaRefs>
    <ds:schemaRef ds:uri="http://schemas.microsoft.com/office/2006/metadata/properties"/>
    <ds:schemaRef ds:uri="http://schemas.microsoft.com/office/infopath/2007/PartnerControls"/>
    <ds:schemaRef ds:uri="a7733dca-4e42-467b-949f-386ef74687dc"/>
  </ds:schemaRefs>
</ds:datastoreItem>
</file>

<file path=customXml/itemProps4.xml><?xml version="1.0" encoding="utf-8"?>
<ds:datastoreItem xmlns:ds="http://schemas.openxmlformats.org/officeDocument/2006/customXml" ds:itemID="{BDC950F8-2D85-45B5-98E3-11DF7569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SPA 2019</Template>
  <TotalTime>0</TotalTime>
  <Pages>4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NYKYTILA-ANALYYSI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NYKYTILA-ANALYYSI</dc:title>
  <dc:subject/>
  <dc:creator>Heli Tikkanen</dc:creator>
  <cp:keywords/>
  <dc:description/>
  <cp:lastModifiedBy>Heli Tikkanen</cp:lastModifiedBy>
  <cp:revision>2</cp:revision>
  <cp:lastPrinted>2021-10-21T14:34:00Z</cp:lastPrinted>
  <dcterms:created xsi:type="dcterms:W3CDTF">2021-12-30T12:10:00Z</dcterms:created>
  <dcterms:modified xsi:type="dcterms:W3CDTF">2021-12-30T12:10:00Z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0x0101005E837AE043B6B24FB750EE43F4AFEAD8</vt:lpwstr>
  </property>
</Properties>
</file>