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4490" w14:textId="250BDF91" w:rsidR="000B6671" w:rsidRPr="004F0851" w:rsidRDefault="00674676">
      <w:pPr>
        <w:rPr>
          <w:b/>
          <w:bCs/>
          <w:sz w:val="24"/>
          <w:szCs w:val="24"/>
        </w:rPr>
      </w:pPr>
      <w:r w:rsidRPr="004F0851">
        <w:rPr>
          <w:b/>
          <w:bCs/>
          <w:sz w:val="24"/>
          <w:szCs w:val="24"/>
        </w:rPr>
        <w:t>ALKUKARTOITUSLOMAKE</w:t>
      </w:r>
    </w:p>
    <w:p w14:paraId="7DC36C77" w14:textId="5D4C13A5" w:rsidR="00E27641" w:rsidRDefault="00AF2361">
      <w:r w:rsidRPr="003F1727">
        <w:t>Kiitos kun tulit mukaan toimintaamme.</w:t>
      </w:r>
      <w:r w:rsidR="00E27641">
        <w:t xml:space="preserve"> </w:t>
      </w:r>
      <w:r w:rsidR="00930FDE" w:rsidRPr="003F1727">
        <w:t>Haluamme tutustua sinuun ja kuulla elämä</w:t>
      </w:r>
      <w:r w:rsidR="002710DE">
        <w:t>stä</w:t>
      </w:r>
      <w:r w:rsidR="00930FDE" w:rsidRPr="003F1727">
        <w:t>si.</w:t>
      </w:r>
    </w:p>
    <w:p w14:paraId="0B201FC7" w14:textId="5142A9B1" w:rsidR="000B6671" w:rsidRPr="00E27641" w:rsidRDefault="00AB7854" w:rsidP="00AF2361">
      <w:r w:rsidRPr="003F1727">
        <w:t>Toivomme, että vastaisit alla oleviin kysymyksiin.</w:t>
      </w:r>
      <w:r w:rsidR="00E27641">
        <w:t xml:space="preserve"> </w:t>
      </w:r>
      <w:r w:rsidR="00674676" w:rsidRPr="003F1727">
        <w:t>Kysymme kysymykset</w:t>
      </w:r>
      <w:r w:rsidR="002C4507" w:rsidRPr="003F1727">
        <w:t xml:space="preserve"> kaikilta</w:t>
      </w:r>
      <w:r w:rsidR="00674676" w:rsidRPr="003F1727">
        <w:t xml:space="preserve"> osallistujilta toiminnan alussa ja lopussa.</w:t>
      </w:r>
      <w:r w:rsidR="00E27641">
        <w:t xml:space="preserve"> </w:t>
      </w:r>
      <w:r w:rsidR="00AF2361" w:rsidRPr="003F1727">
        <w:t>Vastausten</w:t>
      </w:r>
      <w:r w:rsidR="00674676" w:rsidRPr="003F1727">
        <w:t xml:space="preserve"> avulla arvioimme meidän toimintaamme.</w:t>
      </w:r>
    </w:p>
    <w:p w14:paraId="3E49DFCA" w14:textId="77777777" w:rsidR="00156519" w:rsidRDefault="00156519" w:rsidP="00156519">
      <w:pPr>
        <w:spacing w:after="0"/>
        <w:rPr>
          <w:b/>
          <w:bCs/>
        </w:rPr>
      </w:pPr>
    </w:p>
    <w:p w14:paraId="722F0173" w14:textId="71914B4D" w:rsidR="00AF2361" w:rsidRPr="002A3F30" w:rsidRDefault="00AF2361" w:rsidP="00FD51F8">
      <w:pPr>
        <w:rPr>
          <w:b/>
          <w:bCs/>
        </w:rPr>
      </w:pPr>
      <w:r>
        <w:rPr>
          <w:b/>
          <w:bCs/>
        </w:rPr>
        <w:t>1) M</w:t>
      </w:r>
      <w:r w:rsidRPr="0012061D">
        <w:rPr>
          <w:b/>
          <w:bCs/>
        </w:rPr>
        <w:t xml:space="preserve">inä osaan </w:t>
      </w:r>
      <w:r w:rsidR="006B00E9">
        <w:rPr>
          <w:b/>
          <w:bCs/>
        </w:rPr>
        <w:t>tehdä asioita</w:t>
      </w:r>
      <w:r w:rsidRPr="0012061D">
        <w:rPr>
          <w:b/>
          <w:bCs/>
        </w:rPr>
        <w:t xml:space="preserve"> Suomessa.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BC3732" w14:paraId="0C0442AF" w14:textId="77777777" w:rsidTr="0065247A">
        <w:trPr>
          <w:trHeight w:val="745"/>
        </w:trPr>
        <w:tc>
          <w:tcPr>
            <w:tcW w:w="1780" w:type="dxa"/>
          </w:tcPr>
          <w:p w14:paraId="31C2EB76" w14:textId="77777777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486DFC95" w14:textId="3DBF61E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1B6614" wp14:editId="79F304B4">
                  <wp:extent cx="436098" cy="436098"/>
                  <wp:effectExtent l="0" t="0" r="2540" b="2540"/>
                  <wp:docPr id="59" name="Kuva 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4A27AF" w14:textId="77777777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3E7FB014" w14:textId="30E1503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D05B66" wp14:editId="3373BBA9">
                  <wp:extent cx="464234" cy="464234"/>
                  <wp:effectExtent l="0" t="0" r="0" b="0"/>
                  <wp:docPr id="60" name="Kuva 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DF141C5" w14:textId="77777777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4392C1D6" w14:textId="2B75302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C63A3D" wp14:editId="7B086413">
                  <wp:extent cx="436098" cy="436098"/>
                  <wp:effectExtent l="0" t="0" r="2540" b="2540"/>
                  <wp:docPr id="61" name="Kuva 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EE4C1D6" w14:textId="77777777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70230F06" w14:textId="78ECF92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1EFF72" wp14:editId="2FD5492E">
                  <wp:extent cx="435610" cy="435610"/>
                  <wp:effectExtent l="0" t="0" r="2540" b="2540"/>
                  <wp:docPr id="62" name="Kuva 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AB9B" w14:textId="334ECC52" w:rsidR="00EA10E0" w:rsidRDefault="006E7839" w:rsidP="008F1808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2277147D" w14:textId="71012A7F" w:rsidR="00BE412B" w:rsidRDefault="00FF51E3" w:rsidP="00234B52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89D88" wp14:editId="54C839A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C159" w14:textId="77777777" w:rsidR="008F4413" w:rsidRDefault="008F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9D8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.65pt;width:477.5pt;height:5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" fillcolor="white [3201]" strokeweight=".5pt">
                <v:textbox>
                  <w:txbxContent>
                    <w:p w14:paraId="7DA1C159" w14:textId="77777777" w:rsidR="008F4413" w:rsidRDefault="008F4413"/>
                  </w:txbxContent>
                </v:textbox>
                <w10:wrap anchorx="margin"/>
              </v:shape>
            </w:pict>
          </mc:Fallback>
        </mc:AlternateContent>
      </w:r>
    </w:p>
    <w:p w14:paraId="1BCFDFAA" w14:textId="77777777" w:rsidR="00F43C99" w:rsidRDefault="00F43C99" w:rsidP="00AF2361">
      <w:pPr>
        <w:rPr>
          <w:b/>
          <w:bCs/>
        </w:rPr>
      </w:pPr>
    </w:p>
    <w:p w14:paraId="6B778E52" w14:textId="77777777" w:rsidR="00FD51F8" w:rsidRDefault="00FD51F8" w:rsidP="00FD51F8">
      <w:pPr>
        <w:spacing w:after="0"/>
        <w:rPr>
          <w:b/>
          <w:bCs/>
        </w:rPr>
      </w:pPr>
    </w:p>
    <w:p w14:paraId="0A9A921C" w14:textId="03F1B9F5" w:rsidR="00AF2361" w:rsidRPr="0012061D" w:rsidRDefault="00AF2361" w:rsidP="00FD51F8">
      <w:pPr>
        <w:rPr>
          <w:b/>
          <w:bCs/>
        </w:rPr>
      </w:pPr>
      <w:r w:rsidRPr="0012061D">
        <w:rPr>
          <w:b/>
          <w:bCs/>
        </w:rPr>
        <w:t>2) Minulla on mahdollisuuksia</w:t>
      </w:r>
      <w:r>
        <w:rPr>
          <w:b/>
          <w:bCs/>
        </w:rPr>
        <w:t xml:space="preserve"> elää haluamaani elämää</w:t>
      </w:r>
      <w:r w:rsidRPr="0012061D">
        <w:rPr>
          <w:b/>
          <w:bCs/>
        </w:rPr>
        <w:t xml:space="preserve"> Suomessa.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2DCF9187" w14:textId="77777777" w:rsidTr="00AE740E">
        <w:trPr>
          <w:trHeight w:val="745"/>
        </w:trPr>
        <w:tc>
          <w:tcPr>
            <w:tcW w:w="1780" w:type="dxa"/>
          </w:tcPr>
          <w:p w14:paraId="7BC3A6C2" w14:textId="77777777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1BE15B23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0EA1BE" wp14:editId="3F5FA441">
                  <wp:extent cx="436098" cy="436098"/>
                  <wp:effectExtent l="0" t="0" r="2540" b="2540"/>
                  <wp:docPr id="32" name="Kuva 32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720E87" w14:textId="77777777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45A42F74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2D2E39" wp14:editId="07532E08">
                  <wp:extent cx="464234" cy="464234"/>
                  <wp:effectExtent l="0" t="0" r="0" b="0"/>
                  <wp:docPr id="33" name="Kuva 33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6BD49E2" w14:textId="77777777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66C84DA6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199CE9" wp14:editId="7AA54C5D">
                  <wp:extent cx="436098" cy="436098"/>
                  <wp:effectExtent l="0" t="0" r="2540" b="2540"/>
                  <wp:docPr id="34" name="Kuva 34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D57BE62" w14:textId="77777777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1A2F90B8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6F950E" wp14:editId="7DB60AEE">
                  <wp:extent cx="435610" cy="435610"/>
                  <wp:effectExtent l="0" t="0" r="2540" b="2540"/>
                  <wp:docPr id="35" name="Kuva 3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E2E8F" w14:textId="49286E92" w:rsidR="00661E3E" w:rsidRDefault="00661E3E" w:rsidP="0067401D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75AD0F9E" w14:textId="2F26BB12" w:rsidR="00661E3E" w:rsidRDefault="0067401D" w:rsidP="00661E3E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3D2147" wp14:editId="7BE367D2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8007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2147" id="Tekstiruutu 19" o:spid="_x0000_s1027" type="#_x0000_t202" style="position:absolute;margin-left:0;margin-top:.65pt;width:477.5pt;height:51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KNw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HlFS9bKI9Il4Nukrzla4Xw98yHJ+ZwdJAGXIfwiIfUgDlBL1FSgfv1t/vojx1FKyUN&#10;jmJB/c89c4IS/c1grz+PJpM4u0mZTD+NUXHXlu21xezrFSBRI1w8y5MY/YM+idJB/YJbs4xR0cQM&#10;x9gFDSdxFboFwa3jYrlMTjitloV7s7E8QkeOI63P7Qtztm9rwIF4gNPQsvxVdzvf+NLAch9AqtT6&#10;yHPHak8/Tnoann4r4ypd68nr8u9Y/AY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CIHnyK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060A8007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49C4745" w14:textId="6995E080" w:rsidR="00256610" w:rsidRDefault="00256610" w:rsidP="00AF2361">
      <w:pPr>
        <w:rPr>
          <w:b/>
          <w:bCs/>
        </w:rPr>
      </w:pPr>
    </w:p>
    <w:p w14:paraId="35D271B5" w14:textId="77777777" w:rsidR="0072760A" w:rsidRDefault="0072760A" w:rsidP="00AF2361">
      <w:pPr>
        <w:rPr>
          <w:b/>
          <w:bCs/>
        </w:rPr>
      </w:pPr>
    </w:p>
    <w:p w14:paraId="53590EDC" w14:textId="02DA1D22" w:rsidR="00AF2361" w:rsidRDefault="00AF2361" w:rsidP="0067401D">
      <w:pPr>
        <w:rPr>
          <w:b/>
          <w:bCs/>
        </w:rPr>
      </w:pPr>
      <w:r w:rsidRPr="0012061D">
        <w:rPr>
          <w:b/>
          <w:bCs/>
        </w:rPr>
        <w:t>3) Tiedän, missä olen hyvä.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6F5085F2" w14:textId="77777777" w:rsidTr="006037EC">
        <w:trPr>
          <w:trHeight w:val="745"/>
        </w:trPr>
        <w:tc>
          <w:tcPr>
            <w:tcW w:w="1780" w:type="dxa"/>
          </w:tcPr>
          <w:p w14:paraId="10B5489F" w14:textId="77777777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15AFAAD2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2F7BB6" wp14:editId="5BA9FD69">
                  <wp:extent cx="436098" cy="436098"/>
                  <wp:effectExtent l="0" t="0" r="2540" b="2540"/>
                  <wp:docPr id="36" name="Kuva 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38F077" w14:textId="77777777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166DC539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6B8E92" wp14:editId="70494051">
                  <wp:extent cx="464234" cy="464234"/>
                  <wp:effectExtent l="0" t="0" r="0" b="0"/>
                  <wp:docPr id="37" name="Kuva 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C33D3D5" w14:textId="77777777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3B5247BA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3555FE" wp14:editId="2A30C0C6">
                  <wp:extent cx="436098" cy="436098"/>
                  <wp:effectExtent l="0" t="0" r="2540" b="2540"/>
                  <wp:docPr id="38" name="Kuva 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9690FF" w14:textId="77777777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51456C17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603B0E" wp14:editId="25C65ABC">
                  <wp:extent cx="435610" cy="435610"/>
                  <wp:effectExtent l="0" t="0" r="2540" b="2540"/>
                  <wp:docPr id="39" name="Kuva 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64312" w14:textId="350BAA5C" w:rsidR="00661E3E" w:rsidRDefault="00661E3E" w:rsidP="0067401D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21F7D3F2" w14:textId="1B934EA3" w:rsidR="00661E3E" w:rsidRDefault="0067401D" w:rsidP="00661E3E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8AAC8D" wp14:editId="7D3C74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59EA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C8D" id="Tekstiruutu 20" o:spid="_x0000_s1028" type="#_x0000_t202" style="position:absolute;margin-left:0;margin-top:.65pt;width:477.5pt;height:51.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+1OA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SUdnXjZQHVAuhz0k+QtXymEv2c+PDGHo4M04DqERzykBswJjhIlNbhff7uP/thRtFLS&#10;4iiW1P/cMSco0d8M9vrzcDyOs5uU8eTTCBV3bdlcW8yuWQISNcTFszyJ0T/okygdNC+4NYsYFU3M&#10;cIxd0nASl6FfENw6LhaL5ITTalm4N2vLI3TkONL63L0wZ49tDTgQD3AaWla86m7vG18aWOwCSJVa&#10;H3nuWT3Sj5Oehue4lXGVrvXkdfl3zH8D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H0PtT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6B059EA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63C8554" w14:textId="77777777" w:rsidR="0088066A" w:rsidRDefault="0088066A" w:rsidP="00AF2361">
      <w:pPr>
        <w:rPr>
          <w:b/>
          <w:bCs/>
        </w:rPr>
      </w:pPr>
    </w:p>
    <w:p w14:paraId="48C6849B" w14:textId="77777777" w:rsidR="00256610" w:rsidRDefault="00256610" w:rsidP="00AF2361">
      <w:pPr>
        <w:rPr>
          <w:b/>
          <w:bCs/>
        </w:rPr>
      </w:pPr>
    </w:p>
    <w:p w14:paraId="6DA62C83" w14:textId="78F0CBC7" w:rsidR="00AF2361" w:rsidRPr="009C6DFA" w:rsidRDefault="00AF2361" w:rsidP="0067401D">
      <w:pPr>
        <w:rPr>
          <w:b/>
          <w:bCs/>
        </w:rPr>
      </w:pPr>
      <w:r w:rsidRPr="009C6DFA">
        <w:rPr>
          <w:b/>
          <w:bCs/>
        </w:rPr>
        <w:t>4) Tiedän, mitä haluan oppia seuraavaksi.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6059" w14:paraId="535255DF" w14:textId="77777777" w:rsidTr="006037EC">
        <w:trPr>
          <w:trHeight w:val="745"/>
        </w:trPr>
        <w:tc>
          <w:tcPr>
            <w:tcW w:w="1780" w:type="dxa"/>
          </w:tcPr>
          <w:p w14:paraId="10331FE3" w14:textId="77777777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145B0AD4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B53B22" wp14:editId="7BAA4923">
                  <wp:extent cx="436098" cy="436098"/>
                  <wp:effectExtent l="0" t="0" r="2540" b="2540"/>
                  <wp:docPr id="40" name="Kuva 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3BB25CF" w14:textId="77777777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3DA631EB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C4AFFC" wp14:editId="6AA04284">
                  <wp:extent cx="464234" cy="464234"/>
                  <wp:effectExtent l="0" t="0" r="0" b="0"/>
                  <wp:docPr id="41" name="Kuva 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D5D54C" w14:textId="77777777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45647EAE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24B858" wp14:editId="18C0BB26">
                  <wp:extent cx="436098" cy="436098"/>
                  <wp:effectExtent l="0" t="0" r="2540" b="2540"/>
                  <wp:docPr id="42" name="Kuva 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5CAA49" w14:textId="77777777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6CFD7A86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D8569B" wp14:editId="6A7F3BD1">
                  <wp:extent cx="435610" cy="435610"/>
                  <wp:effectExtent l="0" t="0" r="2540" b="2540"/>
                  <wp:docPr id="43" name="Kuva 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F99D9" w14:textId="6BF5C01A" w:rsidR="00661E3E" w:rsidRDefault="00661E3E" w:rsidP="0067401D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45728DC4" w14:textId="4DD78C06" w:rsidR="0067401D" w:rsidRDefault="0067401D" w:rsidP="00E70DA7">
      <w:pPr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112ABD" wp14:editId="61238F47">
                <wp:simplePos x="0" y="0"/>
                <wp:positionH relativeFrom="margin">
                  <wp:align>left</wp:align>
                </wp:positionH>
                <wp:positionV relativeFrom="paragraph">
                  <wp:posOffset>9086</wp:posOffset>
                </wp:positionV>
                <wp:extent cx="6064250" cy="654148"/>
                <wp:effectExtent l="0" t="0" r="12700" b="127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AE714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2ABD" id="Tekstiruutu 21" o:spid="_x0000_s1029" type="#_x0000_t202" style="position:absolute;margin-left:0;margin-top:.7pt;width:477.5pt;height:51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" fillcolor="white [3201]" strokeweight=".5pt">
                <v:textbox>
                  <w:txbxContent>
                    <w:p w14:paraId="189AE714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1AE85F9E" w14:textId="3DF05B74" w:rsidR="00E70DA7" w:rsidRPr="00513042" w:rsidRDefault="00E70DA7" w:rsidP="00E70DA7">
      <w:pPr>
        <w:rPr>
          <w:b/>
          <w:bCs/>
          <w:sz w:val="24"/>
          <w:szCs w:val="24"/>
        </w:rPr>
      </w:pPr>
      <w:r w:rsidRPr="00513042">
        <w:rPr>
          <w:b/>
          <w:bCs/>
          <w:sz w:val="24"/>
          <w:szCs w:val="24"/>
        </w:rPr>
        <w:lastRenderedPageBreak/>
        <w:t>LOPPUKARTOITUSLOMAKE</w:t>
      </w:r>
    </w:p>
    <w:p w14:paraId="5FA8EAC4" w14:textId="77777777" w:rsidR="00E70DA7" w:rsidRPr="00904D56" w:rsidRDefault="00E70DA7" w:rsidP="00E70DA7">
      <w:r w:rsidRPr="00904D56">
        <w:t>Kiitos, että osallistuit toimintaamme.</w:t>
      </w:r>
      <w:r w:rsidRPr="00904D56">
        <w:br/>
        <w:t>Haluamme kuulla, mitä ajattelit toiminnasta ja mitä sinulle nyt kuuluu.</w:t>
      </w:r>
    </w:p>
    <w:p w14:paraId="0E2E8E09" w14:textId="5C39AA42" w:rsidR="00D17F0E" w:rsidRDefault="004B4EFE" w:rsidP="00BD010C">
      <w:r w:rsidRPr="003F1727">
        <w:t>Kysymme kysymykset kaikilta osallistujilta.</w:t>
      </w:r>
      <w:r>
        <w:t xml:space="preserve"> </w:t>
      </w:r>
      <w:r w:rsidRPr="003F1727">
        <w:t>Vastausten avulla arvioimme toimintaamme.</w:t>
      </w:r>
    </w:p>
    <w:p w14:paraId="77AE14F0" w14:textId="6ED61C5F" w:rsidR="00670AFF" w:rsidRPr="002A3F30" w:rsidRDefault="00670AFF" w:rsidP="00BD010C">
      <w:pPr>
        <w:rPr>
          <w:b/>
          <w:bCs/>
        </w:rPr>
      </w:pPr>
      <w:r>
        <w:rPr>
          <w:b/>
          <w:bCs/>
        </w:rPr>
        <w:t>1) M</w:t>
      </w:r>
      <w:r w:rsidRPr="0012061D">
        <w:rPr>
          <w:b/>
          <w:bCs/>
        </w:rPr>
        <w:t>inä osaan t</w:t>
      </w:r>
      <w:r w:rsidR="006B00E9">
        <w:rPr>
          <w:b/>
          <w:bCs/>
        </w:rPr>
        <w:t>ehdä asioita</w:t>
      </w:r>
      <w:r w:rsidRPr="0012061D">
        <w:rPr>
          <w:b/>
          <w:bCs/>
        </w:rPr>
        <w:t xml:space="preserve"> Suomessa.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69DE3E15" w14:textId="77777777" w:rsidTr="006037EC">
        <w:trPr>
          <w:trHeight w:val="745"/>
        </w:trPr>
        <w:tc>
          <w:tcPr>
            <w:tcW w:w="1780" w:type="dxa"/>
          </w:tcPr>
          <w:p w14:paraId="6C6645CD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2A90CB2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3CAC2A" wp14:editId="2EA59A34">
                  <wp:extent cx="436098" cy="436098"/>
                  <wp:effectExtent l="0" t="0" r="2540" b="2540"/>
                  <wp:docPr id="136" name="Kuva 1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CF4103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1CFDC46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21999A7" wp14:editId="4B287090">
                  <wp:extent cx="464234" cy="464234"/>
                  <wp:effectExtent l="0" t="0" r="0" b="0"/>
                  <wp:docPr id="137" name="Kuva 1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6401ED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6DAAB38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73166F" wp14:editId="7F307D28">
                  <wp:extent cx="436098" cy="436098"/>
                  <wp:effectExtent l="0" t="0" r="2540" b="2540"/>
                  <wp:docPr id="138" name="Kuva 1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8B5C7AA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00B9903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3E69C3" wp14:editId="2F6C05A1">
                  <wp:extent cx="435610" cy="435610"/>
                  <wp:effectExtent l="0" t="0" r="2540" b="2540"/>
                  <wp:docPr id="139" name="Kuva 1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09D00" w14:textId="77777777" w:rsidR="00670AFF" w:rsidRDefault="00670AFF" w:rsidP="00670AFF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4893C11F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20B646" wp14:editId="27FD82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3" name="Tekstiruut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1A66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B646" id="Tekstiruutu 133" o:spid="_x0000_s1030" type="#_x0000_t202" style="position:absolute;margin-left:0;margin-top:.65pt;width:477.5pt;height:51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Tdo9J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0741A66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49DF9" w14:textId="77777777" w:rsidR="00670AFF" w:rsidRDefault="00670AFF" w:rsidP="00670AFF">
      <w:pPr>
        <w:rPr>
          <w:b/>
          <w:bCs/>
        </w:rPr>
      </w:pPr>
    </w:p>
    <w:p w14:paraId="1A0D3FE3" w14:textId="77777777" w:rsidR="00670AFF" w:rsidRDefault="00670AFF" w:rsidP="00670AFF">
      <w:pPr>
        <w:spacing w:after="0"/>
        <w:rPr>
          <w:b/>
          <w:bCs/>
        </w:rPr>
      </w:pPr>
    </w:p>
    <w:p w14:paraId="0958A68F" w14:textId="77777777" w:rsidR="00670AFF" w:rsidRPr="0012061D" w:rsidRDefault="00670AFF" w:rsidP="00670AFF">
      <w:pPr>
        <w:rPr>
          <w:b/>
          <w:bCs/>
        </w:rPr>
      </w:pPr>
      <w:r w:rsidRPr="0012061D">
        <w:rPr>
          <w:b/>
          <w:bCs/>
        </w:rPr>
        <w:t>2) Minulla on mahdollisuuksia</w:t>
      </w:r>
      <w:r>
        <w:rPr>
          <w:b/>
          <w:bCs/>
        </w:rPr>
        <w:t xml:space="preserve"> elää haluamaani elämää</w:t>
      </w:r>
      <w:r w:rsidRPr="0012061D">
        <w:rPr>
          <w:b/>
          <w:bCs/>
        </w:rPr>
        <w:t xml:space="preserve"> Suomessa.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690E231" w14:textId="77777777" w:rsidTr="006037EC">
        <w:trPr>
          <w:trHeight w:val="745"/>
        </w:trPr>
        <w:tc>
          <w:tcPr>
            <w:tcW w:w="1780" w:type="dxa"/>
          </w:tcPr>
          <w:p w14:paraId="28FA6D2E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2A3B3E2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38572D9" wp14:editId="7193C7B2">
                  <wp:extent cx="436098" cy="436098"/>
                  <wp:effectExtent l="0" t="0" r="2540" b="2540"/>
                  <wp:docPr id="140" name="Kuva 1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CC19BD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5A042AA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60E1D6" wp14:editId="18C4B76B">
                  <wp:extent cx="464234" cy="464234"/>
                  <wp:effectExtent l="0" t="0" r="0" b="0"/>
                  <wp:docPr id="141" name="Kuva 1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CE4E49D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242351B9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BD5432" wp14:editId="7353D136">
                  <wp:extent cx="436098" cy="436098"/>
                  <wp:effectExtent l="0" t="0" r="2540" b="2540"/>
                  <wp:docPr id="142" name="Kuva 1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02F541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5E87B0A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8DF6A8" wp14:editId="6E3C768D">
                  <wp:extent cx="435610" cy="435610"/>
                  <wp:effectExtent l="0" t="0" r="2540" b="2540"/>
                  <wp:docPr id="143" name="Kuva 1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23E60" w14:textId="77777777" w:rsidR="00670AFF" w:rsidRDefault="00670AFF" w:rsidP="00670AFF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3B5FDB24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9CF23D" wp14:editId="4005E11B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580E3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F23D" id="Tekstiruutu 134" o:spid="_x0000_s1031" type="#_x0000_t202" style="position:absolute;margin-left:0;margin-top:.65pt;width:477.5pt;height:51.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Bp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FlQacnXrZQHpEuB90kecvXCuHvmQ9PzOHoIA24DuERD6kBc4JeoqQC9+tv99EfO4pW&#10;ShocxYL6n3vmBCX6m8Fefx5NJnF2kzKZfhqj4q4t22uL2dcrQKJGuHiWJzH6B30SpYP6BbdmGaOi&#10;iRmOsQsaTuIqdAuCW8fFcpmccFotC/dmY3mEjhxHWp/bF+Zs39aAA/EAp6Fl+avudr7xpYHlPoBU&#10;qfWR547Vnn6c9DQ8/VbGVbrWk9fl37H4DQ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bboGk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2580E3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6CDFD" w14:textId="77777777" w:rsidR="00670AFF" w:rsidRDefault="00670AFF" w:rsidP="00670AFF">
      <w:pPr>
        <w:rPr>
          <w:b/>
          <w:bCs/>
        </w:rPr>
      </w:pPr>
    </w:p>
    <w:p w14:paraId="6DF961E9" w14:textId="77777777" w:rsidR="00670AFF" w:rsidRDefault="00670AFF" w:rsidP="00670AFF">
      <w:pPr>
        <w:rPr>
          <w:b/>
          <w:bCs/>
        </w:rPr>
      </w:pPr>
    </w:p>
    <w:p w14:paraId="132E2347" w14:textId="77777777" w:rsidR="00670AFF" w:rsidRDefault="00670AFF" w:rsidP="00670AFF">
      <w:pPr>
        <w:rPr>
          <w:b/>
          <w:bCs/>
        </w:rPr>
      </w:pPr>
      <w:r w:rsidRPr="0012061D">
        <w:rPr>
          <w:b/>
          <w:bCs/>
        </w:rPr>
        <w:t>3) Tiedän, missä olen hyvä.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78EA147B" w14:textId="77777777" w:rsidTr="006037EC">
        <w:trPr>
          <w:trHeight w:val="745"/>
        </w:trPr>
        <w:tc>
          <w:tcPr>
            <w:tcW w:w="1780" w:type="dxa"/>
          </w:tcPr>
          <w:p w14:paraId="6C0C298A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29A28FA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99A592" wp14:editId="6D71A6EE">
                  <wp:extent cx="436098" cy="436098"/>
                  <wp:effectExtent l="0" t="0" r="2540" b="2540"/>
                  <wp:docPr id="144" name="Kuva 14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6E4266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0CF6348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1DF0F2" wp14:editId="63B150C0">
                  <wp:extent cx="464234" cy="464234"/>
                  <wp:effectExtent l="0" t="0" r="0" b="0"/>
                  <wp:docPr id="145" name="Kuva 14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48C620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6EE5993B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73B19D" wp14:editId="0571A20A">
                  <wp:extent cx="436098" cy="436098"/>
                  <wp:effectExtent l="0" t="0" r="2540" b="2540"/>
                  <wp:docPr id="146" name="Kuva 14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93463F1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69EB09F6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62107A" wp14:editId="141F1707">
                  <wp:extent cx="435610" cy="435610"/>
                  <wp:effectExtent l="0" t="0" r="2540" b="2540"/>
                  <wp:docPr id="147" name="Kuva 14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0A506" w14:textId="77777777" w:rsidR="00670AFF" w:rsidRDefault="00670AFF" w:rsidP="00670AFF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4A67B836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7C32104" wp14:editId="63D656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6965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2104" id="Tekstiruutu 135" o:spid="_x0000_s1032" type="#_x0000_t202" style="position:absolute;margin-left:0;margin-top:.65pt;width:477.5pt;height:51.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WNw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Qh84mUD1QHpctBPkrd8pRD+nvnwxByODtKA6xAe8ZAaMCc4SpTU4H797T76Y0fRSkmL&#10;o1hS/3PHnKBEfzPY68/D8TjOblLGk08jVNy1ZXNtMbtmCUjUEBfP8iRG/6BPonTQvODWLGJUNDHD&#10;MXZJw0lchn5BcOu4WCySE06rZeHerC2P0JHjSOtz98KcPbY14EA8wGloWfGqu71vfGlgsQsgVWp9&#10;5Lln9Ug/TnoanuNWxlW61pPX5d8x/w0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DyuNNW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6CE6965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812D214" w14:textId="77777777" w:rsidR="00670AFF" w:rsidRDefault="00670AFF" w:rsidP="00670AFF">
      <w:pPr>
        <w:rPr>
          <w:b/>
          <w:bCs/>
        </w:rPr>
      </w:pPr>
    </w:p>
    <w:p w14:paraId="5511F04D" w14:textId="77777777" w:rsidR="00670AFF" w:rsidRDefault="00670AFF" w:rsidP="00670AFF">
      <w:pPr>
        <w:rPr>
          <w:b/>
          <w:bCs/>
        </w:rPr>
      </w:pPr>
    </w:p>
    <w:p w14:paraId="2538BA4D" w14:textId="46D325AB" w:rsidR="00AB0514" w:rsidRPr="009C6DFA" w:rsidRDefault="00833A48" w:rsidP="00AB0514">
      <w:pPr>
        <w:rPr>
          <w:b/>
          <w:bCs/>
        </w:rPr>
      </w:pPr>
      <w:r>
        <w:rPr>
          <w:b/>
          <w:bCs/>
        </w:rPr>
        <w:t>4</w:t>
      </w:r>
      <w:r w:rsidR="00AB0514" w:rsidRPr="009C6DFA">
        <w:rPr>
          <w:b/>
          <w:bCs/>
        </w:rPr>
        <w:t>) Tiedän, mitä haluan oppia seuraavaksi.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B0514" w14:paraId="68CD95DC" w14:textId="77777777" w:rsidTr="00656A02">
        <w:trPr>
          <w:trHeight w:val="745"/>
        </w:trPr>
        <w:tc>
          <w:tcPr>
            <w:tcW w:w="1780" w:type="dxa"/>
          </w:tcPr>
          <w:p w14:paraId="0C4FED6C" w14:textId="77777777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71540CB7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B5E25B8" wp14:editId="15DA021A">
                  <wp:extent cx="436098" cy="436098"/>
                  <wp:effectExtent l="0" t="0" r="2540" b="2540"/>
                  <wp:docPr id="154" name="Kuva 15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078C96F" w14:textId="77777777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74D47206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8F5577" wp14:editId="00CEB503">
                  <wp:extent cx="464234" cy="464234"/>
                  <wp:effectExtent l="0" t="0" r="0" b="0"/>
                  <wp:docPr id="155" name="Kuva 15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527540E" w14:textId="77777777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20D06AF0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502F475" wp14:editId="2D68E11B">
                  <wp:extent cx="436098" cy="436098"/>
                  <wp:effectExtent l="0" t="0" r="2540" b="2540"/>
                  <wp:docPr id="156" name="Kuva 15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6A34875" w14:textId="77777777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711FB772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909B6B" wp14:editId="65A72874">
                  <wp:extent cx="435610" cy="435610"/>
                  <wp:effectExtent l="0" t="0" r="2540" b="2540"/>
                  <wp:docPr id="157" name="Kuva 15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B0618" w14:textId="77777777" w:rsidR="00AB0514" w:rsidRDefault="00AB0514" w:rsidP="00AB0514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7AD49F22" w14:textId="37ECAA1B" w:rsidR="00A15BA0" w:rsidRDefault="00AB0514" w:rsidP="002F6A28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8C7E4C2" wp14:editId="079FDD5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3" name="Tekstiruutu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FA42" w14:textId="77777777" w:rsidR="00AB0514" w:rsidRDefault="00AB0514" w:rsidP="00AB0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E4C2" id="Tekstiruutu 153" o:spid="_x0000_s1033" type="#_x0000_t202" style="position:absolute;margin-left:0;margin-top:.65pt;width:477.5pt;height:51.5pt;z-index:251658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yDOAIAAIMEAAAOAAAAZHJzL2Uyb0RvYy54bWysVE1v2zAMvQ/YfxB0X+xkSbo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jhn6DEKHP7zea8R/H9K4QEE8bzPlS&#10;e5RCt+mIqkp6c+JlA9UB6XLQT5K3fKUQ/p758MQcjg7SgOsQHvGQGjAnOEqU1OB+/e0++mNH0UpJ&#10;i6NYUv9zx5ygRH8z2OvPw/E4zm5SxpObESru2rK5tphdswQkaoiLZ3kSo3/QJ1E6aF5waxYxKpqY&#10;4Ri7pOEkLkO/ILh1XCwWyQmn1bJwb9aWR+jIcaT1uXthzh7bGnAgHuA0tKx41d3eN740sNgFkCq1&#10;PvLcs3qkHyc9Dc9xK+MqXevJ6/LvmP8G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Qqcg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76A7FA42" w14:textId="77777777" w:rsidR="00AB0514" w:rsidRDefault="00AB0514" w:rsidP="00AB0514"/>
                  </w:txbxContent>
                </v:textbox>
                <w10:wrap anchorx="margin"/>
              </v:shape>
            </w:pict>
          </mc:Fallback>
        </mc:AlternateContent>
      </w:r>
    </w:p>
    <w:p w14:paraId="0D46A75A" w14:textId="2A3A9C8E" w:rsidR="002F6A28" w:rsidRPr="004F0851" w:rsidRDefault="002F6A28" w:rsidP="002F6A28">
      <w:pPr>
        <w:spacing w:before="240"/>
        <w:rPr>
          <w:b/>
          <w:bCs/>
          <w:sz w:val="20"/>
          <w:szCs w:val="20"/>
        </w:rPr>
      </w:pPr>
      <w:r w:rsidRPr="004F0851">
        <w:rPr>
          <w:b/>
          <w:bCs/>
          <w:sz w:val="20"/>
          <w:szCs w:val="20"/>
        </w:rPr>
        <w:lastRenderedPageBreak/>
        <w:t>PALAUTETTA TOIMINNASTA</w:t>
      </w:r>
      <w:r w:rsidR="004F0851" w:rsidRPr="004F0851">
        <w:rPr>
          <w:b/>
          <w:bCs/>
          <w:sz w:val="20"/>
          <w:szCs w:val="20"/>
        </w:rPr>
        <w:t>:</w:t>
      </w:r>
    </w:p>
    <w:p w14:paraId="3CB64A96" w14:textId="77777777" w:rsidR="00D74EAA" w:rsidRDefault="00D74EAA" w:rsidP="00E70DA7">
      <w:pPr>
        <w:rPr>
          <w:b/>
          <w:bCs/>
        </w:rPr>
      </w:pPr>
    </w:p>
    <w:p w14:paraId="3FB2C49E" w14:textId="496857F3" w:rsidR="00E70DA7" w:rsidRPr="009C6DFA" w:rsidRDefault="00833A48" w:rsidP="00E70DA7">
      <w:pPr>
        <w:rPr>
          <w:b/>
          <w:bCs/>
        </w:rPr>
      </w:pPr>
      <w:r>
        <w:rPr>
          <w:b/>
          <w:bCs/>
        </w:rPr>
        <w:t>5</w:t>
      </w:r>
      <w:r w:rsidR="00E70DA7" w:rsidRPr="009C6DFA">
        <w:rPr>
          <w:b/>
          <w:bCs/>
        </w:rPr>
        <w:t>) Olen oppinut uutta tietoa.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357C273C" w14:textId="77777777" w:rsidTr="006037EC">
        <w:trPr>
          <w:trHeight w:val="745"/>
        </w:trPr>
        <w:tc>
          <w:tcPr>
            <w:tcW w:w="1780" w:type="dxa"/>
          </w:tcPr>
          <w:p w14:paraId="6468848C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18B1DD62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3D5F88" wp14:editId="1986BE8C">
                  <wp:extent cx="436098" cy="436098"/>
                  <wp:effectExtent l="0" t="0" r="2540" b="2540"/>
                  <wp:docPr id="149" name="Kuva 14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86A901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1B0E723E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48C80A" wp14:editId="402F16E7">
                  <wp:extent cx="464234" cy="464234"/>
                  <wp:effectExtent l="0" t="0" r="0" b="0"/>
                  <wp:docPr id="150" name="Kuva 15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4417723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2E843F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8E6BA4" wp14:editId="17C4569C">
                  <wp:extent cx="436098" cy="436098"/>
                  <wp:effectExtent l="0" t="0" r="2540" b="2540"/>
                  <wp:docPr id="151" name="Kuva 15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286C2CA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26EB8C9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3B64F4" wp14:editId="1B9CCD05">
                  <wp:extent cx="435610" cy="435610"/>
                  <wp:effectExtent l="0" t="0" r="2540" b="2540"/>
                  <wp:docPr id="152" name="Kuva 15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A081A" w14:textId="77777777" w:rsidR="00670AFF" w:rsidRDefault="00670AFF" w:rsidP="00670AFF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7115CF71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71ED44" wp14:editId="52A8293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48" name="Tekstiruutu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F79F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D44" id="Tekstiruutu 148" o:spid="_x0000_s1034" type="#_x0000_t202" style="position:absolute;margin-left:0;margin-top:.65pt;width:477.5pt;height:51.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nY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I6TKdg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40F79F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CC427F2" w14:textId="77777777" w:rsidR="00670AFF" w:rsidRDefault="00670AFF" w:rsidP="00670AFF">
      <w:pPr>
        <w:rPr>
          <w:b/>
          <w:bCs/>
        </w:rPr>
      </w:pPr>
    </w:p>
    <w:p w14:paraId="1AA7381A" w14:textId="77777777" w:rsidR="00130BE2" w:rsidRDefault="00130BE2" w:rsidP="00E70DA7">
      <w:pPr>
        <w:rPr>
          <w:b/>
          <w:bCs/>
        </w:rPr>
      </w:pPr>
    </w:p>
    <w:p w14:paraId="1F970C43" w14:textId="0C39A623" w:rsidR="00E70DA7" w:rsidRPr="009C6DFA" w:rsidRDefault="00E70DA7" w:rsidP="00E70DA7">
      <w:pPr>
        <w:rPr>
          <w:b/>
          <w:bCs/>
        </w:rPr>
      </w:pPr>
      <w:r w:rsidRPr="009C6DFA">
        <w:rPr>
          <w:b/>
          <w:bCs/>
        </w:rPr>
        <w:t xml:space="preserve">6) </w:t>
      </w:r>
      <w:r w:rsidR="00F7274C">
        <w:rPr>
          <w:b/>
          <w:bCs/>
        </w:rPr>
        <w:t>Keskustelut ovat auttaneet minua ymmärtämään asioita.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2086296" w14:textId="77777777" w:rsidTr="006037EC">
        <w:trPr>
          <w:trHeight w:val="745"/>
        </w:trPr>
        <w:tc>
          <w:tcPr>
            <w:tcW w:w="1780" w:type="dxa"/>
          </w:tcPr>
          <w:p w14:paraId="0769757F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73CD45F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3EC4A9" wp14:editId="080B6462">
                  <wp:extent cx="436098" cy="436098"/>
                  <wp:effectExtent l="0" t="0" r="2540" b="2540"/>
                  <wp:docPr id="159" name="Kuva 1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502748B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6A3DC1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16C70A" wp14:editId="5CDE9064">
                  <wp:extent cx="464234" cy="464234"/>
                  <wp:effectExtent l="0" t="0" r="0" b="0"/>
                  <wp:docPr id="160" name="Kuva 1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371BE2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033588E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562A49" wp14:editId="41A12A2E">
                  <wp:extent cx="436098" cy="436098"/>
                  <wp:effectExtent l="0" t="0" r="2540" b="2540"/>
                  <wp:docPr id="161" name="Kuva 1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D159DC" w14:textId="77777777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75712E41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DC039F" wp14:editId="3983CD98">
                  <wp:extent cx="435610" cy="435610"/>
                  <wp:effectExtent l="0" t="0" r="2540" b="2540"/>
                  <wp:docPr id="162" name="Kuva 1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AC86A" w14:textId="77777777" w:rsidR="00670AFF" w:rsidRDefault="00670AFF" w:rsidP="00670AFF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26A785FE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0730A1A" wp14:editId="28573EA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8" name="Tekstiruutu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5C44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0A1A" id="Tekstiruutu 158" o:spid="_x0000_s1035" type="#_x0000_t202" style="position:absolute;margin-left:0;margin-top:.65pt;width:477.5pt;height:51.5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EhZg0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3E1D5C44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3CC21F1" w14:textId="77777777" w:rsidR="00670AFF" w:rsidRDefault="00670AFF" w:rsidP="00670AFF">
      <w:pPr>
        <w:rPr>
          <w:b/>
          <w:bCs/>
        </w:rPr>
      </w:pPr>
    </w:p>
    <w:p w14:paraId="483B8913" w14:textId="77777777" w:rsidR="00130BE2" w:rsidRDefault="00130BE2" w:rsidP="00E70DA7">
      <w:pPr>
        <w:rPr>
          <w:sz w:val="20"/>
          <w:szCs w:val="20"/>
        </w:rPr>
      </w:pPr>
    </w:p>
    <w:p w14:paraId="3706480D" w14:textId="35BE4802" w:rsidR="00B16144" w:rsidRPr="009C6DFA" w:rsidRDefault="00B16144" w:rsidP="00B16144">
      <w:pPr>
        <w:rPr>
          <w:b/>
          <w:bCs/>
        </w:rPr>
      </w:pPr>
      <w:r w:rsidRPr="009C6DFA">
        <w:rPr>
          <w:b/>
          <w:bCs/>
        </w:rPr>
        <w:t xml:space="preserve">7) Olen </w:t>
      </w:r>
      <w:r w:rsidR="00FB3083">
        <w:rPr>
          <w:b/>
          <w:bCs/>
        </w:rPr>
        <w:t>tavannut enemmän ihmisiä toiminnan kautta</w:t>
      </w:r>
      <w:r w:rsidRPr="009C6DFA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575A15A" w14:textId="77777777" w:rsidTr="006037EC">
        <w:trPr>
          <w:trHeight w:val="745"/>
        </w:trPr>
        <w:tc>
          <w:tcPr>
            <w:tcW w:w="1780" w:type="dxa"/>
          </w:tcPr>
          <w:p w14:paraId="279D4E91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58DBE56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084AF4" wp14:editId="50305B17">
                  <wp:extent cx="436098" cy="436098"/>
                  <wp:effectExtent l="0" t="0" r="2540" b="2540"/>
                  <wp:docPr id="164" name="Kuva 16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6FD246C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386B01F3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A236322" wp14:editId="6A9F1120">
                  <wp:extent cx="464234" cy="464234"/>
                  <wp:effectExtent l="0" t="0" r="0" b="0"/>
                  <wp:docPr id="165" name="Kuva 16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C36A263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5700AB5F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60E98A" wp14:editId="67EC4911">
                  <wp:extent cx="436098" cy="436098"/>
                  <wp:effectExtent l="0" t="0" r="2540" b="2540"/>
                  <wp:docPr id="166" name="Kuva 16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FBB3BA5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5CEC0481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BC0DC7" wp14:editId="3F698E1E">
                  <wp:extent cx="435610" cy="435610"/>
                  <wp:effectExtent l="0" t="0" r="2540" b="2540"/>
                  <wp:docPr id="167" name="Kuva 16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BE763" w14:textId="77777777" w:rsidR="00241D1B" w:rsidRDefault="00241D1B" w:rsidP="00241D1B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7FA8BE2B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F7DF46E" wp14:editId="2E17108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E48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F46E" id="Tekstiruutu 163" o:spid="_x0000_s1036" type="#_x0000_t202" style="position:absolute;margin-left:0;margin-top:.65pt;width:477.5pt;height:51.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ATgiCDNwIAAIQ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235DE48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0794658B" w14:textId="77777777" w:rsidR="00241D1B" w:rsidRDefault="00241D1B" w:rsidP="00241D1B">
      <w:pPr>
        <w:rPr>
          <w:b/>
          <w:bCs/>
        </w:rPr>
      </w:pPr>
    </w:p>
    <w:p w14:paraId="0B440370" w14:textId="77777777" w:rsidR="00670AFF" w:rsidRDefault="00670AFF" w:rsidP="00130BE2">
      <w:pPr>
        <w:spacing w:before="240"/>
        <w:rPr>
          <w:sz w:val="20"/>
          <w:szCs w:val="20"/>
        </w:rPr>
      </w:pPr>
    </w:p>
    <w:p w14:paraId="1B441252" w14:textId="4D3ED773" w:rsidR="00E70DA7" w:rsidRPr="009C6DFA" w:rsidRDefault="00592DDC" w:rsidP="00E70DA7">
      <w:pPr>
        <w:rPr>
          <w:b/>
          <w:bCs/>
        </w:rPr>
      </w:pPr>
      <w:r>
        <w:rPr>
          <w:b/>
          <w:bCs/>
        </w:rPr>
        <w:t>8</w:t>
      </w:r>
      <w:r w:rsidR="00E70DA7" w:rsidRPr="009C6DFA">
        <w:rPr>
          <w:b/>
          <w:bCs/>
        </w:rPr>
        <w:t xml:space="preserve">) Olen </w:t>
      </w:r>
      <w:r w:rsidR="00E70DA7">
        <w:rPr>
          <w:b/>
          <w:bCs/>
        </w:rPr>
        <w:t>saanut tukea muilta</w:t>
      </w:r>
      <w:r w:rsidR="00E70DA7" w:rsidRPr="009C6DFA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722F8D48" w14:textId="77777777" w:rsidTr="006037EC">
        <w:trPr>
          <w:trHeight w:val="745"/>
        </w:trPr>
        <w:tc>
          <w:tcPr>
            <w:tcW w:w="1780" w:type="dxa"/>
          </w:tcPr>
          <w:p w14:paraId="4E7BD317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7F5E09D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546749" wp14:editId="7B0B1FB3">
                  <wp:extent cx="436098" cy="436098"/>
                  <wp:effectExtent l="0" t="0" r="2540" b="2540"/>
                  <wp:docPr id="169" name="Kuva 16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ABAFC7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3683541D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CC2178" wp14:editId="562CEAB5">
                  <wp:extent cx="464234" cy="464234"/>
                  <wp:effectExtent l="0" t="0" r="0" b="0"/>
                  <wp:docPr id="170" name="Kuva 17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73EA8CF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69DF09F4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435142C" wp14:editId="53539D79">
                  <wp:extent cx="436098" cy="436098"/>
                  <wp:effectExtent l="0" t="0" r="2540" b="2540"/>
                  <wp:docPr id="171" name="Kuva 17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C8DC00A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550D16C6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CCFB5B" wp14:editId="57D3A813">
                  <wp:extent cx="435610" cy="435610"/>
                  <wp:effectExtent l="0" t="0" r="2540" b="2540"/>
                  <wp:docPr id="172" name="Kuva 17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BFDD1" w14:textId="77777777" w:rsidR="00241D1B" w:rsidRDefault="00241D1B" w:rsidP="00241D1B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6F54FBBC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DE3CED2" wp14:editId="57823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99EC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CED2" id="Tekstiruutu 168" o:spid="_x0000_s1037" type="#_x0000_t202" style="position:absolute;margin-left:0;margin-top:.65pt;width:477.5pt;height:51.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9W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mZgNVAfky0E/St7ylUL8e+bDE3M4O8gD7kN4xENqwKTgKFFSg/v1t/vojy1FKyUt&#10;zmJJ/c8dc4IS/c1gsz8Px+M4vEkZTz6NUHHXls21xeyaJSBTQ9w8y5MY/YM+idJB84Jrs4hR0cQM&#10;x9glDSdxGfoNwbXjYrFITjiuloV7s7Y8QkeSI6/P3Qtz9tjXgBPxAKepZcWr9va+8aWBxS6AVKn3&#10;keie1SP/OOppeo5rGXfpWk9el5/H/DcA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bDBvV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4BF699EC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2A4A6012" w14:textId="77777777" w:rsidR="00241D1B" w:rsidRDefault="00241D1B" w:rsidP="00241D1B">
      <w:pPr>
        <w:rPr>
          <w:b/>
          <w:bCs/>
        </w:rPr>
      </w:pPr>
    </w:p>
    <w:p w14:paraId="3A231448" w14:textId="77777777" w:rsidR="00733D33" w:rsidRDefault="00733D33" w:rsidP="00E70DA7">
      <w:pPr>
        <w:rPr>
          <w:b/>
          <w:bCs/>
        </w:rPr>
      </w:pPr>
    </w:p>
    <w:p w14:paraId="418ECC34" w14:textId="19A06A84" w:rsidR="00E70DA7" w:rsidRPr="008501EB" w:rsidRDefault="00592DDC" w:rsidP="00E70DA7">
      <w:pPr>
        <w:rPr>
          <w:b/>
          <w:bCs/>
        </w:rPr>
      </w:pPr>
      <w:r>
        <w:rPr>
          <w:b/>
          <w:bCs/>
        </w:rPr>
        <w:lastRenderedPageBreak/>
        <w:t>9</w:t>
      </w:r>
      <w:r w:rsidR="00E70DA7" w:rsidRPr="008501EB">
        <w:rPr>
          <w:b/>
          <w:bCs/>
        </w:rPr>
        <w:t xml:space="preserve">) Olen </w:t>
      </w:r>
      <w:r w:rsidR="00E70DA7">
        <w:rPr>
          <w:b/>
          <w:bCs/>
        </w:rPr>
        <w:t>oppinut</w:t>
      </w:r>
      <w:r w:rsidR="00E70DA7" w:rsidRPr="008501EB">
        <w:rPr>
          <w:b/>
          <w:bCs/>
        </w:rPr>
        <w:t xml:space="preserve"> uusia </w:t>
      </w:r>
      <w:r w:rsidR="00E70DA7">
        <w:rPr>
          <w:b/>
          <w:bCs/>
        </w:rPr>
        <w:t>t</w:t>
      </w:r>
      <w:r w:rsidR="00E70DA7" w:rsidRPr="008501EB">
        <w:rPr>
          <w:b/>
          <w:bCs/>
        </w:rPr>
        <w:t>ai</w:t>
      </w:r>
      <w:r w:rsidR="00E70DA7">
        <w:rPr>
          <w:b/>
          <w:bCs/>
        </w:rPr>
        <w:t>t</w:t>
      </w:r>
      <w:r w:rsidR="00E70DA7" w:rsidRPr="008501EB">
        <w:rPr>
          <w:b/>
          <w:bCs/>
        </w:rPr>
        <w:t>o</w:t>
      </w:r>
      <w:r w:rsidR="00E70DA7">
        <w:rPr>
          <w:b/>
          <w:bCs/>
        </w:rPr>
        <w:t>j</w:t>
      </w:r>
      <w:r w:rsidR="00E70DA7" w:rsidRPr="008501EB">
        <w:rPr>
          <w:b/>
          <w:bCs/>
        </w:rPr>
        <w:t>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2EA66B63" w14:textId="77777777" w:rsidTr="006037EC">
        <w:trPr>
          <w:trHeight w:val="745"/>
        </w:trPr>
        <w:tc>
          <w:tcPr>
            <w:tcW w:w="1780" w:type="dxa"/>
          </w:tcPr>
          <w:p w14:paraId="61FC747F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2D0E21C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813732" wp14:editId="492F1F61">
                  <wp:extent cx="436098" cy="436098"/>
                  <wp:effectExtent l="0" t="0" r="2540" b="2540"/>
                  <wp:docPr id="174" name="Kuva 17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2328984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37D2459A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D39824" wp14:editId="638076FD">
                  <wp:extent cx="464234" cy="464234"/>
                  <wp:effectExtent l="0" t="0" r="0" b="0"/>
                  <wp:docPr id="175" name="Kuva 17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8C4E4B6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5486E3B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61C6EA" wp14:editId="0C18D448">
                  <wp:extent cx="436098" cy="436098"/>
                  <wp:effectExtent l="0" t="0" r="2540" b="2540"/>
                  <wp:docPr id="176" name="Kuva 17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DA0BBD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290136F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947665" wp14:editId="6D8EC8EB">
                  <wp:extent cx="435610" cy="435610"/>
                  <wp:effectExtent l="0" t="0" r="2540" b="2540"/>
                  <wp:docPr id="177" name="Kuva 17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27DA5" w14:textId="77777777" w:rsidR="00241D1B" w:rsidRDefault="00241D1B" w:rsidP="00241D1B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604B041F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9BEE379" wp14:editId="4B2955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3" name="Tekstiruut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CADF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379" id="Tekstiruutu 173" o:spid="_x0000_s1038" type="#_x0000_t202" style="position:absolute;margin-left:0;margin-top:.65pt;width:477.5pt;height:51.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7y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6ETMBqoD8uWgHyVv+Uoh/j3z4Yk5nB3kAfchPOIhNWBScJQoqcH9+tt99MeWopWS&#10;FmexpP7njjlBif5msNmfh+NxHN6kjCefRqi4a8vm2mJ2zRKQqSFunuVJjP5Bn0TpoHnBtVnEqGhi&#10;hmPskoaTuAz9huDacbFYJCccV8vCvVlbHqEjyZHX5+6FOXvsa8CJeIDT1LLiVXt73/jSwGIXQKrU&#10;+0h0z+qRfxz1ND3HtYy7dK0nr8vPY/4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rODO8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101DCADF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38EA09A8" w14:textId="77777777" w:rsidR="00241D1B" w:rsidRDefault="00241D1B" w:rsidP="00241D1B">
      <w:pPr>
        <w:rPr>
          <w:b/>
          <w:bCs/>
        </w:rPr>
      </w:pPr>
    </w:p>
    <w:p w14:paraId="5F4FF492" w14:textId="77777777" w:rsidR="00D74EAA" w:rsidRDefault="00D74EAA" w:rsidP="00E70DA7">
      <w:pPr>
        <w:rPr>
          <w:b/>
          <w:bCs/>
        </w:rPr>
      </w:pPr>
    </w:p>
    <w:p w14:paraId="1AD3320E" w14:textId="634DC03B" w:rsidR="00E70DA7" w:rsidRPr="008501EB" w:rsidRDefault="00592DDC" w:rsidP="00E70DA7">
      <w:pPr>
        <w:rPr>
          <w:b/>
          <w:bCs/>
        </w:rPr>
      </w:pPr>
      <w:r>
        <w:rPr>
          <w:b/>
          <w:bCs/>
        </w:rPr>
        <w:t>10</w:t>
      </w:r>
      <w:r w:rsidR="00E70DA7" w:rsidRPr="008501EB">
        <w:rPr>
          <w:b/>
          <w:bCs/>
        </w:rPr>
        <w:t xml:space="preserve">) Aion käyttää oppimiani taitoja </w:t>
      </w:r>
      <w:r w:rsidR="002B733D">
        <w:rPr>
          <w:b/>
          <w:bCs/>
        </w:rPr>
        <w:t>toiminna</w:t>
      </w:r>
      <w:r w:rsidR="002A303E">
        <w:rPr>
          <w:b/>
          <w:bCs/>
        </w:rPr>
        <w:t>n jälkeen</w:t>
      </w:r>
      <w:r w:rsidR="00E70DA7" w:rsidRPr="008501EB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B606069" w14:textId="77777777" w:rsidTr="006037EC">
        <w:trPr>
          <w:trHeight w:val="745"/>
        </w:trPr>
        <w:tc>
          <w:tcPr>
            <w:tcW w:w="1780" w:type="dxa"/>
          </w:tcPr>
          <w:p w14:paraId="2A625534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1. En ollenkaan</w:t>
            </w:r>
          </w:p>
          <w:p w14:paraId="196B8775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B01FDB" wp14:editId="1BC2E868">
                  <wp:extent cx="436098" cy="436098"/>
                  <wp:effectExtent l="0" t="0" r="2540" b="2540"/>
                  <wp:docPr id="179" name="Kuva 17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3845A1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2. Vähän</w:t>
            </w:r>
          </w:p>
          <w:p w14:paraId="02D41F30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5A9B13" wp14:editId="71FBF1B4">
                  <wp:extent cx="464234" cy="464234"/>
                  <wp:effectExtent l="0" t="0" r="0" b="0"/>
                  <wp:docPr id="180" name="Kuva 18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EBD24EB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3. Hyvin</w:t>
            </w:r>
          </w:p>
          <w:p w14:paraId="593E12D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74835E" wp14:editId="35E0AC74">
                  <wp:extent cx="436098" cy="436098"/>
                  <wp:effectExtent l="0" t="0" r="2540" b="2540"/>
                  <wp:docPr id="181" name="Kuva 18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6630FA" w14:textId="7777777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4. Erittäin hyvin</w:t>
            </w:r>
          </w:p>
          <w:p w14:paraId="1471C35C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44A8EC" wp14:editId="701123D9">
                  <wp:extent cx="435610" cy="435610"/>
                  <wp:effectExtent l="0" t="0" r="2540" b="2540"/>
                  <wp:docPr id="182" name="Kuva 18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F7AA0" w14:textId="77777777" w:rsidR="00241D1B" w:rsidRDefault="00241D1B" w:rsidP="00241D1B">
      <w:pPr>
        <w:spacing w:after="0"/>
        <w:rPr>
          <w:sz w:val="20"/>
          <w:szCs w:val="20"/>
        </w:rPr>
      </w:pPr>
      <w:r>
        <w:rPr>
          <w:sz w:val="20"/>
          <w:szCs w:val="20"/>
        </w:rPr>
        <w:t>Miksi vastasit näin?</w:t>
      </w:r>
    </w:p>
    <w:p w14:paraId="48F04E46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C992BEC" wp14:editId="7B36F2B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8" name="Tekstiruut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B943B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2BEC" id="Tekstiruutu 178" o:spid="_x0000_s1039" type="#_x0000_t202" style="position:absolute;margin-left:0;margin-top:.65pt;width:477.5pt;height:51.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nOQIAAIQEAAAOAAAAZHJzL2Uyb0RvYy54bWysVE1v2zAMvQ/YfxB0X+ykSbY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GQ79BiNDn9xvN+I9jelcIiKcN5nyp&#10;PUqh23REVcjLzYmYDVQH5MtBP0re8pVC/HvmwxNzODvIA+5DeMRDasCk4ChRUoP79bf76I8tRSsl&#10;Lc5iSf3PHXOCEv3NYLM/D8fjOLxJGU8+jlBx15bNtcXsmiUgU0PcPMuTGP2DPonSQfOCa7OIUdHE&#10;DMfYJQ0ncRn6DcG142KxSE44rpaFe7O2PEJHkiOvz90Lc/bY14AT8QCnqWXFq/b2vvGlgcUugFSp&#10;95HontUj/zjqaXqOaxl36VpPXpef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NNSgSc5AgAAhA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2DAB943B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45F7C0E6" w14:textId="77777777" w:rsidR="00241D1B" w:rsidRDefault="00241D1B" w:rsidP="00241D1B">
      <w:pPr>
        <w:rPr>
          <w:b/>
          <w:bCs/>
        </w:rPr>
      </w:pPr>
    </w:p>
    <w:p w14:paraId="60F9941E" w14:textId="77777777" w:rsidR="00AF03D8" w:rsidRDefault="00AF03D8" w:rsidP="00E70DA7">
      <w:pPr>
        <w:rPr>
          <w:sz w:val="20"/>
          <w:szCs w:val="20"/>
        </w:rPr>
      </w:pPr>
    </w:p>
    <w:sectPr w:rsidR="00AF03D8" w:rsidSect="00923D38">
      <w:headerReference w:type="default" r:id="rId19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C26B" w14:textId="77777777" w:rsidR="00FE7296" w:rsidRDefault="00FE7296" w:rsidP="00410B80">
      <w:pPr>
        <w:spacing w:after="0" w:line="240" w:lineRule="auto"/>
      </w:pPr>
      <w:r>
        <w:separator/>
      </w:r>
    </w:p>
  </w:endnote>
  <w:endnote w:type="continuationSeparator" w:id="0">
    <w:p w14:paraId="285EC334" w14:textId="77777777" w:rsidR="00FE7296" w:rsidRDefault="00FE7296" w:rsidP="00410B80">
      <w:pPr>
        <w:spacing w:after="0" w:line="240" w:lineRule="auto"/>
      </w:pPr>
      <w:r>
        <w:continuationSeparator/>
      </w:r>
    </w:p>
  </w:endnote>
  <w:endnote w:type="continuationNotice" w:id="1">
    <w:p w14:paraId="55B64630" w14:textId="77777777" w:rsidR="0097712B" w:rsidRDefault="009771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4E58" w14:textId="77777777" w:rsidR="00FE7296" w:rsidRDefault="00FE7296" w:rsidP="00410B80">
      <w:pPr>
        <w:spacing w:after="0" w:line="240" w:lineRule="auto"/>
      </w:pPr>
      <w:r>
        <w:separator/>
      </w:r>
    </w:p>
  </w:footnote>
  <w:footnote w:type="continuationSeparator" w:id="0">
    <w:p w14:paraId="3B436438" w14:textId="77777777" w:rsidR="00FE7296" w:rsidRDefault="00FE7296" w:rsidP="00410B80">
      <w:pPr>
        <w:spacing w:after="0" w:line="240" w:lineRule="auto"/>
      </w:pPr>
      <w:r>
        <w:continuationSeparator/>
      </w:r>
    </w:p>
  </w:footnote>
  <w:footnote w:type="continuationNotice" w:id="1">
    <w:p w14:paraId="60ED18C5" w14:textId="77777777" w:rsidR="0097712B" w:rsidRDefault="009771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  <w:spacing w:val="60"/>
        <w:sz w:val="16"/>
      </w:rPr>
      <w:id w:val="-785587051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72C9ED66" w14:textId="77777777" w:rsidR="00410B80" w:rsidRPr="00410B80" w:rsidRDefault="00410B80">
        <w:pPr>
          <w:pStyle w:val="Yltunniste"/>
          <w:pBdr>
            <w:bottom w:val="single" w:sz="4" w:space="1" w:color="D9D9D9" w:themeColor="background1" w:themeShade="D9"/>
          </w:pBdr>
          <w:jc w:val="right"/>
          <w:rPr>
            <w:rFonts w:ascii="Muli" w:hAnsi="Muli"/>
            <w:b/>
            <w:bCs/>
            <w:sz w:val="16"/>
          </w:rPr>
        </w:pPr>
        <w:r w:rsidRPr="00410B80">
          <w:rPr>
            <w:rFonts w:ascii="Muli" w:hAnsi="Muli"/>
            <w:spacing w:val="60"/>
            <w:sz w:val="16"/>
          </w:rPr>
          <w:t>Sivu</w:t>
        </w:r>
        <w:r w:rsidRPr="00410B80">
          <w:rPr>
            <w:rFonts w:ascii="Muli" w:hAnsi="Muli"/>
            <w:sz w:val="16"/>
          </w:rPr>
          <w:t xml:space="preserve"> | </w:t>
        </w:r>
        <w:r w:rsidRPr="00410B80">
          <w:rPr>
            <w:rFonts w:ascii="Muli" w:hAnsi="Muli"/>
            <w:sz w:val="16"/>
          </w:rPr>
          <w:fldChar w:fldCharType="begin"/>
        </w:r>
        <w:r w:rsidRPr="00410B80">
          <w:rPr>
            <w:rFonts w:ascii="Muli" w:hAnsi="Muli"/>
            <w:sz w:val="16"/>
          </w:rPr>
          <w:instrText>PAGE   \* MERGEFORMAT</w:instrText>
        </w:r>
        <w:r w:rsidRPr="00410B80">
          <w:rPr>
            <w:rFonts w:ascii="Muli" w:hAnsi="Muli"/>
            <w:sz w:val="16"/>
          </w:rPr>
          <w:fldChar w:fldCharType="separate"/>
        </w:r>
        <w:r w:rsidRPr="00410B80">
          <w:rPr>
            <w:rFonts w:ascii="Muli" w:hAnsi="Muli"/>
            <w:b/>
            <w:bCs/>
            <w:sz w:val="16"/>
          </w:rPr>
          <w:t>2</w:t>
        </w:r>
        <w:r w:rsidRPr="00410B80">
          <w:rPr>
            <w:rFonts w:ascii="Muli" w:hAnsi="Muli"/>
            <w:b/>
            <w:bCs/>
            <w:sz w:val="16"/>
          </w:rPr>
          <w:fldChar w:fldCharType="end"/>
        </w:r>
      </w:p>
    </w:sdtContent>
  </w:sdt>
  <w:p w14:paraId="47A5500B" w14:textId="77777777" w:rsidR="00410B80" w:rsidRDefault="00410B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A0"/>
    <w:multiLevelType w:val="hybridMultilevel"/>
    <w:tmpl w:val="16B46678"/>
    <w:lvl w:ilvl="0" w:tplc="DCA64F2E">
      <w:start w:val="1"/>
      <w:numFmt w:val="bullet"/>
      <w:lvlText w:val="-"/>
      <w:lvlJc w:val="left"/>
      <w:pPr>
        <w:ind w:left="1665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B9217EA"/>
    <w:multiLevelType w:val="hybridMultilevel"/>
    <w:tmpl w:val="570CC2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D1B03"/>
    <w:multiLevelType w:val="hybridMultilevel"/>
    <w:tmpl w:val="A22E6590"/>
    <w:lvl w:ilvl="0" w:tplc="F4AABD8E">
      <w:start w:val="7"/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9E0"/>
    <w:multiLevelType w:val="hybridMultilevel"/>
    <w:tmpl w:val="F6B6528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4070E"/>
    <w:multiLevelType w:val="hybridMultilevel"/>
    <w:tmpl w:val="3312818E"/>
    <w:lvl w:ilvl="0" w:tplc="52E6B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F0A76"/>
    <w:multiLevelType w:val="hybridMultilevel"/>
    <w:tmpl w:val="E46A6C2A"/>
    <w:lvl w:ilvl="0" w:tplc="76A2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E50F6"/>
    <w:multiLevelType w:val="hybridMultilevel"/>
    <w:tmpl w:val="B28E7A42"/>
    <w:lvl w:ilvl="0" w:tplc="50D431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D2862B6"/>
    <w:multiLevelType w:val="hybridMultilevel"/>
    <w:tmpl w:val="5B10E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62E"/>
    <w:multiLevelType w:val="hybridMultilevel"/>
    <w:tmpl w:val="0FEA0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8FB"/>
    <w:multiLevelType w:val="hybridMultilevel"/>
    <w:tmpl w:val="EA4E3D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81552"/>
    <w:multiLevelType w:val="hybridMultilevel"/>
    <w:tmpl w:val="43D0F5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220D2C"/>
    <w:multiLevelType w:val="hybridMultilevel"/>
    <w:tmpl w:val="F1D65620"/>
    <w:lvl w:ilvl="0" w:tplc="8B9EB98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63A91F25"/>
    <w:multiLevelType w:val="hybridMultilevel"/>
    <w:tmpl w:val="CD4C81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7369A"/>
    <w:multiLevelType w:val="hybridMultilevel"/>
    <w:tmpl w:val="061014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457D6"/>
    <w:multiLevelType w:val="hybridMultilevel"/>
    <w:tmpl w:val="D2A466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8F"/>
    <w:rsid w:val="00001C59"/>
    <w:rsid w:val="000026A4"/>
    <w:rsid w:val="0000406B"/>
    <w:rsid w:val="00011B3D"/>
    <w:rsid w:val="0001241B"/>
    <w:rsid w:val="00012AB7"/>
    <w:rsid w:val="00013E98"/>
    <w:rsid w:val="000154A9"/>
    <w:rsid w:val="0002252C"/>
    <w:rsid w:val="00027279"/>
    <w:rsid w:val="000303D0"/>
    <w:rsid w:val="00032E3D"/>
    <w:rsid w:val="0003549C"/>
    <w:rsid w:val="000563CD"/>
    <w:rsid w:val="00063F65"/>
    <w:rsid w:val="00070EA5"/>
    <w:rsid w:val="000742C2"/>
    <w:rsid w:val="00074D2E"/>
    <w:rsid w:val="0008264C"/>
    <w:rsid w:val="000852A4"/>
    <w:rsid w:val="000933F3"/>
    <w:rsid w:val="00093BCC"/>
    <w:rsid w:val="00097919"/>
    <w:rsid w:val="00097D19"/>
    <w:rsid w:val="000A32C9"/>
    <w:rsid w:val="000A3BAF"/>
    <w:rsid w:val="000A45D9"/>
    <w:rsid w:val="000A6F44"/>
    <w:rsid w:val="000A7F33"/>
    <w:rsid w:val="000B1F64"/>
    <w:rsid w:val="000B21F2"/>
    <w:rsid w:val="000B2AE8"/>
    <w:rsid w:val="000B5B17"/>
    <w:rsid w:val="000B6671"/>
    <w:rsid w:val="000B69A7"/>
    <w:rsid w:val="000C3682"/>
    <w:rsid w:val="000C5DD6"/>
    <w:rsid w:val="000C60CD"/>
    <w:rsid w:val="000C7DFD"/>
    <w:rsid w:val="000D6336"/>
    <w:rsid w:val="000D78E8"/>
    <w:rsid w:val="000E17EB"/>
    <w:rsid w:val="000E4F15"/>
    <w:rsid w:val="000E5784"/>
    <w:rsid w:val="000F3C7A"/>
    <w:rsid w:val="000F63E6"/>
    <w:rsid w:val="00100D4F"/>
    <w:rsid w:val="00103437"/>
    <w:rsid w:val="001065E0"/>
    <w:rsid w:val="00106D42"/>
    <w:rsid w:val="001073EE"/>
    <w:rsid w:val="00107538"/>
    <w:rsid w:val="00110248"/>
    <w:rsid w:val="00112C73"/>
    <w:rsid w:val="0011313F"/>
    <w:rsid w:val="001136A6"/>
    <w:rsid w:val="00114F59"/>
    <w:rsid w:val="00117D3F"/>
    <w:rsid w:val="00117F9D"/>
    <w:rsid w:val="0012061D"/>
    <w:rsid w:val="001207B5"/>
    <w:rsid w:val="00120D39"/>
    <w:rsid w:val="00125457"/>
    <w:rsid w:val="00130BE2"/>
    <w:rsid w:val="001311CA"/>
    <w:rsid w:val="00133671"/>
    <w:rsid w:val="0013547A"/>
    <w:rsid w:val="00136C57"/>
    <w:rsid w:val="00137A8A"/>
    <w:rsid w:val="0014157F"/>
    <w:rsid w:val="00144DA1"/>
    <w:rsid w:val="00145729"/>
    <w:rsid w:val="00151341"/>
    <w:rsid w:val="00152BDD"/>
    <w:rsid w:val="00152E64"/>
    <w:rsid w:val="00154E1A"/>
    <w:rsid w:val="00156519"/>
    <w:rsid w:val="00164B29"/>
    <w:rsid w:val="00165874"/>
    <w:rsid w:val="00165D27"/>
    <w:rsid w:val="001707C2"/>
    <w:rsid w:val="00171DF4"/>
    <w:rsid w:val="00173C7C"/>
    <w:rsid w:val="0017759B"/>
    <w:rsid w:val="00180AFC"/>
    <w:rsid w:val="00183922"/>
    <w:rsid w:val="00186169"/>
    <w:rsid w:val="00187491"/>
    <w:rsid w:val="00192DF2"/>
    <w:rsid w:val="00197B70"/>
    <w:rsid w:val="001A0AA5"/>
    <w:rsid w:val="001A2673"/>
    <w:rsid w:val="001A2C82"/>
    <w:rsid w:val="001A422F"/>
    <w:rsid w:val="001A5B1F"/>
    <w:rsid w:val="001B3AAB"/>
    <w:rsid w:val="001B4AB5"/>
    <w:rsid w:val="001B4D76"/>
    <w:rsid w:val="001B6AC7"/>
    <w:rsid w:val="001B719B"/>
    <w:rsid w:val="001C10A2"/>
    <w:rsid w:val="001C1161"/>
    <w:rsid w:val="001C2BE8"/>
    <w:rsid w:val="001C6296"/>
    <w:rsid w:val="001C6448"/>
    <w:rsid w:val="001C7299"/>
    <w:rsid w:val="001C7755"/>
    <w:rsid w:val="001C7E2D"/>
    <w:rsid w:val="001D151F"/>
    <w:rsid w:val="001D3EFB"/>
    <w:rsid w:val="001D5CA9"/>
    <w:rsid w:val="001D5EF0"/>
    <w:rsid w:val="001D63C9"/>
    <w:rsid w:val="001E0739"/>
    <w:rsid w:val="001E1989"/>
    <w:rsid w:val="001E2F8A"/>
    <w:rsid w:val="001E357D"/>
    <w:rsid w:val="001E5245"/>
    <w:rsid w:val="001F0B63"/>
    <w:rsid w:val="001F2E1F"/>
    <w:rsid w:val="001F45F3"/>
    <w:rsid w:val="001F5033"/>
    <w:rsid w:val="001F71EE"/>
    <w:rsid w:val="00205D1B"/>
    <w:rsid w:val="00206953"/>
    <w:rsid w:val="002111FC"/>
    <w:rsid w:val="00211B02"/>
    <w:rsid w:val="002140CA"/>
    <w:rsid w:val="00215066"/>
    <w:rsid w:val="0022194E"/>
    <w:rsid w:val="0022293F"/>
    <w:rsid w:val="00223D4C"/>
    <w:rsid w:val="002241A9"/>
    <w:rsid w:val="00225B50"/>
    <w:rsid w:val="00226EB9"/>
    <w:rsid w:val="00231DD6"/>
    <w:rsid w:val="00234B52"/>
    <w:rsid w:val="002352B4"/>
    <w:rsid w:val="00236F21"/>
    <w:rsid w:val="00240E6C"/>
    <w:rsid w:val="00241D1B"/>
    <w:rsid w:val="00241D82"/>
    <w:rsid w:val="002421D7"/>
    <w:rsid w:val="0024267A"/>
    <w:rsid w:val="00246059"/>
    <w:rsid w:val="0025204A"/>
    <w:rsid w:val="00255160"/>
    <w:rsid w:val="00256610"/>
    <w:rsid w:val="002649DC"/>
    <w:rsid w:val="00267AB7"/>
    <w:rsid w:val="00270060"/>
    <w:rsid w:val="00270F35"/>
    <w:rsid w:val="002710DE"/>
    <w:rsid w:val="00271375"/>
    <w:rsid w:val="00271670"/>
    <w:rsid w:val="002772D4"/>
    <w:rsid w:val="0028752E"/>
    <w:rsid w:val="0028792A"/>
    <w:rsid w:val="002935A5"/>
    <w:rsid w:val="00294060"/>
    <w:rsid w:val="002953D5"/>
    <w:rsid w:val="002A303E"/>
    <w:rsid w:val="002A3121"/>
    <w:rsid w:val="002A3F30"/>
    <w:rsid w:val="002B3BAD"/>
    <w:rsid w:val="002B733D"/>
    <w:rsid w:val="002B76F3"/>
    <w:rsid w:val="002C270D"/>
    <w:rsid w:val="002C3604"/>
    <w:rsid w:val="002C4507"/>
    <w:rsid w:val="002C7564"/>
    <w:rsid w:val="002D3E9F"/>
    <w:rsid w:val="002E24E8"/>
    <w:rsid w:val="002E409F"/>
    <w:rsid w:val="002F6068"/>
    <w:rsid w:val="002F6A28"/>
    <w:rsid w:val="002F782F"/>
    <w:rsid w:val="0031145B"/>
    <w:rsid w:val="00312301"/>
    <w:rsid w:val="0031324C"/>
    <w:rsid w:val="00313A62"/>
    <w:rsid w:val="00317B5C"/>
    <w:rsid w:val="00320FE2"/>
    <w:rsid w:val="00324E9B"/>
    <w:rsid w:val="003258F5"/>
    <w:rsid w:val="00326657"/>
    <w:rsid w:val="0033090E"/>
    <w:rsid w:val="003323B2"/>
    <w:rsid w:val="00337BF6"/>
    <w:rsid w:val="00342B09"/>
    <w:rsid w:val="0035642A"/>
    <w:rsid w:val="00356707"/>
    <w:rsid w:val="003623F6"/>
    <w:rsid w:val="00364E3C"/>
    <w:rsid w:val="003675B5"/>
    <w:rsid w:val="00370D26"/>
    <w:rsid w:val="003716CC"/>
    <w:rsid w:val="00373850"/>
    <w:rsid w:val="00375B80"/>
    <w:rsid w:val="00376917"/>
    <w:rsid w:val="00384E6D"/>
    <w:rsid w:val="00386055"/>
    <w:rsid w:val="00393C0B"/>
    <w:rsid w:val="0039448A"/>
    <w:rsid w:val="00396B5F"/>
    <w:rsid w:val="003A4190"/>
    <w:rsid w:val="003A4D28"/>
    <w:rsid w:val="003A7982"/>
    <w:rsid w:val="003B4179"/>
    <w:rsid w:val="003B501E"/>
    <w:rsid w:val="003B7FC5"/>
    <w:rsid w:val="003C0925"/>
    <w:rsid w:val="003C2EBE"/>
    <w:rsid w:val="003C3F56"/>
    <w:rsid w:val="003D0300"/>
    <w:rsid w:val="003D4A5F"/>
    <w:rsid w:val="003D4D79"/>
    <w:rsid w:val="003E09FE"/>
    <w:rsid w:val="003E38A9"/>
    <w:rsid w:val="003F06E9"/>
    <w:rsid w:val="003F1727"/>
    <w:rsid w:val="003F289C"/>
    <w:rsid w:val="003F4D9B"/>
    <w:rsid w:val="003F6628"/>
    <w:rsid w:val="003F6F3F"/>
    <w:rsid w:val="00403747"/>
    <w:rsid w:val="00404EB7"/>
    <w:rsid w:val="0040590D"/>
    <w:rsid w:val="00410B80"/>
    <w:rsid w:val="00412142"/>
    <w:rsid w:val="004138DA"/>
    <w:rsid w:val="00414BCC"/>
    <w:rsid w:val="00414EAF"/>
    <w:rsid w:val="004312DB"/>
    <w:rsid w:val="00434456"/>
    <w:rsid w:val="00444727"/>
    <w:rsid w:val="0044512D"/>
    <w:rsid w:val="00446F42"/>
    <w:rsid w:val="00460FEC"/>
    <w:rsid w:val="004619DB"/>
    <w:rsid w:val="004638FD"/>
    <w:rsid w:val="00463CF6"/>
    <w:rsid w:val="00473AC1"/>
    <w:rsid w:val="00473FE8"/>
    <w:rsid w:val="00474696"/>
    <w:rsid w:val="004751A1"/>
    <w:rsid w:val="004754D8"/>
    <w:rsid w:val="0047619A"/>
    <w:rsid w:val="004768E1"/>
    <w:rsid w:val="004838E4"/>
    <w:rsid w:val="00485BA3"/>
    <w:rsid w:val="00490267"/>
    <w:rsid w:val="004913DA"/>
    <w:rsid w:val="00493076"/>
    <w:rsid w:val="00496A28"/>
    <w:rsid w:val="00496FED"/>
    <w:rsid w:val="004A13FF"/>
    <w:rsid w:val="004A2F71"/>
    <w:rsid w:val="004A39F7"/>
    <w:rsid w:val="004A3E22"/>
    <w:rsid w:val="004A50E8"/>
    <w:rsid w:val="004A556B"/>
    <w:rsid w:val="004A6C20"/>
    <w:rsid w:val="004A7013"/>
    <w:rsid w:val="004B168B"/>
    <w:rsid w:val="004B4EFE"/>
    <w:rsid w:val="004C3B33"/>
    <w:rsid w:val="004D4466"/>
    <w:rsid w:val="004D4485"/>
    <w:rsid w:val="004D646F"/>
    <w:rsid w:val="004D72F2"/>
    <w:rsid w:val="004D7A41"/>
    <w:rsid w:val="004E0CDA"/>
    <w:rsid w:val="004E1190"/>
    <w:rsid w:val="004E27E9"/>
    <w:rsid w:val="004E2C7F"/>
    <w:rsid w:val="004E2F29"/>
    <w:rsid w:val="004E36FA"/>
    <w:rsid w:val="004E4A21"/>
    <w:rsid w:val="004E5D41"/>
    <w:rsid w:val="004E6B51"/>
    <w:rsid w:val="004F0851"/>
    <w:rsid w:val="004F5B36"/>
    <w:rsid w:val="005015E5"/>
    <w:rsid w:val="00502271"/>
    <w:rsid w:val="00513042"/>
    <w:rsid w:val="005135B6"/>
    <w:rsid w:val="005160D5"/>
    <w:rsid w:val="00523FB0"/>
    <w:rsid w:val="00532708"/>
    <w:rsid w:val="0054012F"/>
    <w:rsid w:val="005449EA"/>
    <w:rsid w:val="00547989"/>
    <w:rsid w:val="00553CB9"/>
    <w:rsid w:val="00555137"/>
    <w:rsid w:val="005562ED"/>
    <w:rsid w:val="00560618"/>
    <w:rsid w:val="00562B1A"/>
    <w:rsid w:val="005657F0"/>
    <w:rsid w:val="00571014"/>
    <w:rsid w:val="005801E8"/>
    <w:rsid w:val="005870A0"/>
    <w:rsid w:val="00592211"/>
    <w:rsid w:val="00592DDC"/>
    <w:rsid w:val="00593733"/>
    <w:rsid w:val="0059454E"/>
    <w:rsid w:val="00595AB0"/>
    <w:rsid w:val="005A23C9"/>
    <w:rsid w:val="005A2D72"/>
    <w:rsid w:val="005A6A3B"/>
    <w:rsid w:val="005B0935"/>
    <w:rsid w:val="005B2DBA"/>
    <w:rsid w:val="005B732F"/>
    <w:rsid w:val="005C176B"/>
    <w:rsid w:val="005C4804"/>
    <w:rsid w:val="005C6779"/>
    <w:rsid w:val="005D1E68"/>
    <w:rsid w:val="005D2980"/>
    <w:rsid w:val="005E1EBC"/>
    <w:rsid w:val="005E41BC"/>
    <w:rsid w:val="005E48C3"/>
    <w:rsid w:val="005E78EA"/>
    <w:rsid w:val="005F0F51"/>
    <w:rsid w:val="005F4C22"/>
    <w:rsid w:val="005F6E3A"/>
    <w:rsid w:val="006017C8"/>
    <w:rsid w:val="0060456E"/>
    <w:rsid w:val="00614B14"/>
    <w:rsid w:val="006210BB"/>
    <w:rsid w:val="006266C4"/>
    <w:rsid w:val="006321C6"/>
    <w:rsid w:val="006333B0"/>
    <w:rsid w:val="00635D18"/>
    <w:rsid w:val="006407A1"/>
    <w:rsid w:val="00641B8E"/>
    <w:rsid w:val="00647624"/>
    <w:rsid w:val="0065247A"/>
    <w:rsid w:val="00660A2D"/>
    <w:rsid w:val="00661E3E"/>
    <w:rsid w:val="0066689A"/>
    <w:rsid w:val="00670AFF"/>
    <w:rsid w:val="00671F34"/>
    <w:rsid w:val="0067401D"/>
    <w:rsid w:val="00674676"/>
    <w:rsid w:val="00676F54"/>
    <w:rsid w:val="00677ECE"/>
    <w:rsid w:val="0068097B"/>
    <w:rsid w:val="00686E86"/>
    <w:rsid w:val="00692E11"/>
    <w:rsid w:val="006949B5"/>
    <w:rsid w:val="006950EF"/>
    <w:rsid w:val="00696AE4"/>
    <w:rsid w:val="00696FFB"/>
    <w:rsid w:val="006A1E98"/>
    <w:rsid w:val="006A3A06"/>
    <w:rsid w:val="006B00E9"/>
    <w:rsid w:val="006B7312"/>
    <w:rsid w:val="006C07E5"/>
    <w:rsid w:val="006C5881"/>
    <w:rsid w:val="006D2B63"/>
    <w:rsid w:val="006D46AD"/>
    <w:rsid w:val="006E1259"/>
    <w:rsid w:val="006E210E"/>
    <w:rsid w:val="006E25E2"/>
    <w:rsid w:val="006E43FE"/>
    <w:rsid w:val="006E5B57"/>
    <w:rsid w:val="006E6018"/>
    <w:rsid w:val="006E775B"/>
    <w:rsid w:val="006E7839"/>
    <w:rsid w:val="006F1821"/>
    <w:rsid w:val="006F4077"/>
    <w:rsid w:val="00700C8B"/>
    <w:rsid w:val="00700D06"/>
    <w:rsid w:val="007017E1"/>
    <w:rsid w:val="0070712F"/>
    <w:rsid w:val="00717A98"/>
    <w:rsid w:val="00721D06"/>
    <w:rsid w:val="00725182"/>
    <w:rsid w:val="00725DA1"/>
    <w:rsid w:val="007261F1"/>
    <w:rsid w:val="00726B79"/>
    <w:rsid w:val="0072760A"/>
    <w:rsid w:val="00732183"/>
    <w:rsid w:val="00733D33"/>
    <w:rsid w:val="007364B4"/>
    <w:rsid w:val="00737B69"/>
    <w:rsid w:val="00741360"/>
    <w:rsid w:val="007425F3"/>
    <w:rsid w:val="007513EB"/>
    <w:rsid w:val="007517FB"/>
    <w:rsid w:val="00752652"/>
    <w:rsid w:val="00755C91"/>
    <w:rsid w:val="00756A2D"/>
    <w:rsid w:val="00760A65"/>
    <w:rsid w:val="007629FC"/>
    <w:rsid w:val="00764C39"/>
    <w:rsid w:val="0077010F"/>
    <w:rsid w:val="00772CB0"/>
    <w:rsid w:val="00777C55"/>
    <w:rsid w:val="00782ACB"/>
    <w:rsid w:val="00794047"/>
    <w:rsid w:val="00795EFA"/>
    <w:rsid w:val="007A2D3B"/>
    <w:rsid w:val="007A41BE"/>
    <w:rsid w:val="007A4AB7"/>
    <w:rsid w:val="007A531C"/>
    <w:rsid w:val="007A6708"/>
    <w:rsid w:val="007C26AC"/>
    <w:rsid w:val="007C4C0E"/>
    <w:rsid w:val="007D4269"/>
    <w:rsid w:val="007E60E0"/>
    <w:rsid w:val="007E6775"/>
    <w:rsid w:val="007F6AEE"/>
    <w:rsid w:val="00800703"/>
    <w:rsid w:val="0080538C"/>
    <w:rsid w:val="00811263"/>
    <w:rsid w:val="008139D7"/>
    <w:rsid w:val="00813A04"/>
    <w:rsid w:val="008149D2"/>
    <w:rsid w:val="00822F7B"/>
    <w:rsid w:val="0082463D"/>
    <w:rsid w:val="00824875"/>
    <w:rsid w:val="00825B85"/>
    <w:rsid w:val="00831B7E"/>
    <w:rsid w:val="00833A48"/>
    <w:rsid w:val="008404E0"/>
    <w:rsid w:val="0084496C"/>
    <w:rsid w:val="008501EB"/>
    <w:rsid w:val="00856374"/>
    <w:rsid w:val="008620B0"/>
    <w:rsid w:val="008627F6"/>
    <w:rsid w:val="008660BF"/>
    <w:rsid w:val="00874C1B"/>
    <w:rsid w:val="00874EAF"/>
    <w:rsid w:val="00877E27"/>
    <w:rsid w:val="0088066A"/>
    <w:rsid w:val="00891C7A"/>
    <w:rsid w:val="00892D47"/>
    <w:rsid w:val="00893D1E"/>
    <w:rsid w:val="008A5F93"/>
    <w:rsid w:val="008B7869"/>
    <w:rsid w:val="008C055C"/>
    <w:rsid w:val="008C1E66"/>
    <w:rsid w:val="008D0D8B"/>
    <w:rsid w:val="008D40BC"/>
    <w:rsid w:val="008D721B"/>
    <w:rsid w:val="008E2676"/>
    <w:rsid w:val="008E2BD6"/>
    <w:rsid w:val="008E422A"/>
    <w:rsid w:val="008E4842"/>
    <w:rsid w:val="008E4A5C"/>
    <w:rsid w:val="008E54B1"/>
    <w:rsid w:val="008F1808"/>
    <w:rsid w:val="008F24B2"/>
    <w:rsid w:val="008F30DB"/>
    <w:rsid w:val="008F4413"/>
    <w:rsid w:val="008F45C0"/>
    <w:rsid w:val="008F537F"/>
    <w:rsid w:val="009010AD"/>
    <w:rsid w:val="00901F66"/>
    <w:rsid w:val="00903B49"/>
    <w:rsid w:val="00904D56"/>
    <w:rsid w:val="00905825"/>
    <w:rsid w:val="00905B28"/>
    <w:rsid w:val="0090620F"/>
    <w:rsid w:val="00912460"/>
    <w:rsid w:val="00912BE6"/>
    <w:rsid w:val="009137C5"/>
    <w:rsid w:val="009154A0"/>
    <w:rsid w:val="0091651E"/>
    <w:rsid w:val="00922F44"/>
    <w:rsid w:val="00923D38"/>
    <w:rsid w:val="00927D73"/>
    <w:rsid w:val="00930FDE"/>
    <w:rsid w:val="009318AA"/>
    <w:rsid w:val="00932D9B"/>
    <w:rsid w:val="00937BA3"/>
    <w:rsid w:val="009430EE"/>
    <w:rsid w:val="009438ED"/>
    <w:rsid w:val="0094495D"/>
    <w:rsid w:val="00945437"/>
    <w:rsid w:val="00951503"/>
    <w:rsid w:val="00962AE9"/>
    <w:rsid w:val="009644E5"/>
    <w:rsid w:val="0096738D"/>
    <w:rsid w:val="009721CE"/>
    <w:rsid w:val="00972244"/>
    <w:rsid w:val="00975776"/>
    <w:rsid w:val="0097712B"/>
    <w:rsid w:val="00980FE1"/>
    <w:rsid w:val="009830B6"/>
    <w:rsid w:val="0098587A"/>
    <w:rsid w:val="009915AE"/>
    <w:rsid w:val="00993C91"/>
    <w:rsid w:val="00995B79"/>
    <w:rsid w:val="009A3020"/>
    <w:rsid w:val="009A3E5A"/>
    <w:rsid w:val="009A445C"/>
    <w:rsid w:val="009A5034"/>
    <w:rsid w:val="009B14E6"/>
    <w:rsid w:val="009B531B"/>
    <w:rsid w:val="009B591D"/>
    <w:rsid w:val="009B701C"/>
    <w:rsid w:val="009C309B"/>
    <w:rsid w:val="009C50DD"/>
    <w:rsid w:val="009C51E0"/>
    <w:rsid w:val="009C6897"/>
    <w:rsid w:val="009C6DFA"/>
    <w:rsid w:val="009D3413"/>
    <w:rsid w:val="009D3AA3"/>
    <w:rsid w:val="009D6055"/>
    <w:rsid w:val="009D7395"/>
    <w:rsid w:val="009E086A"/>
    <w:rsid w:val="009E2A4E"/>
    <w:rsid w:val="009E6FF2"/>
    <w:rsid w:val="009F2680"/>
    <w:rsid w:val="009F4401"/>
    <w:rsid w:val="00A031C8"/>
    <w:rsid w:val="00A10691"/>
    <w:rsid w:val="00A11925"/>
    <w:rsid w:val="00A12386"/>
    <w:rsid w:val="00A15BA0"/>
    <w:rsid w:val="00A165FA"/>
    <w:rsid w:val="00A16B11"/>
    <w:rsid w:val="00A16E28"/>
    <w:rsid w:val="00A17AEB"/>
    <w:rsid w:val="00A236BF"/>
    <w:rsid w:val="00A31D10"/>
    <w:rsid w:val="00A40C82"/>
    <w:rsid w:val="00A45EAF"/>
    <w:rsid w:val="00A4645E"/>
    <w:rsid w:val="00A507B5"/>
    <w:rsid w:val="00A571D6"/>
    <w:rsid w:val="00A57F69"/>
    <w:rsid w:val="00A618CA"/>
    <w:rsid w:val="00A62C9B"/>
    <w:rsid w:val="00A63601"/>
    <w:rsid w:val="00A64877"/>
    <w:rsid w:val="00A77613"/>
    <w:rsid w:val="00A8326B"/>
    <w:rsid w:val="00A83EB7"/>
    <w:rsid w:val="00A9000D"/>
    <w:rsid w:val="00A93463"/>
    <w:rsid w:val="00A96CEE"/>
    <w:rsid w:val="00A97B2C"/>
    <w:rsid w:val="00AA7037"/>
    <w:rsid w:val="00AB0514"/>
    <w:rsid w:val="00AB3607"/>
    <w:rsid w:val="00AB7854"/>
    <w:rsid w:val="00AC147E"/>
    <w:rsid w:val="00AC2285"/>
    <w:rsid w:val="00AC2A9F"/>
    <w:rsid w:val="00AC30DA"/>
    <w:rsid w:val="00AC4D70"/>
    <w:rsid w:val="00AC66B7"/>
    <w:rsid w:val="00AD1650"/>
    <w:rsid w:val="00AD3C2D"/>
    <w:rsid w:val="00AE017D"/>
    <w:rsid w:val="00AE740E"/>
    <w:rsid w:val="00AF03D8"/>
    <w:rsid w:val="00AF0BB6"/>
    <w:rsid w:val="00AF1873"/>
    <w:rsid w:val="00AF2361"/>
    <w:rsid w:val="00AF45AD"/>
    <w:rsid w:val="00AF57DD"/>
    <w:rsid w:val="00AF6475"/>
    <w:rsid w:val="00B00FE9"/>
    <w:rsid w:val="00B04CDC"/>
    <w:rsid w:val="00B10389"/>
    <w:rsid w:val="00B15B75"/>
    <w:rsid w:val="00B16144"/>
    <w:rsid w:val="00B16748"/>
    <w:rsid w:val="00B16CAA"/>
    <w:rsid w:val="00B2563D"/>
    <w:rsid w:val="00B36A6D"/>
    <w:rsid w:val="00B40457"/>
    <w:rsid w:val="00B441CC"/>
    <w:rsid w:val="00B46513"/>
    <w:rsid w:val="00B57937"/>
    <w:rsid w:val="00B63A44"/>
    <w:rsid w:val="00B66667"/>
    <w:rsid w:val="00B672DC"/>
    <w:rsid w:val="00B728AC"/>
    <w:rsid w:val="00B732BF"/>
    <w:rsid w:val="00B827A7"/>
    <w:rsid w:val="00B8399D"/>
    <w:rsid w:val="00B860B5"/>
    <w:rsid w:val="00B87964"/>
    <w:rsid w:val="00B906D1"/>
    <w:rsid w:val="00B93809"/>
    <w:rsid w:val="00B9661A"/>
    <w:rsid w:val="00BA0AA9"/>
    <w:rsid w:val="00BA3093"/>
    <w:rsid w:val="00BB1042"/>
    <w:rsid w:val="00BB69EA"/>
    <w:rsid w:val="00BC3732"/>
    <w:rsid w:val="00BC4126"/>
    <w:rsid w:val="00BD010C"/>
    <w:rsid w:val="00BD2994"/>
    <w:rsid w:val="00BD3494"/>
    <w:rsid w:val="00BD5103"/>
    <w:rsid w:val="00BD5C50"/>
    <w:rsid w:val="00BD623D"/>
    <w:rsid w:val="00BD7D35"/>
    <w:rsid w:val="00BE1AFF"/>
    <w:rsid w:val="00BE412B"/>
    <w:rsid w:val="00BE6012"/>
    <w:rsid w:val="00BE7CC0"/>
    <w:rsid w:val="00BF250A"/>
    <w:rsid w:val="00BF5C2B"/>
    <w:rsid w:val="00C05DBB"/>
    <w:rsid w:val="00C1698F"/>
    <w:rsid w:val="00C213E4"/>
    <w:rsid w:val="00C236D0"/>
    <w:rsid w:val="00C23DDC"/>
    <w:rsid w:val="00C25482"/>
    <w:rsid w:val="00C3022C"/>
    <w:rsid w:val="00C31298"/>
    <w:rsid w:val="00C32717"/>
    <w:rsid w:val="00C35301"/>
    <w:rsid w:val="00C36CC6"/>
    <w:rsid w:val="00C37C92"/>
    <w:rsid w:val="00C51083"/>
    <w:rsid w:val="00C53DB2"/>
    <w:rsid w:val="00C552B4"/>
    <w:rsid w:val="00C57064"/>
    <w:rsid w:val="00C57611"/>
    <w:rsid w:val="00C579AC"/>
    <w:rsid w:val="00C655ED"/>
    <w:rsid w:val="00C66AD4"/>
    <w:rsid w:val="00C76B42"/>
    <w:rsid w:val="00C81FD0"/>
    <w:rsid w:val="00C82F2E"/>
    <w:rsid w:val="00C85EDC"/>
    <w:rsid w:val="00C87CB8"/>
    <w:rsid w:val="00C90A62"/>
    <w:rsid w:val="00C91A2C"/>
    <w:rsid w:val="00CA1C10"/>
    <w:rsid w:val="00CA2468"/>
    <w:rsid w:val="00CA35FF"/>
    <w:rsid w:val="00CA5377"/>
    <w:rsid w:val="00CB4279"/>
    <w:rsid w:val="00CB6923"/>
    <w:rsid w:val="00CC6500"/>
    <w:rsid w:val="00CD69FC"/>
    <w:rsid w:val="00CE1526"/>
    <w:rsid w:val="00CE1782"/>
    <w:rsid w:val="00CF78F9"/>
    <w:rsid w:val="00D00A9E"/>
    <w:rsid w:val="00D011E0"/>
    <w:rsid w:val="00D03BC4"/>
    <w:rsid w:val="00D058E0"/>
    <w:rsid w:val="00D06D43"/>
    <w:rsid w:val="00D158D1"/>
    <w:rsid w:val="00D15C54"/>
    <w:rsid w:val="00D1778E"/>
    <w:rsid w:val="00D17F0E"/>
    <w:rsid w:val="00D17F68"/>
    <w:rsid w:val="00D22165"/>
    <w:rsid w:val="00D24987"/>
    <w:rsid w:val="00D262B8"/>
    <w:rsid w:val="00D3229B"/>
    <w:rsid w:val="00D35510"/>
    <w:rsid w:val="00D35537"/>
    <w:rsid w:val="00D36B4C"/>
    <w:rsid w:val="00D66BBE"/>
    <w:rsid w:val="00D71F28"/>
    <w:rsid w:val="00D71F8C"/>
    <w:rsid w:val="00D74EAA"/>
    <w:rsid w:val="00D80EA6"/>
    <w:rsid w:val="00D851C3"/>
    <w:rsid w:val="00D867A9"/>
    <w:rsid w:val="00D9153C"/>
    <w:rsid w:val="00D928F5"/>
    <w:rsid w:val="00D9491F"/>
    <w:rsid w:val="00D950B5"/>
    <w:rsid w:val="00D958D3"/>
    <w:rsid w:val="00D96E96"/>
    <w:rsid w:val="00DA575D"/>
    <w:rsid w:val="00DA5ACC"/>
    <w:rsid w:val="00DB1AC4"/>
    <w:rsid w:val="00DB412B"/>
    <w:rsid w:val="00DB4248"/>
    <w:rsid w:val="00DB68B8"/>
    <w:rsid w:val="00DC1758"/>
    <w:rsid w:val="00DC5A3C"/>
    <w:rsid w:val="00DC7350"/>
    <w:rsid w:val="00DD34C9"/>
    <w:rsid w:val="00DD4666"/>
    <w:rsid w:val="00DD63BE"/>
    <w:rsid w:val="00DE556A"/>
    <w:rsid w:val="00DE6A42"/>
    <w:rsid w:val="00DF3CA4"/>
    <w:rsid w:val="00DF7E60"/>
    <w:rsid w:val="00E1010F"/>
    <w:rsid w:val="00E11234"/>
    <w:rsid w:val="00E11A45"/>
    <w:rsid w:val="00E13A14"/>
    <w:rsid w:val="00E20438"/>
    <w:rsid w:val="00E21FB0"/>
    <w:rsid w:val="00E2284B"/>
    <w:rsid w:val="00E22B69"/>
    <w:rsid w:val="00E27641"/>
    <w:rsid w:val="00E358E5"/>
    <w:rsid w:val="00E44114"/>
    <w:rsid w:val="00E469E8"/>
    <w:rsid w:val="00E5079B"/>
    <w:rsid w:val="00E55E14"/>
    <w:rsid w:val="00E60274"/>
    <w:rsid w:val="00E6636A"/>
    <w:rsid w:val="00E6689F"/>
    <w:rsid w:val="00E70DA7"/>
    <w:rsid w:val="00E753C3"/>
    <w:rsid w:val="00E77B6E"/>
    <w:rsid w:val="00E8415C"/>
    <w:rsid w:val="00E858AD"/>
    <w:rsid w:val="00E8596F"/>
    <w:rsid w:val="00E8705D"/>
    <w:rsid w:val="00E87073"/>
    <w:rsid w:val="00E93EFC"/>
    <w:rsid w:val="00E95571"/>
    <w:rsid w:val="00EA10E0"/>
    <w:rsid w:val="00EA1546"/>
    <w:rsid w:val="00EA38A3"/>
    <w:rsid w:val="00EA524E"/>
    <w:rsid w:val="00EA609C"/>
    <w:rsid w:val="00EA648E"/>
    <w:rsid w:val="00EB130A"/>
    <w:rsid w:val="00EB1F69"/>
    <w:rsid w:val="00EB3600"/>
    <w:rsid w:val="00EB5204"/>
    <w:rsid w:val="00EB54C7"/>
    <w:rsid w:val="00EB666E"/>
    <w:rsid w:val="00EC582F"/>
    <w:rsid w:val="00ED19B5"/>
    <w:rsid w:val="00ED5279"/>
    <w:rsid w:val="00ED580C"/>
    <w:rsid w:val="00ED7E6C"/>
    <w:rsid w:val="00EE76BA"/>
    <w:rsid w:val="00EE77B7"/>
    <w:rsid w:val="00EF2238"/>
    <w:rsid w:val="00EF32E2"/>
    <w:rsid w:val="00EF3931"/>
    <w:rsid w:val="00F03841"/>
    <w:rsid w:val="00F0473A"/>
    <w:rsid w:val="00F05C96"/>
    <w:rsid w:val="00F12E41"/>
    <w:rsid w:val="00F13F3C"/>
    <w:rsid w:val="00F1459D"/>
    <w:rsid w:val="00F15B13"/>
    <w:rsid w:val="00F16398"/>
    <w:rsid w:val="00F3224F"/>
    <w:rsid w:val="00F40B35"/>
    <w:rsid w:val="00F412FC"/>
    <w:rsid w:val="00F43C99"/>
    <w:rsid w:val="00F45783"/>
    <w:rsid w:val="00F51A58"/>
    <w:rsid w:val="00F52A41"/>
    <w:rsid w:val="00F5624D"/>
    <w:rsid w:val="00F56876"/>
    <w:rsid w:val="00F616B9"/>
    <w:rsid w:val="00F62DCB"/>
    <w:rsid w:val="00F6677A"/>
    <w:rsid w:val="00F7274C"/>
    <w:rsid w:val="00F72C82"/>
    <w:rsid w:val="00F73951"/>
    <w:rsid w:val="00F75A05"/>
    <w:rsid w:val="00F9210E"/>
    <w:rsid w:val="00F92B7C"/>
    <w:rsid w:val="00F94F2B"/>
    <w:rsid w:val="00FA0671"/>
    <w:rsid w:val="00FA3949"/>
    <w:rsid w:val="00FB2D90"/>
    <w:rsid w:val="00FB2FEE"/>
    <w:rsid w:val="00FB3083"/>
    <w:rsid w:val="00FB5785"/>
    <w:rsid w:val="00FB5EBE"/>
    <w:rsid w:val="00FC0DE0"/>
    <w:rsid w:val="00FC0FA7"/>
    <w:rsid w:val="00FC368F"/>
    <w:rsid w:val="00FC3FF3"/>
    <w:rsid w:val="00FC54D8"/>
    <w:rsid w:val="00FD51F8"/>
    <w:rsid w:val="00FE1750"/>
    <w:rsid w:val="00FE27AF"/>
    <w:rsid w:val="00FE350C"/>
    <w:rsid w:val="00FE53A3"/>
    <w:rsid w:val="00FE5E0C"/>
    <w:rsid w:val="00FE7296"/>
    <w:rsid w:val="00FF51E3"/>
    <w:rsid w:val="00FF67D6"/>
    <w:rsid w:val="6ED59AFE"/>
    <w:rsid w:val="7B32E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ECA6E"/>
  <w15:chartTrackingRefBased/>
  <w15:docId w15:val="{A5BCE235-76D4-4CD2-972A-914FE0E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3A3"/>
  </w:style>
  <w:style w:type="paragraph" w:styleId="Otsikko1">
    <w:name w:val="heading 1"/>
    <w:basedOn w:val="Normaali"/>
    <w:next w:val="Normaali"/>
    <w:link w:val="Otsikko1Char"/>
    <w:uiPriority w:val="9"/>
    <w:qFormat/>
    <w:rsid w:val="00923D38"/>
    <w:pPr>
      <w:keepNext/>
      <w:keepLines/>
      <w:spacing w:before="44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224F"/>
    <w:pPr>
      <w:keepNext/>
      <w:keepLines/>
      <w:spacing w:before="40" w:after="0" w:line="240" w:lineRule="auto"/>
      <w:outlineLvl w:val="1"/>
    </w:pPr>
    <w:rPr>
      <w:rFonts w:ascii="Muli" w:eastAsiaTheme="majorEastAsia" w:hAnsi="Muli" w:cstheme="majorBidi"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FE53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5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5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5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53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C463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53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53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E342F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FE5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E53A3"/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0B80"/>
  </w:style>
  <w:style w:type="paragraph" w:styleId="Alatunniste">
    <w:name w:val="footer"/>
    <w:basedOn w:val="Normaali"/>
    <w:link w:val="Ala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B80"/>
  </w:style>
  <w:style w:type="character" w:customStyle="1" w:styleId="Otsikko1Char">
    <w:name w:val="Otsikko 1 Char"/>
    <w:basedOn w:val="Kappaleenoletusfontti"/>
    <w:link w:val="Otsikko1"/>
    <w:uiPriority w:val="9"/>
    <w:rsid w:val="00923D38"/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F3224F"/>
    <w:rPr>
      <w:rFonts w:ascii="Muli" w:eastAsiaTheme="majorEastAsia" w:hAnsi="Muli" w:cstheme="majorBidi"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53A3"/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53A3"/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53A3"/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53A3"/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53A3"/>
    <w:rPr>
      <w:rFonts w:asciiTheme="majorHAnsi" w:eastAsiaTheme="majorEastAsia" w:hAnsiTheme="majorHAnsi" w:cstheme="majorBidi"/>
      <w:color w:val="0C463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53A3"/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53A3"/>
    <w:rPr>
      <w:rFonts w:asciiTheme="majorHAnsi" w:eastAsiaTheme="majorEastAsia" w:hAnsiTheme="majorHAnsi" w:cstheme="majorBidi"/>
      <w:color w:val="0E342F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E53A3"/>
    <w:pPr>
      <w:spacing w:line="240" w:lineRule="auto"/>
    </w:pPr>
    <w:rPr>
      <w:b/>
      <w:bCs/>
      <w:smallCaps/>
      <w:color w:val="198C7D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224F"/>
    <w:pPr>
      <w:numPr>
        <w:ilvl w:val="1"/>
      </w:numPr>
      <w:spacing w:line="240" w:lineRule="auto"/>
    </w:pPr>
    <w:rPr>
      <w:rFonts w:ascii="Muli" w:eastAsiaTheme="majorEastAsia" w:hAnsi="Muli" w:cstheme="majorBidi"/>
      <w:i/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11"/>
    <w:rsid w:val="00F3224F"/>
    <w:rPr>
      <w:rFonts w:ascii="Muli" w:eastAsiaTheme="majorEastAsia" w:hAnsi="Muli" w:cstheme="majorBidi"/>
      <w:i/>
      <w:color w:val="000000" w:themeColor="text1"/>
    </w:rPr>
  </w:style>
  <w:style w:type="character" w:styleId="Voimakas">
    <w:name w:val="Strong"/>
    <w:basedOn w:val="Kappaleenoletusfontti"/>
    <w:uiPriority w:val="22"/>
    <w:qFormat/>
    <w:rsid w:val="00FE53A3"/>
    <w:rPr>
      <w:b/>
      <w:bCs/>
    </w:rPr>
  </w:style>
  <w:style w:type="character" w:styleId="Korostus">
    <w:name w:val="Emphasis"/>
    <w:basedOn w:val="Kappaleenoletusfontti"/>
    <w:uiPriority w:val="20"/>
    <w:qFormat/>
    <w:rsid w:val="00FE53A3"/>
    <w:rPr>
      <w:i/>
      <w:iCs/>
    </w:rPr>
  </w:style>
  <w:style w:type="paragraph" w:styleId="Eivli">
    <w:name w:val="No Spacing"/>
    <w:aliases w:val="Ingressi"/>
    <w:link w:val="EivliChar"/>
    <w:uiPriority w:val="1"/>
    <w:qFormat/>
    <w:rsid w:val="00923D38"/>
    <w:pPr>
      <w:spacing w:after="0" w:line="240" w:lineRule="auto"/>
    </w:pPr>
    <w:rPr>
      <w:b/>
      <w:color w:val="000000" w:themeColor="text1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F3224F"/>
    <w:pPr>
      <w:spacing w:before="120"/>
      <w:ind w:left="720" w:right="720"/>
    </w:pPr>
    <w:rPr>
      <w:b/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3224F"/>
    <w:rPr>
      <w:b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955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95571"/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3224F"/>
    <w:rPr>
      <w:rFonts w:ascii="Muli" w:hAnsi="Muli"/>
      <w:b/>
      <w:i/>
      <w:iCs/>
      <w:color w:val="404040" w:themeColor="text1" w:themeTint="BF"/>
      <w:sz w:val="22"/>
    </w:rPr>
  </w:style>
  <w:style w:type="character" w:styleId="Voimakaskorostus">
    <w:name w:val="Intense Emphasis"/>
    <w:basedOn w:val="Kappaleenoletusfontti"/>
    <w:uiPriority w:val="21"/>
    <w:qFormat/>
    <w:rsid w:val="00F3224F"/>
    <w:rPr>
      <w:b w:val="0"/>
      <w:bCs w:val="0"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FE53A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E53A3"/>
    <w:rPr>
      <w:b/>
      <w:bCs/>
      <w:smallCaps/>
      <w:color w:val="198C7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E53A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E53A3"/>
    <w:pPr>
      <w:outlineLvl w:val="9"/>
    </w:p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923D38"/>
    <w:rPr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C169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E2C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E2C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E2C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2C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2C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C7F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D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E54B1"/>
    <w:rPr>
      <w:color w:val="198C7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WORD%20template%20SPA%202019.dotx" TargetMode="External"/></Relationships>
</file>

<file path=word/theme/theme1.xml><?xml version="1.0" encoding="utf-8"?>
<a:theme xmlns:a="http://schemas.openxmlformats.org/drawingml/2006/main" name="Office-teema">
  <a:themeElements>
    <a:clrScheme name="SPA ohjeisto 201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98C7D"/>
      </a:accent1>
      <a:accent2>
        <a:srgbClr val="870F50"/>
      </a:accent2>
      <a:accent3>
        <a:srgbClr val="EBEBEB"/>
      </a:accent3>
      <a:accent4>
        <a:srgbClr val="19A396"/>
      </a:accent4>
      <a:accent5>
        <a:srgbClr val="873567"/>
      </a:accent5>
      <a:accent6>
        <a:srgbClr val="1C695F"/>
      </a:accent6>
      <a:hlink>
        <a:srgbClr val="198C7D"/>
      </a:hlink>
      <a:folHlink>
        <a:srgbClr val="954F72"/>
      </a:folHlink>
    </a:clrScheme>
    <a:fontScheme name="Mukautettu 3">
      <a:majorFont>
        <a:latin typeface="Arial Black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33dca-4e42-467b-949f-386ef74687dc">
      <UserInfo>
        <DisplayName>Tuuli Nikula</DisplayName>
        <AccountId>229</AccountId>
        <AccountType/>
      </UserInfo>
      <UserInfo>
        <DisplayName>Tuuli Shinyella</DisplayName>
        <AccountId>2900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37AE043B6B24FB750EE43F4AFEAD8" ma:contentTypeVersion="" ma:contentTypeDescription="Luo uusi asiakirja." ma:contentTypeScope="" ma:versionID="2247ad9d2761c07f3d47ac6cb4147213">
  <xsd:schema xmlns:xsd="http://www.w3.org/2001/XMLSchema" xmlns:xs="http://www.w3.org/2001/XMLSchema" xmlns:p="http://schemas.microsoft.com/office/2006/metadata/properties" xmlns:ns2="a7733dca-4e42-467b-949f-386ef74687dc" xmlns:ns3="c7ee966b-cb93-4f34-bd61-b946e50c29df" xmlns:ns4="d34d9051-897c-42e1-969a-4b846d48d1ab" targetNamespace="http://schemas.microsoft.com/office/2006/metadata/properties" ma:root="true" ma:fieldsID="d4ceeacdec95a0505663e70796915b47" ns2:_="" ns3:_="" ns4:_="">
    <xsd:import namespace="a7733dca-4e42-467b-949f-386ef74687dc"/>
    <xsd:import namespace="c7ee966b-cb93-4f34-bd61-b946e50c29df"/>
    <xsd:import namespace="d34d9051-897c-42e1-969a-4b846d48d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3dca-4e42-467b-949f-386ef746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966b-cb93-4f34-bd61-b946e50c29d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9051-897c-42e1-969a-4b846d48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C24A6-7565-4F24-9A00-6064B8815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CABB4-AB5A-43EF-9733-339ACE4022A5}">
  <ds:schemaRefs>
    <ds:schemaRef ds:uri="http://purl.org/dc/elements/1.1/"/>
    <ds:schemaRef ds:uri="d34d9051-897c-42e1-969a-4b846d48d1ab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7ee966b-cb93-4f34-bd61-b946e50c29df"/>
    <ds:schemaRef ds:uri="a7733dca-4e42-467b-949f-386ef74687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D95FBD-A81D-4FEE-ABA6-030AACAA21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908EFE-727C-41C2-B034-9A9CB480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3dca-4e42-467b-949f-386ef74687dc"/>
    <ds:schemaRef ds:uri="c7ee966b-cb93-4f34-bd61-b946e50c29df"/>
    <ds:schemaRef ds:uri="d34d9051-897c-42e1-969a-4b846d48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SPA 2019</Template>
  <TotalTime>1</TotalTime>
  <Pages>4</Pages>
  <Words>254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NYKYTILA-ANALYYSI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NYKYTILA-ANALYYSI</dc:title>
  <dc:subject/>
  <dc:creator>Heli Tikkanen</dc:creator>
  <cp:keywords/>
  <dc:description/>
  <cp:lastModifiedBy>Heli Tikkanen</cp:lastModifiedBy>
  <cp:revision>2</cp:revision>
  <cp:lastPrinted>2021-09-24T07:47:00Z</cp:lastPrinted>
  <dcterms:created xsi:type="dcterms:W3CDTF">2021-12-30T12:10:00Z</dcterms:created>
  <dcterms:modified xsi:type="dcterms:W3CDTF">2021-12-30T12:10:00Z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0x0101005E837AE043B6B24FB750EE43F4AFEAD8</vt:lpwstr>
  </property>
</Properties>
</file>