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490" w14:textId="114F7513" w:rsidR="000B6671" w:rsidRPr="004F0851" w:rsidRDefault="00A92A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FOOMKA KA BAARAANDEGISTA HORE</w:t>
      </w:r>
    </w:p>
    <w:p w14:paraId="7DC36C77" w14:textId="038B0879" w:rsidR="00E27641" w:rsidRDefault="00A92ADE" w:rsidP="00A92ADE">
      <w:proofErr w:type="spellStart"/>
      <w:r>
        <w:t>Waad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mahadsantahay</w:t>
      </w:r>
      <w:proofErr w:type="spellEnd"/>
      <w:r>
        <w:t xml:space="preserve">, in </w:t>
      </w:r>
      <w:proofErr w:type="spellStart"/>
      <w:r>
        <w:t>aad</w:t>
      </w:r>
      <w:proofErr w:type="spellEnd"/>
      <w:r>
        <w:t xml:space="preserve"> ka soo </w:t>
      </w:r>
      <w:proofErr w:type="spellStart"/>
      <w:r>
        <w:t>qaybgasho</w:t>
      </w:r>
      <w:proofErr w:type="spellEnd"/>
      <w:r>
        <w:t xml:space="preserve"> </w:t>
      </w:r>
      <w:proofErr w:type="spellStart"/>
      <w:r>
        <w:t>waxqabadkeena</w:t>
      </w:r>
      <w:proofErr w:type="spellEnd"/>
      <w:r>
        <w:t xml:space="preserve">.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doonayn</w:t>
      </w:r>
      <w:proofErr w:type="spellEnd"/>
      <w:r>
        <w:t xml:space="preserve"> in </w:t>
      </w:r>
      <w:proofErr w:type="spellStart"/>
      <w:proofErr w:type="gramStart"/>
      <w:r>
        <w:t>aan</w:t>
      </w:r>
      <w:proofErr w:type="spellEnd"/>
      <w:proofErr w:type="gram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baranno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maqalno</w:t>
      </w:r>
      <w:proofErr w:type="spellEnd"/>
      <w:r>
        <w:t xml:space="preserve"> </w:t>
      </w:r>
      <w:proofErr w:type="spellStart"/>
      <w:r>
        <w:t>wax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noloshaada</w:t>
      </w:r>
      <w:proofErr w:type="spellEnd"/>
      <w:r>
        <w:t>.</w:t>
      </w:r>
    </w:p>
    <w:p w14:paraId="0B201FC7" w14:textId="2F45CBEE" w:rsidR="000B6671" w:rsidRPr="00E27641" w:rsidRDefault="00A92ADE" w:rsidP="00A92ADE">
      <w:proofErr w:type="spellStart"/>
      <w:r>
        <w:t>Waxaan</w:t>
      </w:r>
      <w:proofErr w:type="spellEnd"/>
      <w:r>
        <w:t xml:space="preserve"> </w:t>
      </w:r>
      <w:proofErr w:type="spellStart"/>
      <w:r>
        <w:t>rajaynaynaa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ka </w:t>
      </w:r>
      <w:proofErr w:type="spellStart"/>
      <w:r>
        <w:t>jawaabto</w:t>
      </w:r>
      <w:proofErr w:type="spellEnd"/>
      <w:r>
        <w:t xml:space="preserve"> </w:t>
      </w:r>
      <w:proofErr w:type="spellStart"/>
      <w:r>
        <w:t>su’aalaha</w:t>
      </w:r>
      <w:proofErr w:type="spellEnd"/>
      <w:r>
        <w:t xml:space="preserve"> </w:t>
      </w:r>
      <w:proofErr w:type="spellStart"/>
      <w:proofErr w:type="gramStart"/>
      <w:r>
        <w:t>hoos</w:t>
      </w:r>
      <w:proofErr w:type="spellEnd"/>
      <w:proofErr w:type="gram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qoran</w:t>
      </w:r>
      <w:proofErr w:type="spellEnd"/>
      <w:r>
        <w:t xml:space="preserve">. </w:t>
      </w:r>
      <w:proofErr w:type="spellStart"/>
      <w:r>
        <w:t>Su’aalo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weydiinaynaa</w:t>
      </w:r>
      <w:proofErr w:type="spellEnd"/>
      <w:r>
        <w:t xml:space="preserve"> </w:t>
      </w:r>
      <w:proofErr w:type="spellStart"/>
      <w:r>
        <w:t>billowga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dhammaadka</w:t>
      </w:r>
      <w:proofErr w:type="spellEnd"/>
      <w:r>
        <w:t xml:space="preserve"> </w:t>
      </w:r>
      <w:proofErr w:type="spellStart"/>
      <w:r>
        <w:t>waxqabadka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ka </w:t>
      </w:r>
      <w:proofErr w:type="spellStart"/>
      <w:r>
        <w:t>qaybgalayaasha</w:t>
      </w:r>
      <w:proofErr w:type="spellEnd"/>
      <w:r>
        <w:t xml:space="preserve">. </w:t>
      </w:r>
      <w:proofErr w:type="spellStart"/>
      <w:r>
        <w:t>Annagoo</w:t>
      </w:r>
      <w:proofErr w:type="spellEnd"/>
      <w:r>
        <w:t xml:space="preserve"> </w:t>
      </w:r>
      <w:proofErr w:type="spellStart"/>
      <w:r>
        <w:t>jawaabaha</w:t>
      </w:r>
      <w:proofErr w:type="spellEnd"/>
      <w:r>
        <w:t xml:space="preserve"> </w:t>
      </w:r>
      <w:proofErr w:type="spellStart"/>
      <w:r>
        <w:t>kaashanayna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qiimeynaynaa</w:t>
      </w:r>
      <w:proofErr w:type="spellEnd"/>
      <w:r>
        <w:t xml:space="preserve"> </w:t>
      </w:r>
      <w:proofErr w:type="spellStart"/>
      <w:r>
        <w:t>waxqabadkeena</w:t>
      </w:r>
      <w:proofErr w:type="spellEnd"/>
      <w:r>
        <w:t>.</w:t>
      </w:r>
    </w:p>
    <w:p w14:paraId="3E49DFCA" w14:textId="77777777" w:rsidR="00156519" w:rsidRDefault="00156519" w:rsidP="00156519">
      <w:pPr>
        <w:spacing w:after="0"/>
        <w:rPr>
          <w:b/>
          <w:bCs/>
        </w:rPr>
      </w:pPr>
    </w:p>
    <w:p w14:paraId="722F0173" w14:textId="50033B79" w:rsidR="00AF2361" w:rsidRPr="002A3F30" w:rsidRDefault="00A92ADE" w:rsidP="00FD51F8">
      <w:pPr>
        <w:rPr>
          <w:b/>
          <w:bCs/>
        </w:rPr>
      </w:pPr>
      <w:r>
        <w:rPr>
          <w:b/>
          <w:bCs/>
        </w:rPr>
        <w:t xml:space="preserve">1) </w:t>
      </w:r>
      <w:proofErr w:type="spellStart"/>
      <w:r>
        <w:rPr>
          <w:b/>
          <w:bCs/>
        </w:rPr>
        <w:t>Waan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aqaan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aan</w:t>
      </w:r>
      <w:proofErr w:type="spellEnd"/>
      <w:r>
        <w:rPr>
          <w:b/>
          <w:bCs/>
        </w:rPr>
        <w:t xml:space="preserve"> Finland </w:t>
      </w:r>
      <w:proofErr w:type="spellStart"/>
      <w:proofErr w:type="gramStart"/>
      <w:r>
        <w:rPr>
          <w:b/>
          <w:bCs/>
        </w:rPr>
        <w:t>arrimo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sameeyo</w:t>
      </w:r>
      <w:proofErr w:type="spellEnd"/>
      <w:r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00697797" w:rsidR="00BC3732" w:rsidRPr="001A2C82" w:rsidRDefault="00A92ADE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agaan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41FDA0B7" w:rsidR="00BC3732" w:rsidRPr="001A2C82" w:rsidRDefault="00A92ADE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7EE5A19E" w:rsidR="00BC3732" w:rsidRPr="001A2C82" w:rsidRDefault="00A92ADE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718B910B" w:rsidR="00BC3732" w:rsidRPr="001A2C82" w:rsidRDefault="00A92ADE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33062901" w:rsidR="00EA10E0" w:rsidRDefault="00A92ADE" w:rsidP="00A92AD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2277147D" w14:textId="71012A7F" w:rsidR="00BE412B" w:rsidRDefault="00FF51E3" w:rsidP="00234B52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</w:rPr>
      </w:pPr>
    </w:p>
    <w:p w14:paraId="6B778E52" w14:textId="77777777" w:rsidR="00FD51F8" w:rsidRDefault="00FD51F8" w:rsidP="00FD51F8">
      <w:pPr>
        <w:spacing w:after="0"/>
        <w:rPr>
          <w:b/>
          <w:bCs/>
        </w:rPr>
      </w:pPr>
    </w:p>
    <w:p w14:paraId="0A9A921C" w14:textId="2D801DC6" w:rsidR="00AF2361" w:rsidRPr="0012061D" w:rsidRDefault="00A92ADE" w:rsidP="00FD51F8">
      <w:pPr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Waxaan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haystaa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fursado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aan</w:t>
      </w:r>
      <w:proofErr w:type="spellEnd"/>
      <w:r>
        <w:rPr>
          <w:b/>
          <w:bCs/>
        </w:rPr>
        <w:t xml:space="preserve"> Finland </w:t>
      </w:r>
      <w:proofErr w:type="spellStart"/>
      <w:r>
        <w:rPr>
          <w:b/>
          <w:bCs/>
        </w:rPr>
        <w:t>kula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nolaado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nolosha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doonayo</w:t>
      </w:r>
      <w:proofErr w:type="spellEnd"/>
      <w:r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1BE15B23" w14:textId="6C114F12" w:rsidR="00AE740E" w:rsidRDefault="00A92ADE" w:rsidP="00A92A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haysto</w:t>
            </w:r>
            <w:proofErr w:type="spellEnd"/>
            <w:r w:rsidR="00AE740E"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38989391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</w:t>
            </w:r>
            <w:r w:rsidR="00A92AD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A92ADE"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0D06B163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0104AFAC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0A3D210A" w:rsidR="00661E3E" w:rsidRDefault="00A92ADE" w:rsidP="00A92AD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75AD0F9E" w14:textId="2F26BB12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</w:rPr>
      </w:pPr>
    </w:p>
    <w:p w14:paraId="35D271B5" w14:textId="77777777" w:rsidR="0072760A" w:rsidRDefault="0072760A" w:rsidP="00AF2361">
      <w:pPr>
        <w:rPr>
          <w:b/>
          <w:bCs/>
        </w:rPr>
      </w:pPr>
    </w:p>
    <w:p w14:paraId="53590EDC" w14:textId="399D4D99" w:rsidR="00AF2361" w:rsidRDefault="00A92ADE" w:rsidP="0067401D">
      <w:pPr>
        <w:rPr>
          <w:b/>
          <w:bCs/>
        </w:rPr>
      </w:pPr>
      <w:r>
        <w:rPr>
          <w:b/>
          <w:bCs/>
        </w:rPr>
        <w:t xml:space="preserve">3) </w:t>
      </w:r>
      <w:proofErr w:type="spellStart"/>
      <w:r>
        <w:rPr>
          <w:b/>
          <w:bCs/>
        </w:rPr>
        <w:t>Waan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aqaan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waxa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aan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fiicanahay</w:t>
      </w:r>
      <w:proofErr w:type="spellEnd"/>
      <w:r w:rsidR="00554651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33385BC3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agaan</w:t>
            </w:r>
            <w:proofErr w:type="spellEnd"/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501436F9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68AFF9B6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303CB4EB" w:rsidR="00AE740E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130C0A1D" w:rsidR="00661E3E" w:rsidRDefault="00A92ADE" w:rsidP="00A92AD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21F7D3F2" w14:textId="1B934EA3" w:rsidR="00661E3E" w:rsidRDefault="0067401D" w:rsidP="00661E3E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</w:rPr>
      </w:pPr>
    </w:p>
    <w:p w14:paraId="48C6849B" w14:textId="62B6C836" w:rsidR="00256610" w:rsidRDefault="00256610" w:rsidP="00AF2361">
      <w:pPr>
        <w:rPr>
          <w:b/>
          <w:bCs/>
        </w:rPr>
      </w:pPr>
    </w:p>
    <w:p w14:paraId="192BB376" w14:textId="3C90624D" w:rsidR="00554651" w:rsidRDefault="00554651" w:rsidP="00AF2361">
      <w:pPr>
        <w:rPr>
          <w:b/>
          <w:bCs/>
        </w:rPr>
      </w:pPr>
    </w:p>
    <w:p w14:paraId="0A17F2CD" w14:textId="77777777" w:rsidR="00554651" w:rsidRDefault="00554651" w:rsidP="00AF2361">
      <w:pPr>
        <w:rPr>
          <w:b/>
          <w:bCs/>
        </w:rPr>
      </w:pPr>
    </w:p>
    <w:p w14:paraId="6DA62C83" w14:textId="7413F060" w:rsidR="00AF2361" w:rsidRPr="00A558BE" w:rsidRDefault="00A92ADE" w:rsidP="0067401D">
      <w:pPr>
        <w:rPr>
          <w:b/>
          <w:bCs/>
        </w:rPr>
      </w:pPr>
      <w:r w:rsidRPr="00A558BE">
        <w:rPr>
          <w:b/>
          <w:bCs/>
        </w:rPr>
        <w:lastRenderedPageBreak/>
        <w:t xml:space="preserve">4) </w:t>
      </w:r>
      <w:proofErr w:type="spellStart"/>
      <w:r w:rsidRPr="00A558BE">
        <w:rPr>
          <w:b/>
          <w:bCs/>
        </w:rPr>
        <w:t>Waan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aqaan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waxa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xiga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ee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aan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doonayo</w:t>
      </w:r>
      <w:proofErr w:type="spellEnd"/>
      <w:r w:rsidRPr="00A558BE">
        <w:rPr>
          <w:b/>
          <w:bCs/>
        </w:rPr>
        <w:t xml:space="preserve"> in </w:t>
      </w:r>
      <w:proofErr w:type="spellStart"/>
      <w:r w:rsidRPr="00A558BE">
        <w:rPr>
          <w:b/>
          <w:bCs/>
        </w:rPr>
        <w:t>aan</w:t>
      </w:r>
      <w:proofErr w:type="spellEnd"/>
      <w:r w:rsidRPr="00A558BE">
        <w:rPr>
          <w:b/>
          <w:bCs/>
        </w:rPr>
        <w:t xml:space="preserve"> </w:t>
      </w:r>
      <w:proofErr w:type="spellStart"/>
      <w:r w:rsidRPr="00A558BE">
        <w:rPr>
          <w:b/>
          <w:bCs/>
        </w:rPr>
        <w:t>barto</w:t>
      </w:r>
      <w:proofErr w:type="spellEnd"/>
      <w:r w:rsidRPr="00A558BE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015DA109" w:rsidR="00246059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agaan</w:t>
            </w:r>
            <w:proofErr w:type="spellEnd"/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15A33F7C" w:rsidR="00246059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6F971E5A" w:rsidR="00246059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5422F4A5" w:rsidR="00246059" w:rsidRPr="001A2C82" w:rsidRDefault="00A92AD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7C73BF7B" w:rsidR="00661E3E" w:rsidRDefault="00A92ADE" w:rsidP="0067401D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45728DC4" w14:textId="35D9368E" w:rsidR="0067401D" w:rsidRDefault="00A558BE" w:rsidP="00E70DA7">
      <w:pPr>
        <w:rPr>
          <w:b/>
          <w:bCs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2DDAB878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  <w:p w14:paraId="75660CEE" w14:textId="77777777" w:rsidR="00A558BE" w:rsidRDefault="00A558BE" w:rsidP="00661E3E"/>
                          <w:p w14:paraId="670B0730" w14:textId="77777777" w:rsidR="00A558BE" w:rsidRDefault="00A558B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426.3pt;margin-top:-.45pt;width:477.5pt;height:51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" fillcolor="white [3201]" strokeweight=".5pt">
                <v:textbox>
                  <w:txbxContent>
                    <w:p w14:paraId="189AE714" w14:textId="77777777" w:rsidR="00661E3E" w:rsidRDefault="00661E3E" w:rsidP="00661E3E"/>
                    <w:p w14:paraId="75660CEE" w14:textId="77777777" w:rsidR="00A558BE" w:rsidRDefault="00A558BE" w:rsidP="00661E3E"/>
                    <w:p w14:paraId="670B0730" w14:textId="77777777" w:rsidR="00A558BE" w:rsidRDefault="00A558B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6F919AC5" w14:textId="5AF64C47" w:rsidR="00A558BE" w:rsidRDefault="00A558BE" w:rsidP="00E70DA7">
      <w:pPr>
        <w:rPr>
          <w:b/>
          <w:bCs/>
          <w:sz w:val="24"/>
          <w:szCs w:val="24"/>
        </w:rPr>
      </w:pPr>
    </w:p>
    <w:p w14:paraId="3FEB7A64" w14:textId="341E4868" w:rsidR="00A558BE" w:rsidRDefault="00A558BE" w:rsidP="00E70DA7">
      <w:pPr>
        <w:rPr>
          <w:b/>
          <w:bCs/>
          <w:sz w:val="24"/>
          <w:szCs w:val="24"/>
        </w:rPr>
      </w:pPr>
    </w:p>
    <w:p w14:paraId="1792CA42" w14:textId="1C73EF9A" w:rsidR="00A558BE" w:rsidRPr="00A558BE" w:rsidRDefault="00A558BE" w:rsidP="00A558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FOOMKA KA BAARAANDEGISTA DHAMMAADKA</w:t>
      </w:r>
    </w:p>
    <w:p w14:paraId="5FA8EAC4" w14:textId="60DA70AF" w:rsidR="00E70DA7" w:rsidRPr="00904D56" w:rsidRDefault="00A558BE" w:rsidP="00E70DA7">
      <w:proofErr w:type="spellStart"/>
      <w:r>
        <w:t>Waad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mahadsantahay</w:t>
      </w:r>
      <w:proofErr w:type="spellEnd"/>
      <w:r>
        <w:t xml:space="preserve">, in </w:t>
      </w:r>
      <w:proofErr w:type="spellStart"/>
      <w:r>
        <w:t>aad</w:t>
      </w:r>
      <w:proofErr w:type="spellEnd"/>
      <w:r>
        <w:t xml:space="preserve"> ka soo </w:t>
      </w:r>
      <w:proofErr w:type="spellStart"/>
      <w:r>
        <w:t>qaybgasho</w:t>
      </w:r>
      <w:proofErr w:type="spellEnd"/>
      <w:r>
        <w:t xml:space="preserve"> </w:t>
      </w:r>
      <w:proofErr w:type="spellStart"/>
      <w:r>
        <w:t>waxqabadkeena</w:t>
      </w:r>
      <w:proofErr w:type="spellEnd"/>
      <w:r>
        <w:t>.</w:t>
      </w:r>
      <w:r>
        <w:br/>
      </w:r>
      <w:proofErr w:type="spellStart"/>
      <w:r>
        <w:t>Waxaan</w:t>
      </w:r>
      <w:proofErr w:type="spellEnd"/>
      <w:r>
        <w:t xml:space="preserve"> </w:t>
      </w:r>
      <w:proofErr w:type="spellStart"/>
      <w:r>
        <w:t>doonaynaa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maqalno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ka </w:t>
      </w:r>
      <w:proofErr w:type="spellStart"/>
      <w:r>
        <w:t>qabto</w:t>
      </w:r>
      <w:proofErr w:type="spellEnd"/>
      <w:r>
        <w:t xml:space="preserve"> </w:t>
      </w:r>
      <w:proofErr w:type="spellStart"/>
      <w:r>
        <w:t>waxqabadkeena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xaalkaadu</w:t>
      </w:r>
      <w:proofErr w:type="spellEnd"/>
      <w:r>
        <w:t xml:space="preserve"> </w:t>
      </w:r>
      <w:proofErr w:type="spellStart"/>
      <w:r>
        <w:t>hadda</w:t>
      </w:r>
      <w:proofErr w:type="spellEnd"/>
      <w:r>
        <w:t xml:space="preserve"> </w:t>
      </w:r>
      <w:proofErr w:type="spellStart"/>
      <w:r>
        <w:t>yahay</w:t>
      </w:r>
      <w:proofErr w:type="spellEnd"/>
      <w:r>
        <w:t>.</w:t>
      </w:r>
    </w:p>
    <w:p w14:paraId="0E2E8E09" w14:textId="7CB2793A" w:rsidR="00D17F0E" w:rsidRDefault="00A558BE" w:rsidP="00BD010C">
      <w:proofErr w:type="spellStart"/>
      <w:r>
        <w:t>Su’aalo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weydiinaynaa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ka </w:t>
      </w:r>
      <w:proofErr w:type="spellStart"/>
      <w:r>
        <w:t>qaybgalayaasha</w:t>
      </w:r>
      <w:proofErr w:type="spellEnd"/>
      <w:r>
        <w:t>.</w:t>
      </w:r>
      <w:r w:rsidRPr="00BF1F51">
        <w:t xml:space="preserve"> </w:t>
      </w:r>
      <w:proofErr w:type="spellStart"/>
      <w:r>
        <w:t>Annagoo</w:t>
      </w:r>
      <w:proofErr w:type="spellEnd"/>
      <w:r>
        <w:t xml:space="preserve"> </w:t>
      </w:r>
      <w:proofErr w:type="spellStart"/>
      <w:r>
        <w:t>jawaabaha</w:t>
      </w:r>
      <w:proofErr w:type="spellEnd"/>
      <w:r>
        <w:t xml:space="preserve"> </w:t>
      </w:r>
      <w:proofErr w:type="spellStart"/>
      <w:r>
        <w:t>kaashanayna</w:t>
      </w:r>
      <w:proofErr w:type="spellEnd"/>
      <w:r>
        <w:t xml:space="preserve"> </w:t>
      </w:r>
      <w:proofErr w:type="spellStart"/>
      <w:r>
        <w:t>ayaan</w:t>
      </w:r>
      <w:proofErr w:type="spellEnd"/>
      <w:r>
        <w:t xml:space="preserve"> </w:t>
      </w:r>
      <w:proofErr w:type="spellStart"/>
      <w:r>
        <w:t>qiimeynaynaa</w:t>
      </w:r>
      <w:proofErr w:type="spellEnd"/>
      <w:r>
        <w:t xml:space="preserve"> </w:t>
      </w:r>
      <w:proofErr w:type="spellStart"/>
      <w:r>
        <w:t>waxqabadkeena</w:t>
      </w:r>
      <w:proofErr w:type="spellEnd"/>
      <w:r>
        <w:t>.</w:t>
      </w:r>
    </w:p>
    <w:p w14:paraId="77AE14F0" w14:textId="5994B980" w:rsidR="00670AFF" w:rsidRPr="002D3D7A" w:rsidRDefault="00A558BE" w:rsidP="00BD010C">
      <w:pPr>
        <w:rPr>
          <w:b/>
          <w:bCs/>
          <w:lang w:val="sv-SE"/>
        </w:rPr>
      </w:pPr>
      <w:r w:rsidRPr="002D3D7A">
        <w:rPr>
          <w:b/>
          <w:bCs/>
          <w:lang w:val="sv-SE"/>
        </w:rPr>
        <w:t xml:space="preserve">1) </w:t>
      </w:r>
      <w:proofErr w:type="spellStart"/>
      <w:r w:rsidRPr="002D3D7A">
        <w:rPr>
          <w:b/>
          <w:bCs/>
          <w:lang w:val="sv-SE"/>
        </w:rPr>
        <w:t>Waan</w:t>
      </w:r>
      <w:proofErr w:type="spellEnd"/>
      <w:r w:rsidRPr="002D3D7A">
        <w:rPr>
          <w:b/>
          <w:bCs/>
          <w:lang w:val="sv-SE"/>
        </w:rPr>
        <w:t xml:space="preserve"> </w:t>
      </w:r>
      <w:proofErr w:type="spellStart"/>
      <w:r w:rsidRPr="002D3D7A">
        <w:rPr>
          <w:b/>
          <w:bCs/>
          <w:lang w:val="sv-SE"/>
        </w:rPr>
        <w:t>aqaan</w:t>
      </w:r>
      <w:proofErr w:type="spellEnd"/>
      <w:r w:rsidRPr="002D3D7A">
        <w:rPr>
          <w:b/>
          <w:bCs/>
          <w:lang w:val="sv-SE"/>
        </w:rPr>
        <w:t xml:space="preserve"> in </w:t>
      </w:r>
      <w:proofErr w:type="spellStart"/>
      <w:r w:rsidRPr="002D3D7A">
        <w:rPr>
          <w:b/>
          <w:bCs/>
          <w:lang w:val="sv-SE"/>
        </w:rPr>
        <w:t>aan</w:t>
      </w:r>
      <w:proofErr w:type="spellEnd"/>
      <w:r w:rsidRPr="002D3D7A">
        <w:rPr>
          <w:b/>
          <w:bCs/>
          <w:lang w:val="sv-SE"/>
        </w:rPr>
        <w:t xml:space="preserve"> Finland </w:t>
      </w:r>
      <w:proofErr w:type="spellStart"/>
      <w:r w:rsidRPr="002D3D7A">
        <w:rPr>
          <w:b/>
          <w:bCs/>
          <w:lang w:val="sv-SE"/>
        </w:rPr>
        <w:t>arrimo</w:t>
      </w:r>
      <w:proofErr w:type="spellEnd"/>
      <w:r w:rsidRPr="002D3D7A">
        <w:rPr>
          <w:b/>
          <w:bCs/>
          <w:lang w:val="sv-SE"/>
        </w:rPr>
        <w:t xml:space="preserve"> </w:t>
      </w:r>
      <w:proofErr w:type="spellStart"/>
      <w:r w:rsidRPr="002D3D7A">
        <w:rPr>
          <w:b/>
          <w:bCs/>
          <w:lang w:val="sv-SE"/>
        </w:rPr>
        <w:t>ku</w:t>
      </w:r>
      <w:proofErr w:type="spellEnd"/>
      <w:r w:rsidRPr="002D3D7A">
        <w:rPr>
          <w:b/>
          <w:bCs/>
          <w:lang w:val="sv-SE"/>
        </w:rPr>
        <w:t xml:space="preserve"> </w:t>
      </w:r>
      <w:proofErr w:type="spellStart"/>
      <w:r w:rsidRPr="002D3D7A">
        <w:rPr>
          <w:b/>
          <w:bCs/>
          <w:lang w:val="sv-SE"/>
        </w:rPr>
        <w:t>sameeyo</w:t>
      </w:r>
      <w:proofErr w:type="spellEnd"/>
      <w:r w:rsidR="00554651">
        <w:rPr>
          <w:b/>
          <w:bCs/>
          <w:lang w:val="sv-SE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583B8BF8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aqaan</w:t>
            </w:r>
            <w:proofErr w:type="spellEnd"/>
          </w:p>
          <w:p w14:paraId="2A90CB2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5A775457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1CFDC46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6CB1A370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DAAB38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1794D4AA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00B9903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1A452971" w:rsidR="00670AFF" w:rsidRDefault="00A558BE" w:rsidP="00A558BE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4893C11F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</w:rPr>
      </w:pPr>
    </w:p>
    <w:p w14:paraId="1A0D3FE3" w14:textId="77777777" w:rsidR="00670AFF" w:rsidRDefault="00670AFF" w:rsidP="00670AFF">
      <w:pPr>
        <w:spacing w:after="0"/>
        <w:rPr>
          <w:b/>
          <w:bCs/>
        </w:rPr>
      </w:pPr>
    </w:p>
    <w:p w14:paraId="0958A68F" w14:textId="0DEBF5B3" w:rsidR="00670AFF" w:rsidRPr="0012061D" w:rsidRDefault="00A558BE" w:rsidP="00670AFF">
      <w:pPr>
        <w:rPr>
          <w:b/>
          <w:bCs/>
        </w:rPr>
      </w:pPr>
      <w:r>
        <w:rPr>
          <w:b/>
          <w:bCs/>
        </w:rPr>
        <w:t xml:space="preserve">2) </w:t>
      </w:r>
      <w:proofErr w:type="spellStart"/>
      <w:r>
        <w:rPr>
          <w:b/>
          <w:bCs/>
        </w:rPr>
        <w:t>Waxaan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haystaa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fursado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aan</w:t>
      </w:r>
      <w:proofErr w:type="spellEnd"/>
      <w:r>
        <w:rPr>
          <w:b/>
          <w:bCs/>
        </w:rPr>
        <w:t xml:space="preserve"> Finland </w:t>
      </w:r>
      <w:proofErr w:type="spellStart"/>
      <w:r>
        <w:rPr>
          <w:b/>
          <w:bCs/>
        </w:rPr>
        <w:t>kula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nolaado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nolosha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doonayo</w:t>
      </w:r>
      <w:proofErr w:type="spellEnd"/>
      <w:r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A3B3E27" w14:textId="29C90E33" w:rsidR="00670AFF" w:rsidRDefault="00A558BE" w:rsidP="00A558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haysto</w:t>
            </w:r>
            <w:proofErr w:type="spellEnd"/>
            <w:r>
              <w:rPr>
                <w:noProof/>
                <w:sz w:val="20"/>
                <w:szCs w:val="20"/>
                <w:lang w:eastAsia="fi-FI"/>
              </w:rPr>
              <w:t xml:space="preserve"> </w:t>
            </w:r>
            <w:r w:rsidR="00670AFF"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3CE4A18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>2</w:t>
            </w:r>
            <w:r w:rsidR="00A558B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A558BE"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5A042AA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43B56566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242351B9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30C9F971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E87B0A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15511DD0" w:rsidR="00670AFF" w:rsidRDefault="00A558BE" w:rsidP="00670AF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3B5FDB24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</w:rPr>
      </w:pPr>
    </w:p>
    <w:p w14:paraId="6DF961E9" w14:textId="53CA593F" w:rsidR="00670AFF" w:rsidRDefault="00670AFF" w:rsidP="00670AFF">
      <w:pPr>
        <w:rPr>
          <w:b/>
          <w:bCs/>
        </w:rPr>
      </w:pPr>
    </w:p>
    <w:p w14:paraId="14CE9743" w14:textId="548DA2DB" w:rsidR="00554651" w:rsidRDefault="00554651" w:rsidP="00670AFF">
      <w:pPr>
        <w:rPr>
          <w:b/>
          <w:bCs/>
        </w:rPr>
      </w:pPr>
    </w:p>
    <w:p w14:paraId="58AD8A44" w14:textId="149E4353" w:rsidR="00554651" w:rsidRDefault="00554651" w:rsidP="00670AFF">
      <w:pPr>
        <w:rPr>
          <w:b/>
          <w:bCs/>
        </w:rPr>
      </w:pPr>
    </w:p>
    <w:p w14:paraId="16897ADB" w14:textId="77777777" w:rsidR="00554651" w:rsidRDefault="00554651" w:rsidP="00670AFF">
      <w:pPr>
        <w:rPr>
          <w:b/>
          <w:bCs/>
        </w:rPr>
      </w:pPr>
    </w:p>
    <w:p w14:paraId="132E2347" w14:textId="4A0FC210" w:rsidR="00670AFF" w:rsidRDefault="00A558BE" w:rsidP="00670AFF">
      <w:pPr>
        <w:rPr>
          <w:b/>
          <w:bCs/>
        </w:rPr>
      </w:pPr>
      <w:r>
        <w:rPr>
          <w:b/>
          <w:bCs/>
        </w:rPr>
        <w:lastRenderedPageBreak/>
        <w:t xml:space="preserve">3) </w:t>
      </w:r>
      <w:proofErr w:type="spellStart"/>
      <w:r>
        <w:rPr>
          <w:b/>
          <w:bCs/>
        </w:rPr>
        <w:t>Waan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aqaan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waxa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aan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fiicanahay</w:t>
      </w:r>
      <w:proofErr w:type="spellEnd"/>
      <w:r w:rsidR="00554651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32AB2521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Ma </w:t>
            </w:r>
            <w:proofErr w:type="spellStart"/>
            <w:r>
              <w:rPr>
                <w:b/>
                <w:bCs/>
                <w:sz w:val="20"/>
                <w:szCs w:val="20"/>
              </w:rPr>
              <w:t>aqaan</w:t>
            </w:r>
            <w:proofErr w:type="spellEnd"/>
          </w:p>
          <w:p w14:paraId="29A28FA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17F16BBC" w:rsidR="00670AFF" w:rsidRPr="001A2C82" w:rsidRDefault="00A558B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0CF6348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16865669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EE5993B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23B5DCCB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9EB09F6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03876DF3" w:rsidR="00670AFF" w:rsidRDefault="00695689" w:rsidP="0069568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4A67B836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</w:rPr>
      </w:pPr>
    </w:p>
    <w:p w14:paraId="524788F2" w14:textId="77777777" w:rsidR="00E02D82" w:rsidRDefault="00E02D82" w:rsidP="00670AFF">
      <w:pPr>
        <w:rPr>
          <w:b/>
          <w:bCs/>
        </w:rPr>
      </w:pPr>
    </w:p>
    <w:p w14:paraId="2538BA4D" w14:textId="47E22770" w:rsidR="00AB0514" w:rsidRPr="002D3D7A" w:rsidRDefault="005B3590" w:rsidP="00AB0514">
      <w:pPr>
        <w:rPr>
          <w:b/>
          <w:bCs/>
        </w:rPr>
      </w:pPr>
      <w:r>
        <w:rPr>
          <w:b/>
          <w:bCs/>
        </w:rPr>
        <w:t>4</w:t>
      </w:r>
      <w:r w:rsidR="00695689" w:rsidRPr="002D3D7A">
        <w:rPr>
          <w:b/>
          <w:bCs/>
        </w:rPr>
        <w:t xml:space="preserve">) </w:t>
      </w:r>
      <w:proofErr w:type="spellStart"/>
      <w:r w:rsidR="00695689" w:rsidRPr="002D3D7A">
        <w:rPr>
          <w:b/>
          <w:bCs/>
        </w:rPr>
        <w:t>Waan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aqaan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waxa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xiga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ee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aan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doonayo</w:t>
      </w:r>
      <w:proofErr w:type="spellEnd"/>
      <w:r w:rsidR="00695689" w:rsidRPr="002D3D7A">
        <w:rPr>
          <w:b/>
          <w:bCs/>
        </w:rPr>
        <w:t xml:space="preserve"> in </w:t>
      </w:r>
      <w:proofErr w:type="spellStart"/>
      <w:r w:rsidR="00695689" w:rsidRPr="002D3D7A">
        <w:rPr>
          <w:b/>
          <w:bCs/>
        </w:rPr>
        <w:t>aan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barto</w:t>
      </w:r>
      <w:proofErr w:type="spellEnd"/>
      <w:r w:rsidR="00554651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114A196F" w:rsidR="00AB0514" w:rsidRPr="001A2C82" w:rsidRDefault="00695689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aqaan</w:t>
            </w:r>
            <w:proofErr w:type="spellEnd"/>
          </w:p>
          <w:p w14:paraId="71540CB7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1D9A39EF" w:rsidR="00AB0514" w:rsidRPr="001A2C82" w:rsidRDefault="00695689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74D47206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54465B1D" w:rsidR="00AB0514" w:rsidRPr="001A2C82" w:rsidRDefault="00695689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20D06AF0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20C6803A" w:rsidR="00AB0514" w:rsidRPr="001A2C82" w:rsidRDefault="00695689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711FB772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4B275997" w:rsidR="00AB0514" w:rsidRDefault="00695689" w:rsidP="0069568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7AD49F22" w14:textId="37ECAA1B" w:rsidR="00A15BA0" w:rsidRDefault="00AB0514" w:rsidP="002F6A28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01E5168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05525" cy="609600"/>
                <wp:effectExtent l="0" t="0" r="28575" b="1905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5pt;width:480.75pt;height:48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dROw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1D5D9797" w14:textId="77777777" w:rsidR="00E02D82" w:rsidRDefault="00E02D82" w:rsidP="002F6A28">
      <w:pPr>
        <w:spacing w:before="240"/>
        <w:rPr>
          <w:b/>
          <w:bCs/>
          <w:sz w:val="20"/>
          <w:szCs w:val="20"/>
        </w:rPr>
      </w:pPr>
    </w:p>
    <w:p w14:paraId="2A8D3002" w14:textId="77777777" w:rsidR="00E02D82" w:rsidRDefault="00E02D82" w:rsidP="002F6A28">
      <w:pPr>
        <w:spacing w:before="240"/>
        <w:rPr>
          <w:b/>
          <w:bCs/>
          <w:sz w:val="20"/>
          <w:szCs w:val="20"/>
        </w:rPr>
      </w:pPr>
    </w:p>
    <w:p w14:paraId="0D46A75A" w14:textId="1836D826" w:rsidR="002F6A28" w:rsidRPr="004F0851" w:rsidRDefault="00695689" w:rsidP="002F6A28">
      <w:pPr>
        <w:spacing w:before="240"/>
        <w:rPr>
          <w:b/>
          <w:bCs/>
          <w:sz w:val="20"/>
          <w:szCs w:val="20"/>
        </w:rPr>
      </w:pPr>
      <w:r w:rsidRPr="00695689">
        <w:rPr>
          <w:b/>
          <w:bCs/>
          <w:sz w:val="20"/>
          <w:szCs w:val="20"/>
        </w:rPr>
        <w:t>ARAGTI-CELINTA WAXQABADKA:</w:t>
      </w:r>
    </w:p>
    <w:p w14:paraId="3CB64A96" w14:textId="77777777" w:rsidR="00D74EAA" w:rsidRDefault="00D74EAA" w:rsidP="00E70DA7">
      <w:pPr>
        <w:rPr>
          <w:b/>
          <w:bCs/>
        </w:rPr>
      </w:pPr>
    </w:p>
    <w:p w14:paraId="3FB2C49E" w14:textId="4F222355" w:rsidR="00E70DA7" w:rsidRPr="009C6DFA" w:rsidRDefault="005B3590" w:rsidP="00E70DA7">
      <w:pPr>
        <w:rPr>
          <w:b/>
          <w:bCs/>
        </w:rPr>
      </w:pPr>
      <w:r>
        <w:rPr>
          <w:b/>
          <w:bCs/>
        </w:rPr>
        <w:t>5</w:t>
      </w:r>
      <w:r w:rsidR="00695689">
        <w:rPr>
          <w:b/>
          <w:bCs/>
        </w:rPr>
        <w:t xml:space="preserve">) </w:t>
      </w:r>
      <w:proofErr w:type="spellStart"/>
      <w:r w:rsidR="00695689">
        <w:rPr>
          <w:b/>
          <w:bCs/>
        </w:rPr>
        <w:t>Waxaan</w:t>
      </w:r>
      <w:proofErr w:type="spellEnd"/>
      <w:r w:rsidR="00695689">
        <w:rPr>
          <w:b/>
          <w:bCs/>
        </w:rPr>
        <w:t xml:space="preserve"> </w:t>
      </w:r>
      <w:proofErr w:type="spellStart"/>
      <w:r w:rsidR="00695689">
        <w:rPr>
          <w:b/>
          <w:bCs/>
        </w:rPr>
        <w:t>bartay</w:t>
      </w:r>
      <w:proofErr w:type="spellEnd"/>
      <w:r w:rsidR="00695689">
        <w:rPr>
          <w:b/>
          <w:bCs/>
        </w:rPr>
        <w:t xml:space="preserve"> </w:t>
      </w:r>
      <w:proofErr w:type="spellStart"/>
      <w:r w:rsidR="00695689">
        <w:rPr>
          <w:b/>
          <w:bCs/>
        </w:rPr>
        <w:t>macluumaadyo</w:t>
      </w:r>
      <w:proofErr w:type="spellEnd"/>
      <w:r w:rsidR="00695689">
        <w:rPr>
          <w:b/>
          <w:bCs/>
        </w:rPr>
        <w:t xml:space="preserve"> </w:t>
      </w:r>
      <w:proofErr w:type="spellStart"/>
      <w:r w:rsidR="00695689">
        <w:rPr>
          <w:b/>
          <w:bCs/>
        </w:rPr>
        <w:t>cusub</w:t>
      </w:r>
      <w:proofErr w:type="spellEnd"/>
      <w:r w:rsidR="00695689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01981078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baran</w:t>
            </w:r>
            <w:proofErr w:type="spellEnd"/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5E510F15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1A61B2A7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1AE7C11B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67B70FE9" w:rsidR="00670AFF" w:rsidRDefault="00695689" w:rsidP="00670AF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7115CF71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</w:rPr>
      </w:pPr>
    </w:p>
    <w:p w14:paraId="1AA7381A" w14:textId="77777777" w:rsidR="00130BE2" w:rsidRDefault="00130BE2" w:rsidP="00E70DA7">
      <w:pPr>
        <w:rPr>
          <w:b/>
          <w:bCs/>
        </w:rPr>
      </w:pPr>
    </w:p>
    <w:p w14:paraId="1F970C43" w14:textId="114904E8" w:rsidR="00E70DA7" w:rsidRPr="002D3D7A" w:rsidRDefault="00E70DA7" w:rsidP="00E70DA7">
      <w:pPr>
        <w:rPr>
          <w:b/>
          <w:bCs/>
        </w:rPr>
      </w:pPr>
      <w:r w:rsidRPr="002D3D7A">
        <w:rPr>
          <w:b/>
          <w:bCs/>
        </w:rPr>
        <w:t xml:space="preserve">6) </w:t>
      </w:r>
      <w:proofErr w:type="spellStart"/>
      <w:r w:rsidR="00695689" w:rsidRPr="002D3D7A">
        <w:rPr>
          <w:b/>
          <w:bCs/>
        </w:rPr>
        <w:t>Wadahadalladu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waxay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iga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caawiyeen</w:t>
      </w:r>
      <w:proofErr w:type="spellEnd"/>
      <w:r w:rsidR="00695689" w:rsidRPr="002D3D7A">
        <w:rPr>
          <w:b/>
          <w:bCs/>
        </w:rPr>
        <w:t xml:space="preserve"> in </w:t>
      </w:r>
      <w:proofErr w:type="spellStart"/>
      <w:r w:rsidR="00695689" w:rsidRPr="002D3D7A">
        <w:rPr>
          <w:b/>
          <w:bCs/>
        </w:rPr>
        <w:t>aan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arrimaha</w:t>
      </w:r>
      <w:proofErr w:type="spellEnd"/>
      <w:r w:rsidR="00695689" w:rsidRPr="002D3D7A">
        <w:rPr>
          <w:b/>
          <w:bCs/>
        </w:rPr>
        <w:t xml:space="preserve"> </w:t>
      </w:r>
      <w:proofErr w:type="spellStart"/>
      <w:r w:rsidR="00695689" w:rsidRPr="002D3D7A">
        <w:rPr>
          <w:b/>
          <w:bCs/>
        </w:rPr>
        <w:t>fahmo</w:t>
      </w:r>
      <w:proofErr w:type="spellEnd"/>
      <w:r w:rsidR="00695689" w:rsidRPr="002D3D7A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7D7B0F21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Igama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caawin</w:t>
            </w:r>
            <w:proofErr w:type="spellEnd"/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201265D6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6A3DC1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05981F38" w:rsidR="00670AFF" w:rsidRPr="001A2C82" w:rsidRDefault="0069568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54F568B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="00695689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="006956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5689">
              <w:rPr>
                <w:b/>
                <w:bCs/>
                <w:sz w:val="20"/>
                <w:szCs w:val="20"/>
              </w:rPr>
              <w:t>aad</w:t>
            </w:r>
            <w:proofErr w:type="spellEnd"/>
            <w:r w:rsidR="00695689"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="00695689"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37D1EBD5" w:rsidR="00670AFF" w:rsidRDefault="00695689" w:rsidP="00670AF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26A785FE" w14:textId="77777777" w:rsidR="00670AFF" w:rsidRDefault="00670AFF" w:rsidP="00670AFF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</w:rPr>
      </w:pPr>
    </w:p>
    <w:p w14:paraId="483B8913" w14:textId="77777777" w:rsidR="00130BE2" w:rsidRDefault="00130BE2" w:rsidP="00E70DA7">
      <w:pPr>
        <w:rPr>
          <w:sz w:val="20"/>
          <w:szCs w:val="20"/>
        </w:rPr>
      </w:pPr>
    </w:p>
    <w:p w14:paraId="3706480D" w14:textId="43028C3F" w:rsidR="00B16144" w:rsidRPr="009C6DFA" w:rsidRDefault="00695689" w:rsidP="00B16144">
      <w:pPr>
        <w:rPr>
          <w:b/>
          <w:bCs/>
        </w:rPr>
      </w:pPr>
      <w:r>
        <w:rPr>
          <w:b/>
          <w:bCs/>
        </w:rPr>
        <w:t xml:space="preserve">7) </w:t>
      </w:r>
      <w:proofErr w:type="spellStart"/>
      <w:r>
        <w:rPr>
          <w:b/>
          <w:bCs/>
        </w:rPr>
        <w:t>Dad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ayaan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waxqabadka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kulmay</w:t>
      </w:r>
      <w:proofErr w:type="spellEnd"/>
      <w:r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07899E1D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Lama kulmin</w:t>
            </w:r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65629AA5" w:rsidR="00241D1B" w:rsidRPr="001A2C82" w:rsidRDefault="006073C9" w:rsidP="006073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3A919395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31D4352F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099D86BA" w:rsidR="00241D1B" w:rsidRDefault="006073C9" w:rsidP="006073C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7FA8BE2B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</w:rPr>
      </w:pPr>
    </w:p>
    <w:p w14:paraId="3F3BA6CC" w14:textId="77777777" w:rsidR="006073C9" w:rsidRDefault="006073C9" w:rsidP="00130BE2">
      <w:pPr>
        <w:spacing w:before="240"/>
        <w:rPr>
          <w:sz w:val="20"/>
          <w:szCs w:val="20"/>
        </w:rPr>
      </w:pPr>
    </w:p>
    <w:p w14:paraId="6E7ABC32" w14:textId="77777777" w:rsidR="006073C9" w:rsidRDefault="006073C9" w:rsidP="00130BE2">
      <w:pPr>
        <w:spacing w:before="240"/>
        <w:rPr>
          <w:sz w:val="20"/>
          <w:szCs w:val="20"/>
        </w:rPr>
      </w:pPr>
    </w:p>
    <w:p w14:paraId="1B441252" w14:textId="73EE2EE5" w:rsidR="00E70DA7" w:rsidRPr="009C6DFA" w:rsidRDefault="00592DDC" w:rsidP="00E70DA7">
      <w:pPr>
        <w:rPr>
          <w:b/>
          <w:bCs/>
        </w:rPr>
      </w:pPr>
      <w:r>
        <w:rPr>
          <w:b/>
          <w:bCs/>
        </w:rPr>
        <w:t>8</w:t>
      </w:r>
      <w:r w:rsidR="006073C9">
        <w:rPr>
          <w:b/>
          <w:bCs/>
        </w:rPr>
        <w:t xml:space="preserve">) </w:t>
      </w:r>
      <w:proofErr w:type="spellStart"/>
      <w:r w:rsidR="006073C9">
        <w:rPr>
          <w:b/>
          <w:bCs/>
        </w:rPr>
        <w:t>Kaalmo</w:t>
      </w:r>
      <w:proofErr w:type="spellEnd"/>
      <w:r w:rsidR="006073C9">
        <w:rPr>
          <w:b/>
          <w:bCs/>
        </w:rPr>
        <w:t xml:space="preserve"> </w:t>
      </w:r>
      <w:proofErr w:type="spellStart"/>
      <w:r w:rsidR="006073C9">
        <w:rPr>
          <w:b/>
          <w:bCs/>
        </w:rPr>
        <w:t>ayaan</w:t>
      </w:r>
      <w:proofErr w:type="spellEnd"/>
      <w:r w:rsidR="006073C9">
        <w:rPr>
          <w:b/>
          <w:bCs/>
        </w:rPr>
        <w:t xml:space="preserve"> </w:t>
      </w:r>
      <w:proofErr w:type="spellStart"/>
      <w:r w:rsidR="006073C9">
        <w:rPr>
          <w:b/>
          <w:bCs/>
        </w:rPr>
        <w:t>dadka</w:t>
      </w:r>
      <w:proofErr w:type="spellEnd"/>
      <w:r w:rsidR="006073C9">
        <w:rPr>
          <w:b/>
          <w:bCs/>
        </w:rPr>
        <w:t xml:space="preserve"> kale ka </w:t>
      </w:r>
      <w:proofErr w:type="spellStart"/>
      <w:r w:rsidR="006073C9">
        <w:rPr>
          <w:b/>
          <w:bCs/>
        </w:rPr>
        <w:t>helay</w:t>
      </w:r>
      <w:proofErr w:type="spellEnd"/>
      <w:r w:rsidR="006073C9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3176E127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Kama </w:t>
            </w:r>
            <w:proofErr w:type="spellStart"/>
            <w:r>
              <w:rPr>
                <w:b/>
                <w:bCs/>
                <w:sz w:val="20"/>
                <w:szCs w:val="20"/>
              </w:rPr>
              <w:t>helin</w:t>
            </w:r>
            <w:proofErr w:type="spellEnd"/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1CFE9F39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78B33468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6A69C413" w:rsidR="00241D1B" w:rsidRPr="001A2C82" w:rsidRDefault="006073C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2C72D838" w:rsidR="00241D1B" w:rsidRDefault="006073C9" w:rsidP="006073C9">
      <w:pPr>
        <w:spacing w:after="0"/>
        <w:rPr>
          <w:sz w:val="20"/>
          <w:szCs w:val="20"/>
        </w:rPr>
      </w:pPr>
      <w:proofErr w:type="spellStart"/>
      <w:r w:rsidRPr="006073C9">
        <w:rPr>
          <w:sz w:val="20"/>
          <w:szCs w:val="20"/>
        </w:rPr>
        <w:t>Maxaad</w:t>
      </w:r>
      <w:proofErr w:type="spellEnd"/>
      <w:r w:rsidRPr="006073C9">
        <w:rPr>
          <w:sz w:val="20"/>
          <w:szCs w:val="20"/>
        </w:rPr>
        <w:t xml:space="preserve"> </w:t>
      </w:r>
      <w:proofErr w:type="spellStart"/>
      <w:r w:rsidRPr="006073C9">
        <w:rPr>
          <w:sz w:val="20"/>
          <w:szCs w:val="20"/>
        </w:rPr>
        <w:t>sidan</w:t>
      </w:r>
      <w:proofErr w:type="spellEnd"/>
      <w:r w:rsidRPr="006073C9">
        <w:rPr>
          <w:sz w:val="20"/>
          <w:szCs w:val="20"/>
        </w:rPr>
        <w:t xml:space="preserve"> </w:t>
      </w:r>
      <w:proofErr w:type="spellStart"/>
      <w:r w:rsidRPr="006073C9">
        <w:rPr>
          <w:sz w:val="20"/>
          <w:szCs w:val="20"/>
        </w:rPr>
        <w:t>ugu</w:t>
      </w:r>
      <w:proofErr w:type="spellEnd"/>
      <w:r w:rsidRPr="006073C9">
        <w:rPr>
          <w:sz w:val="20"/>
          <w:szCs w:val="20"/>
        </w:rPr>
        <w:t xml:space="preserve"> </w:t>
      </w:r>
      <w:proofErr w:type="spellStart"/>
      <w:r w:rsidRPr="006073C9">
        <w:rPr>
          <w:sz w:val="20"/>
          <w:szCs w:val="20"/>
        </w:rPr>
        <w:t>jawaabtay</w:t>
      </w:r>
      <w:proofErr w:type="spellEnd"/>
      <w:r w:rsidRPr="006073C9">
        <w:rPr>
          <w:sz w:val="20"/>
          <w:szCs w:val="20"/>
        </w:rPr>
        <w:t>?</w:t>
      </w:r>
    </w:p>
    <w:p w14:paraId="6F54FBBC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</w:rPr>
      </w:pPr>
    </w:p>
    <w:p w14:paraId="3A231448" w14:textId="77777777" w:rsidR="00733D33" w:rsidRDefault="00733D33" w:rsidP="00E70DA7">
      <w:pPr>
        <w:rPr>
          <w:b/>
          <w:bCs/>
        </w:rPr>
      </w:pPr>
    </w:p>
    <w:p w14:paraId="418ECC34" w14:textId="333AE3C6" w:rsidR="00E70DA7" w:rsidRPr="008D7E59" w:rsidRDefault="00592DDC" w:rsidP="00E70DA7">
      <w:pPr>
        <w:rPr>
          <w:b/>
          <w:bCs/>
        </w:rPr>
      </w:pPr>
      <w:r>
        <w:rPr>
          <w:b/>
          <w:bCs/>
        </w:rPr>
        <w:t>9</w:t>
      </w:r>
      <w:r w:rsidR="008D7E59">
        <w:rPr>
          <w:b/>
          <w:bCs/>
        </w:rPr>
        <w:t xml:space="preserve">) </w:t>
      </w:r>
      <w:proofErr w:type="spellStart"/>
      <w:r w:rsidR="008D7E59" w:rsidRPr="008D7E59">
        <w:rPr>
          <w:b/>
          <w:bCs/>
        </w:rPr>
        <w:t>Waxaan</w:t>
      </w:r>
      <w:proofErr w:type="spellEnd"/>
      <w:r w:rsidR="008D7E59" w:rsidRPr="008D7E59">
        <w:rPr>
          <w:b/>
          <w:bCs/>
        </w:rPr>
        <w:t xml:space="preserve"> </w:t>
      </w:r>
      <w:proofErr w:type="spellStart"/>
      <w:r w:rsidR="008D7E59" w:rsidRPr="008D7E59">
        <w:rPr>
          <w:b/>
          <w:bCs/>
        </w:rPr>
        <w:t>bartay</w:t>
      </w:r>
      <w:proofErr w:type="spellEnd"/>
      <w:r w:rsidR="008D7E59" w:rsidRPr="008D7E59">
        <w:rPr>
          <w:b/>
          <w:bCs/>
        </w:rPr>
        <w:t xml:space="preserve"> </w:t>
      </w:r>
      <w:proofErr w:type="spellStart"/>
      <w:r w:rsidR="008D7E59" w:rsidRPr="008D7E59">
        <w:rPr>
          <w:b/>
          <w:bCs/>
        </w:rPr>
        <w:t>aqoon</w:t>
      </w:r>
      <w:proofErr w:type="spellEnd"/>
      <w:r w:rsidR="008D7E59" w:rsidRPr="008D7E59">
        <w:rPr>
          <w:b/>
          <w:bCs/>
        </w:rPr>
        <w:t xml:space="preserve"> </w:t>
      </w:r>
      <w:proofErr w:type="spellStart"/>
      <w:r w:rsidR="008D7E59" w:rsidRPr="008D7E59">
        <w:rPr>
          <w:b/>
          <w:bCs/>
        </w:rPr>
        <w:t>cusub</w:t>
      </w:r>
      <w:proofErr w:type="spellEnd"/>
      <w:r w:rsidR="00554651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123C45FB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Ma </w:t>
            </w:r>
            <w:proofErr w:type="spellStart"/>
            <w:r>
              <w:rPr>
                <w:b/>
                <w:bCs/>
                <w:sz w:val="20"/>
                <w:szCs w:val="20"/>
              </w:rPr>
              <w:t>baran</w:t>
            </w:r>
            <w:proofErr w:type="spellEnd"/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5BF30ADE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4D646F5A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683A10F2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23B51FB5" w:rsidR="00241D1B" w:rsidRDefault="008D7E59" w:rsidP="008D7E59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604B041F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</w:rPr>
      </w:pPr>
    </w:p>
    <w:p w14:paraId="5F4FF492" w14:textId="77777777" w:rsidR="00D74EAA" w:rsidRDefault="00D74EAA" w:rsidP="00E70DA7">
      <w:pPr>
        <w:rPr>
          <w:b/>
          <w:bCs/>
        </w:rPr>
      </w:pPr>
    </w:p>
    <w:p w14:paraId="1AD3320E" w14:textId="5DF2CBB7" w:rsidR="00E70DA7" w:rsidRPr="008501EB" w:rsidRDefault="00592DDC" w:rsidP="00E70DA7">
      <w:pPr>
        <w:rPr>
          <w:b/>
          <w:bCs/>
        </w:rPr>
      </w:pPr>
      <w:r>
        <w:rPr>
          <w:b/>
          <w:bCs/>
        </w:rPr>
        <w:t>10</w:t>
      </w:r>
      <w:r w:rsidR="00E70DA7" w:rsidRPr="008501EB">
        <w:rPr>
          <w:b/>
          <w:bCs/>
        </w:rPr>
        <w:t>)</w:t>
      </w:r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Waxaan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ku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talajiraa</w:t>
      </w:r>
      <w:proofErr w:type="spellEnd"/>
      <w:r w:rsidR="008D7E59">
        <w:rPr>
          <w:b/>
          <w:bCs/>
        </w:rPr>
        <w:t xml:space="preserve"> in </w:t>
      </w:r>
      <w:proofErr w:type="spellStart"/>
      <w:r w:rsidR="008D7E59">
        <w:rPr>
          <w:b/>
          <w:bCs/>
        </w:rPr>
        <w:t>waxqabadka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kaddib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aan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isticmaalo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aqoonta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aan</w:t>
      </w:r>
      <w:proofErr w:type="spellEnd"/>
      <w:r w:rsidR="008D7E59">
        <w:rPr>
          <w:b/>
          <w:bCs/>
        </w:rPr>
        <w:t xml:space="preserve"> </w:t>
      </w:r>
      <w:proofErr w:type="spellStart"/>
      <w:r w:rsidR="008D7E59">
        <w:rPr>
          <w:b/>
          <w:bCs/>
        </w:rPr>
        <w:t>bartay</w:t>
      </w:r>
      <w:proofErr w:type="spellEnd"/>
      <w:r w:rsidR="008D7E59">
        <w:rPr>
          <w:b/>
          <w:bCs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11FBE9B2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bCs/>
                <w:sz w:val="20"/>
                <w:szCs w:val="20"/>
              </w:rPr>
              <w:t>Kuma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talajiro</w:t>
            </w:r>
            <w:proofErr w:type="spellEnd"/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6B284F10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bCs/>
                <w:sz w:val="20"/>
                <w:szCs w:val="20"/>
              </w:rPr>
              <w:t>Waxyar</w:t>
            </w:r>
            <w:proofErr w:type="spellEnd"/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49923FDE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="008D7E59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="008D7E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7E59"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0F58E894" w:rsidR="00241D1B" w:rsidRPr="001A2C82" w:rsidRDefault="008D7E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fiican</w:t>
            </w:r>
            <w:proofErr w:type="spellEnd"/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2D61F13F" w:rsidR="00241D1B" w:rsidRDefault="008D7E59" w:rsidP="00241D1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Maxaad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jawaabtay</w:t>
      </w:r>
      <w:proofErr w:type="spellEnd"/>
      <w:r>
        <w:rPr>
          <w:sz w:val="20"/>
          <w:szCs w:val="20"/>
        </w:rPr>
        <w:t>?</w:t>
      </w:r>
    </w:p>
    <w:p w14:paraId="48F04E46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Default="00241D1B" w:rsidP="00241D1B">
      <w:pPr>
        <w:rPr>
          <w:b/>
          <w:bCs/>
        </w:rPr>
      </w:pPr>
    </w:p>
    <w:p w14:paraId="1919CDDA" w14:textId="060B6674" w:rsidR="00D74EAA" w:rsidRDefault="00D74EAA" w:rsidP="00D74EAA">
      <w:pPr>
        <w:spacing w:before="240"/>
        <w:rPr>
          <w:sz w:val="20"/>
          <w:szCs w:val="20"/>
        </w:rPr>
      </w:pPr>
    </w:p>
    <w:p w14:paraId="7E661454" w14:textId="2D26D074" w:rsidR="00241D1B" w:rsidRDefault="00241D1B" w:rsidP="00D74EAA">
      <w:pPr>
        <w:spacing w:before="240"/>
        <w:rPr>
          <w:sz w:val="20"/>
          <w:szCs w:val="20"/>
        </w:rPr>
      </w:pPr>
    </w:p>
    <w:p w14:paraId="4517C862" w14:textId="3C6F3410" w:rsidR="00241D1B" w:rsidRDefault="00241D1B" w:rsidP="00D74EAA">
      <w:pPr>
        <w:spacing w:before="240"/>
        <w:rPr>
          <w:sz w:val="20"/>
          <w:szCs w:val="20"/>
        </w:rPr>
      </w:pPr>
    </w:p>
    <w:p w14:paraId="112D2933" w14:textId="0C9245C6" w:rsidR="00241D1B" w:rsidRDefault="00241D1B" w:rsidP="00D74EAA">
      <w:pPr>
        <w:spacing w:before="240"/>
        <w:rPr>
          <w:sz w:val="20"/>
          <w:szCs w:val="20"/>
        </w:rPr>
      </w:pPr>
    </w:p>
    <w:p w14:paraId="628B71E7" w14:textId="1A9D94DF" w:rsidR="00241D1B" w:rsidRDefault="00241D1B" w:rsidP="00D74EAA">
      <w:pPr>
        <w:spacing w:before="240"/>
        <w:rPr>
          <w:sz w:val="20"/>
          <w:szCs w:val="20"/>
        </w:rPr>
      </w:pPr>
    </w:p>
    <w:p w14:paraId="11DC64FC" w14:textId="4F1ACFAB" w:rsidR="002F6A28" w:rsidRDefault="002F6A28" w:rsidP="00D74EAA">
      <w:pPr>
        <w:spacing w:before="240"/>
        <w:rPr>
          <w:sz w:val="20"/>
          <w:szCs w:val="20"/>
        </w:rPr>
      </w:pPr>
    </w:p>
    <w:p w14:paraId="09BB57FD" w14:textId="77777777" w:rsidR="00AF03D8" w:rsidRPr="008D7E59" w:rsidRDefault="00AF03D8" w:rsidP="008D7E59">
      <w:pPr>
        <w:rPr>
          <w:sz w:val="20"/>
          <w:szCs w:val="20"/>
        </w:rPr>
      </w:pPr>
    </w:p>
    <w:sectPr w:rsidR="00AF03D8" w:rsidRPr="008D7E59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6862" w14:textId="77777777" w:rsidR="000B1E0A" w:rsidRDefault="000B1E0A" w:rsidP="00410B80">
      <w:pPr>
        <w:spacing w:after="0" w:line="240" w:lineRule="auto"/>
      </w:pPr>
      <w:r>
        <w:separator/>
      </w:r>
    </w:p>
  </w:endnote>
  <w:endnote w:type="continuationSeparator" w:id="0">
    <w:p w14:paraId="3D76AA4F" w14:textId="77777777" w:rsidR="000B1E0A" w:rsidRDefault="000B1E0A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4472" w14:textId="77777777" w:rsidR="000B1E0A" w:rsidRDefault="000B1E0A" w:rsidP="00410B80">
      <w:pPr>
        <w:spacing w:after="0" w:line="240" w:lineRule="auto"/>
      </w:pPr>
      <w:r>
        <w:separator/>
      </w:r>
    </w:p>
  </w:footnote>
  <w:footnote w:type="continuationSeparator" w:id="0">
    <w:p w14:paraId="71B4350B" w14:textId="77777777" w:rsidR="000B1E0A" w:rsidRDefault="000B1E0A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3DCC58DD" w:rsidR="00410B80" w:rsidRPr="00410B80" w:rsidRDefault="00A92ADE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proofErr w:type="spellStart"/>
        <w:r>
          <w:rPr>
            <w:rFonts w:ascii="Muli" w:hAnsi="Muli"/>
            <w:spacing w:val="60"/>
            <w:sz w:val="16"/>
          </w:rPr>
          <w:t>Bogga</w:t>
        </w:r>
        <w:proofErr w:type="spellEnd"/>
        <w:r w:rsidR="00410B80" w:rsidRPr="00410B80">
          <w:rPr>
            <w:rFonts w:ascii="Muli" w:hAnsi="Muli"/>
            <w:sz w:val="16"/>
          </w:rPr>
          <w:t xml:space="preserve"> | </w:t>
        </w:r>
        <w:r w:rsidR="00410B80" w:rsidRPr="00410B80">
          <w:rPr>
            <w:rFonts w:ascii="Muli" w:hAnsi="Muli"/>
            <w:sz w:val="16"/>
          </w:rPr>
          <w:fldChar w:fldCharType="begin"/>
        </w:r>
        <w:r w:rsidR="00410B80" w:rsidRPr="00410B80">
          <w:rPr>
            <w:rFonts w:ascii="Muli" w:hAnsi="Muli"/>
            <w:sz w:val="16"/>
          </w:rPr>
          <w:instrText>PAGE   \* MERGEFORMAT</w:instrText>
        </w:r>
        <w:r w:rsidR="00410B80" w:rsidRPr="00410B80">
          <w:rPr>
            <w:rFonts w:ascii="Muli" w:hAnsi="Muli"/>
            <w:sz w:val="16"/>
          </w:rPr>
          <w:fldChar w:fldCharType="separate"/>
        </w:r>
        <w:r w:rsidR="00E02D82" w:rsidRPr="00E02D82">
          <w:rPr>
            <w:rFonts w:ascii="Muli" w:hAnsi="Muli"/>
            <w:b/>
            <w:bCs/>
            <w:noProof/>
            <w:sz w:val="16"/>
          </w:rPr>
          <w:t>4</w:t>
        </w:r>
        <w:r w:rsidR="00410B80" w:rsidRPr="00410B80">
          <w:rPr>
            <w:rFonts w:ascii="Muli" w:hAnsi="Muli"/>
            <w:b/>
            <w:bCs/>
            <w:sz w:val="16"/>
          </w:rPr>
          <w:fldChar w:fldCharType="end"/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F"/>
    <w:rsid w:val="00000492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E0A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B3BAD"/>
    <w:rsid w:val="002B733D"/>
    <w:rsid w:val="002B76F3"/>
    <w:rsid w:val="002C270D"/>
    <w:rsid w:val="002C3604"/>
    <w:rsid w:val="002C4507"/>
    <w:rsid w:val="002C7564"/>
    <w:rsid w:val="002D3D7A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BF6"/>
    <w:rsid w:val="00342B09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5015E5"/>
    <w:rsid w:val="00502271"/>
    <w:rsid w:val="00513042"/>
    <w:rsid w:val="005135B6"/>
    <w:rsid w:val="00515A86"/>
    <w:rsid w:val="005160D5"/>
    <w:rsid w:val="00523FB0"/>
    <w:rsid w:val="00532708"/>
    <w:rsid w:val="0054012F"/>
    <w:rsid w:val="005449EA"/>
    <w:rsid w:val="00547989"/>
    <w:rsid w:val="00553CB9"/>
    <w:rsid w:val="00554651"/>
    <w:rsid w:val="00555137"/>
    <w:rsid w:val="005562ED"/>
    <w:rsid w:val="00560618"/>
    <w:rsid w:val="00562B1A"/>
    <w:rsid w:val="005657F0"/>
    <w:rsid w:val="00571014"/>
    <w:rsid w:val="005801E8"/>
    <w:rsid w:val="00580C39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B3590"/>
    <w:rsid w:val="005C176B"/>
    <w:rsid w:val="005C4804"/>
    <w:rsid w:val="005C6779"/>
    <w:rsid w:val="005D1E68"/>
    <w:rsid w:val="005D2980"/>
    <w:rsid w:val="005E1EBC"/>
    <w:rsid w:val="005E41BC"/>
    <w:rsid w:val="005E48C3"/>
    <w:rsid w:val="005E78EA"/>
    <w:rsid w:val="005F0F51"/>
    <w:rsid w:val="005F4C22"/>
    <w:rsid w:val="005F6E3A"/>
    <w:rsid w:val="006017C8"/>
    <w:rsid w:val="0060456E"/>
    <w:rsid w:val="006073C9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92E11"/>
    <w:rsid w:val="006949B5"/>
    <w:rsid w:val="006950EF"/>
    <w:rsid w:val="00695689"/>
    <w:rsid w:val="00696AE4"/>
    <w:rsid w:val="00696FFB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B57"/>
    <w:rsid w:val="006E6018"/>
    <w:rsid w:val="006E775B"/>
    <w:rsid w:val="006E7839"/>
    <w:rsid w:val="006F1821"/>
    <w:rsid w:val="006F4077"/>
    <w:rsid w:val="00700C8B"/>
    <w:rsid w:val="00700D06"/>
    <w:rsid w:val="007017E1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5C91"/>
    <w:rsid w:val="00756A2D"/>
    <w:rsid w:val="00760A65"/>
    <w:rsid w:val="007629FC"/>
    <w:rsid w:val="00764C39"/>
    <w:rsid w:val="0077010F"/>
    <w:rsid w:val="00772CB0"/>
    <w:rsid w:val="00777C55"/>
    <w:rsid w:val="00782ACB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D7E59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80FE1"/>
    <w:rsid w:val="009830B6"/>
    <w:rsid w:val="0098587A"/>
    <w:rsid w:val="009915AE"/>
    <w:rsid w:val="00993C91"/>
    <w:rsid w:val="00995B79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925"/>
    <w:rsid w:val="00A12386"/>
    <w:rsid w:val="00A15BA0"/>
    <w:rsid w:val="00A165FA"/>
    <w:rsid w:val="00A16B11"/>
    <w:rsid w:val="00A16E28"/>
    <w:rsid w:val="00A174CC"/>
    <w:rsid w:val="00A17AEB"/>
    <w:rsid w:val="00A236BF"/>
    <w:rsid w:val="00A31D10"/>
    <w:rsid w:val="00A40C82"/>
    <w:rsid w:val="00A45EAF"/>
    <w:rsid w:val="00A4645E"/>
    <w:rsid w:val="00A507B5"/>
    <w:rsid w:val="00A558BE"/>
    <w:rsid w:val="00A571D6"/>
    <w:rsid w:val="00A57F69"/>
    <w:rsid w:val="00A618CA"/>
    <w:rsid w:val="00A62C9B"/>
    <w:rsid w:val="00A63601"/>
    <w:rsid w:val="00A64877"/>
    <w:rsid w:val="00A8326B"/>
    <w:rsid w:val="00A83EB7"/>
    <w:rsid w:val="00A9000D"/>
    <w:rsid w:val="00A92ADE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FE9"/>
    <w:rsid w:val="00B04CDC"/>
    <w:rsid w:val="00B10389"/>
    <w:rsid w:val="00B15B75"/>
    <w:rsid w:val="00B16144"/>
    <w:rsid w:val="00B16748"/>
    <w:rsid w:val="00B16CAA"/>
    <w:rsid w:val="00B2563D"/>
    <w:rsid w:val="00B36A6D"/>
    <w:rsid w:val="00B40457"/>
    <w:rsid w:val="00B441CC"/>
    <w:rsid w:val="00B46513"/>
    <w:rsid w:val="00B57937"/>
    <w:rsid w:val="00B6243A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A0AA9"/>
    <w:rsid w:val="00BA3093"/>
    <w:rsid w:val="00BB1042"/>
    <w:rsid w:val="00BB69EA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5DBB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69FC"/>
    <w:rsid w:val="00CE1526"/>
    <w:rsid w:val="00CE1782"/>
    <w:rsid w:val="00CF78F9"/>
    <w:rsid w:val="00D00A9E"/>
    <w:rsid w:val="00D011E0"/>
    <w:rsid w:val="00D03BC4"/>
    <w:rsid w:val="00D058E0"/>
    <w:rsid w:val="00D06D43"/>
    <w:rsid w:val="00D158D1"/>
    <w:rsid w:val="00D15C54"/>
    <w:rsid w:val="00D1778E"/>
    <w:rsid w:val="00D17F0E"/>
    <w:rsid w:val="00D17F68"/>
    <w:rsid w:val="00D22165"/>
    <w:rsid w:val="00D24987"/>
    <w:rsid w:val="00D262B8"/>
    <w:rsid w:val="00D3229B"/>
    <w:rsid w:val="00D35510"/>
    <w:rsid w:val="00D35537"/>
    <w:rsid w:val="00D36B4C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491F"/>
    <w:rsid w:val="00D950B5"/>
    <w:rsid w:val="00D958D3"/>
    <w:rsid w:val="00D96E96"/>
    <w:rsid w:val="00DA575D"/>
    <w:rsid w:val="00DA5ACC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02D82"/>
    <w:rsid w:val="00E1010F"/>
    <w:rsid w:val="00E11234"/>
    <w:rsid w:val="00E11A45"/>
    <w:rsid w:val="00E13A14"/>
    <w:rsid w:val="00E20438"/>
    <w:rsid w:val="00E21FB0"/>
    <w:rsid w:val="00E2284B"/>
    <w:rsid w:val="00E22B69"/>
    <w:rsid w:val="00E27641"/>
    <w:rsid w:val="00E358E5"/>
    <w:rsid w:val="00E44114"/>
    <w:rsid w:val="00E469E8"/>
    <w:rsid w:val="00E5079B"/>
    <w:rsid w:val="00E55E14"/>
    <w:rsid w:val="00E60274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295A"/>
    <w:rsid w:val="00ED5279"/>
    <w:rsid w:val="00ED580C"/>
    <w:rsid w:val="00ED7E6C"/>
    <w:rsid w:val="00EE76BA"/>
    <w:rsid w:val="00EE77B7"/>
    <w:rsid w:val="00EF2238"/>
    <w:rsid w:val="00EF32E2"/>
    <w:rsid w:val="00EF3931"/>
    <w:rsid w:val="00F03841"/>
    <w:rsid w:val="00F0473A"/>
    <w:rsid w:val="00F05C96"/>
    <w:rsid w:val="00F12E41"/>
    <w:rsid w:val="00F13F3C"/>
    <w:rsid w:val="00F15B13"/>
    <w:rsid w:val="00F16398"/>
    <w:rsid w:val="00F3224F"/>
    <w:rsid w:val="00F40B35"/>
    <w:rsid w:val="00F412FC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5A05"/>
    <w:rsid w:val="00F80450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</ds:schemaRefs>
</ds:datastoreItem>
</file>

<file path=customXml/itemProps2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7B40D-9800-4CB2-B4DD-9970A38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0</TotalTime>
  <Pages>5</Pages>
  <Words>307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NYKYTILA-ANALYYSI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2021-09-24T07:47:00Z</cp:lastPrinted>
  <dcterms:created xsi:type="dcterms:W3CDTF">2021-12-30T12:09:00Z</dcterms:created>
  <dcterms:modified xsi:type="dcterms:W3CDTF">2021-12-30T12:09:00Z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