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75DF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  <w:sz w:val="26"/>
          <w:szCs w:val="26"/>
          <w:rtl/>
        </w:rPr>
        <w:t>فۆرمی هەڵسەنگاندنی سەرەتایی</w:t>
      </w:r>
      <w:r>
        <w:rPr>
          <w:rFonts w:cs="Calibri"/>
          <w:b/>
          <w:bCs/>
        </w:rPr>
        <w:br/>
      </w:r>
      <w:r>
        <w:rPr>
          <w:rFonts w:cs="Calibri"/>
          <w:b/>
          <w:bCs/>
          <w:rtl/>
        </w:rPr>
        <w:t xml:space="preserve">سوپاس بۆ بەشداربوونت لەم چالاکییەمان. ئەمانەوێت بتناسین و گوێبیستی ژیانی تۆ بین. هیوادارین کە بەڵکو وەڵامی ئەم پرسیارانەی لای خوارەوە بدەیتەوە. ئێمە لە سەرەتا و کۆتایی چالاکییەکە، ئەم پرسیارانە ئاڕاستەی </w:t>
      </w:r>
      <w:r>
        <w:rPr>
          <w:rFonts w:cs="Calibri"/>
          <w:b/>
          <w:bCs/>
          <w:rtl/>
        </w:rPr>
        <w:t>سەرجەم بەشداربووان ئەکەین. ئێمە بە یارمەتی وەڵامەکان هەڵسەنگاندن بۆ ئەم چالاکییە ئەکەین</w:t>
      </w:r>
      <w:r>
        <w:rPr>
          <w:rFonts w:cs="Calibri"/>
          <w:b/>
          <w:bCs/>
        </w:rPr>
        <w:t>.</w:t>
      </w:r>
    </w:p>
    <w:p w14:paraId="56A575E0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  <w:rtl/>
        </w:rPr>
        <w:t>١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من تووانایی ڕاپەڕاندنی کار و بارم هەیە لە فینلاند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5E8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E1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5E2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5DF" wp14:editId="56A575E0">
                  <wp:extent cx="440978" cy="440978"/>
                  <wp:effectExtent l="0" t="0" r="0" b="0"/>
                  <wp:docPr id="1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E3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5E4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5E1" wp14:editId="56A575E2">
                  <wp:extent cx="442185" cy="442185"/>
                  <wp:effectExtent l="0" t="0" r="0" b="0"/>
                  <wp:docPr id="2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E5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5E6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5E3" wp14:editId="56A575E4">
                  <wp:extent cx="466563" cy="466563"/>
                  <wp:effectExtent l="0" t="0" r="0" b="0"/>
                  <wp:docPr id="3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E7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5E5" wp14:editId="56A575E6">
                  <wp:extent cx="438857" cy="438857"/>
                  <wp:effectExtent l="0" t="0" r="0" b="0"/>
                  <wp:docPr id="4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5E9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A575E8" wp14:editId="56A575E9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6C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575E8"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426.25pt;margin-top:16.3pt;width:477.45pt;height:51.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" strokeweight=".17625mm">
                <v:textbox>
                  <w:txbxContent>
                    <w:p w14:paraId="56A5766C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5EA" w14:textId="77777777" w:rsidR="0077680E" w:rsidRDefault="00050E12">
      <w:pPr>
        <w:autoSpaceDE w:val="0"/>
        <w:spacing w:after="20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br/>
      </w:r>
    </w:p>
    <w:p w14:paraId="56A575EB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rtl/>
        </w:rPr>
        <w:t>٢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 xml:space="preserve">من لە </w:t>
      </w:r>
      <w:r>
        <w:rPr>
          <w:rFonts w:cs="Calibri"/>
          <w:b/>
          <w:bCs/>
          <w:rtl/>
        </w:rPr>
        <w:t>فینلاند ئەو هەل و دەرفەتانەم بۆ ڕەخساوە کە ژیانێک بژیم کە خۆم ئەمەوێت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5F3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EC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5ED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5EA" wp14:editId="56A575EB">
                  <wp:extent cx="440978" cy="440978"/>
                  <wp:effectExtent l="0" t="0" r="0" b="0"/>
                  <wp:docPr id="6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EE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5EF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5EC" wp14:editId="56A575ED">
                  <wp:extent cx="442185" cy="442185"/>
                  <wp:effectExtent l="0" t="0" r="0" b="0"/>
                  <wp:docPr id="7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F0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5F1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5EE" wp14:editId="56A575EF">
                  <wp:extent cx="466563" cy="466563"/>
                  <wp:effectExtent l="0" t="0" r="0" b="0"/>
                  <wp:docPr id="8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F2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5F0" wp14:editId="56A575F1">
                  <wp:extent cx="438857" cy="438857"/>
                  <wp:effectExtent l="0" t="0" r="0" b="0"/>
                  <wp:docPr id="9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5F4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A575F2" wp14:editId="56A575F3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1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6E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5F2" id="Tekstiruutu 30" o:spid="_x0000_s1027" type="#_x0000_t202" style="position:absolute;left:0;text-align:left;margin-left:426.25pt;margin-top:16.3pt;width:477.45pt;height:51.5pt;z-index:2516930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" strokeweight=".17625mm">
                <v:textbox>
                  <w:txbxContent>
                    <w:p w14:paraId="56A5766E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5F5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br/>
      </w:r>
    </w:p>
    <w:p w14:paraId="56A575F6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  <w:rtl/>
        </w:rPr>
        <w:t>٣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ئەزانم لە چ شتێکدا باشم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5FE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F7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5F8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5F4" wp14:editId="56A575F5">
                  <wp:extent cx="440978" cy="440978"/>
                  <wp:effectExtent l="0" t="0" r="0" b="0"/>
                  <wp:docPr id="11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F9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5FA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5F6" wp14:editId="56A575F7">
                  <wp:extent cx="442185" cy="442185"/>
                  <wp:effectExtent l="0" t="0" r="0" b="0"/>
                  <wp:docPr id="12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FB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5FC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5F8" wp14:editId="56A575F9">
                  <wp:extent cx="466563" cy="466563"/>
                  <wp:effectExtent l="0" t="0" r="0" b="0"/>
                  <wp:docPr id="13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5FD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5FA" wp14:editId="56A575FB">
                  <wp:extent cx="438857" cy="438857"/>
                  <wp:effectExtent l="0" t="0" r="0" b="0"/>
                  <wp:docPr id="14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5FF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A575FC" wp14:editId="56A575FD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15" name="Tekstiruut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70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5FC" id="Tekstiruutu 35" o:spid="_x0000_s1028" type="#_x0000_t202" style="position:absolute;left:0;text-align:left;margin-left:426.25pt;margin-top:16.3pt;width:477.45pt;height:51.5pt;z-index:2516951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Y4oAWuYBAADa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70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00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br/>
      </w:r>
    </w:p>
    <w:p w14:paraId="56A57601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rtl/>
        </w:rPr>
        <w:t>٤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من ئەزانم دوواتر ئەمەوێت چی فێر ببم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09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02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03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5FE" wp14:editId="56A575FF">
                  <wp:extent cx="440978" cy="440978"/>
                  <wp:effectExtent l="0" t="0" r="0" b="0"/>
                  <wp:docPr id="16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04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605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00" wp14:editId="56A57601">
                  <wp:extent cx="442185" cy="442185"/>
                  <wp:effectExtent l="0" t="0" r="0" b="0"/>
                  <wp:docPr id="17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06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07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02" wp14:editId="56A57603">
                  <wp:extent cx="466563" cy="466563"/>
                  <wp:effectExtent l="0" t="0" r="0" b="0"/>
                  <wp:docPr id="18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08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04" wp14:editId="56A57605">
                  <wp:extent cx="438857" cy="438857"/>
                  <wp:effectExtent l="0" t="0" r="0" b="0"/>
                  <wp:docPr id="19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0A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A57606" wp14:editId="56A57607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20" name="Tekstiruut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72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06" id="Tekstiruutu 47" o:spid="_x0000_s1029" type="#_x0000_t202" style="position:absolute;left:0;text-align:left;margin-left:426.25pt;margin-top:16.3pt;width:477.45pt;height:51.5pt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" strokeweight=".17625mm">
                <v:textbox>
                  <w:txbxContent>
                    <w:p w14:paraId="56A57672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0B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  <w:sz w:val="26"/>
          <w:szCs w:val="26"/>
          <w:rtl/>
        </w:rPr>
        <w:lastRenderedPageBreak/>
        <w:t>فۆرمی کۆتاهەڵسەنگاندن</w:t>
      </w:r>
      <w:r>
        <w:rPr>
          <w:rFonts w:cs="Calibri"/>
          <w:b/>
          <w:bCs/>
          <w:sz w:val="26"/>
          <w:szCs w:val="26"/>
        </w:rPr>
        <w:br/>
      </w:r>
      <w:r>
        <w:rPr>
          <w:rFonts w:cs="Calibri"/>
          <w:b/>
          <w:bCs/>
          <w:rtl/>
        </w:rPr>
        <w:t>سوپاس کە بەشدار بوویت لە چالاکییەکەماندا.</w:t>
      </w:r>
      <w:r>
        <w:rPr>
          <w:rFonts w:cs="Calibri"/>
          <w:b/>
          <w:bCs/>
        </w:rPr>
        <w:br/>
      </w:r>
      <w:r>
        <w:rPr>
          <w:rFonts w:cs="Calibri"/>
          <w:b/>
          <w:bCs/>
          <w:rtl/>
        </w:rPr>
        <w:t xml:space="preserve">دەمانەوێت ڕای تۆ بزانین </w:t>
      </w:r>
      <w:r>
        <w:rPr>
          <w:rFonts w:cs="Calibri"/>
          <w:b/>
          <w:bCs/>
          <w:rtl/>
        </w:rPr>
        <w:t>لەبارەی چالاکییەکە و هەروەها بزانین ئێستا چۆنیت. ئەم پرسیارانە ئاڕاستەی سەرجەم بەشداربووان ئەکەین. ئێمە بە یارمەتی وەڵامەکان هەڵسەنگاندن بۆ ئەم چالاکییە ئەکەین</w:t>
      </w:r>
      <w:r>
        <w:rPr>
          <w:rFonts w:cs="Calibri"/>
          <w:b/>
          <w:bCs/>
        </w:rPr>
        <w:t>.</w:t>
      </w:r>
    </w:p>
    <w:p w14:paraId="56A5760C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  <w:rtl/>
        </w:rPr>
        <w:t>١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من تووانایی ڕاپەڕاندنی کار و بارم هەیە لە فینلاند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14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0D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0E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608" wp14:editId="56A57609">
                  <wp:extent cx="440978" cy="440978"/>
                  <wp:effectExtent l="0" t="0" r="0" b="0"/>
                  <wp:docPr id="21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0F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610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0A" wp14:editId="56A5760B">
                  <wp:extent cx="442185" cy="442185"/>
                  <wp:effectExtent l="0" t="0" r="0" b="0"/>
                  <wp:docPr id="22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11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12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0C" wp14:editId="56A5760D">
                  <wp:extent cx="466563" cy="466563"/>
                  <wp:effectExtent l="0" t="0" r="0" b="0"/>
                  <wp:docPr id="23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13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0E" wp14:editId="56A5760F">
                  <wp:extent cx="438857" cy="438857"/>
                  <wp:effectExtent l="0" t="0" r="0" b="0"/>
                  <wp:docPr id="24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15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A57610" wp14:editId="56A57611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25" name="Tekstiruut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74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10" id="Tekstiruutu 83" o:spid="_x0000_s1030" type="#_x0000_t202" style="position:absolute;left:0;text-align:left;margin-left:426.25pt;margin-top:16.3pt;width:477.45pt;height:51.5pt;z-index:2517166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cjUzeOYBAADa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74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16" w14:textId="77777777" w:rsidR="0077680E" w:rsidRDefault="00050E12">
      <w:pPr>
        <w:autoSpaceDE w:val="0"/>
        <w:spacing w:after="200" w:line="276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br/>
      </w:r>
    </w:p>
    <w:p w14:paraId="56A57617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rtl/>
        </w:rPr>
        <w:t>٢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من لە فینلاند ئەو هەل و دەرفەتانەم بۆ ڕەخساوە کە ژیانێک بژیم کە خۆم ئەمەوێت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1F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18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19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612" wp14:editId="56A57613">
                  <wp:extent cx="440978" cy="440978"/>
                  <wp:effectExtent l="0" t="0" r="0" b="0"/>
                  <wp:docPr id="26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1A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61B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14" wp14:editId="56A57615">
                  <wp:extent cx="442185" cy="442185"/>
                  <wp:effectExtent l="0" t="0" r="0" b="0"/>
                  <wp:docPr id="27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1C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1D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16" wp14:editId="56A57617">
                  <wp:extent cx="466563" cy="466563"/>
                  <wp:effectExtent l="0" t="0" r="0" b="0"/>
                  <wp:docPr id="28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1E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18" wp14:editId="56A57619">
                  <wp:extent cx="438857" cy="438857"/>
                  <wp:effectExtent l="0" t="0" r="0" b="0"/>
                  <wp:docPr id="29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20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A5761A" wp14:editId="56A5761B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30" name="Tekstiruut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76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1A" id="_x0000_s1031" type="#_x0000_t202" style="position:absolute;left:0;text-align:left;margin-left:426.25pt;margin-top:16.3pt;width:477.45pt;height:51.5pt;z-index:2517176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6v5TLOYBAADa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76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21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br/>
      </w:r>
    </w:p>
    <w:p w14:paraId="56A57622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  <w:rtl/>
        </w:rPr>
        <w:t>٣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ئەزانم لە چ شتێکدا باشم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2A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23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24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61C" wp14:editId="56A5761D">
                  <wp:extent cx="440978" cy="440978"/>
                  <wp:effectExtent l="0" t="0" r="0" b="0"/>
                  <wp:docPr id="31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25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626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1E" wp14:editId="56A5761F">
                  <wp:extent cx="442185" cy="442185"/>
                  <wp:effectExtent l="0" t="0" r="0" b="0"/>
                  <wp:docPr id="32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27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28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20" wp14:editId="56A57621">
                  <wp:extent cx="466563" cy="466563"/>
                  <wp:effectExtent l="0" t="0" r="0" b="0"/>
                  <wp:docPr id="33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29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22" wp14:editId="56A57623">
                  <wp:extent cx="438857" cy="438857"/>
                  <wp:effectExtent l="0" t="0" r="0" b="0"/>
                  <wp:docPr id="34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2B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A57624" wp14:editId="56A57625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35" name="Tekstiruut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78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24" id="_x0000_s1032" type="#_x0000_t202" style="position:absolute;left:0;text-align:left;margin-left:426.25pt;margin-top:16.3pt;width:477.45pt;height:51.5pt;z-index:2517186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QqLy0OYBAADa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78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2C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br/>
      </w:r>
    </w:p>
    <w:p w14:paraId="56A5762D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rtl/>
        </w:rPr>
        <w:t>٤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من ئەزانم دوواتر ئەمەوێت چی فێر ببم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35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2E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2F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626" wp14:editId="56A57627">
                  <wp:extent cx="440978" cy="440978"/>
                  <wp:effectExtent l="0" t="0" r="0" b="0"/>
                  <wp:docPr id="36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30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631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28" wp14:editId="56A57629">
                  <wp:extent cx="442185" cy="442185"/>
                  <wp:effectExtent l="0" t="0" r="0" b="0"/>
                  <wp:docPr id="37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32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33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2A" wp14:editId="56A5762B">
                  <wp:extent cx="466563" cy="466563"/>
                  <wp:effectExtent l="0" t="0" r="0" b="0"/>
                  <wp:docPr id="38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34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2C" wp14:editId="56A5762D">
                  <wp:extent cx="438857" cy="438857"/>
                  <wp:effectExtent l="0" t="0" r="0" b="0"/>
                  <wp:docPr id="39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36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A5762E" wp14:editId="56A5762F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40" name="Tekstiruut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7A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2E" id="_x0000_s1033" type="#_x0000_t202" style="position:absolute;left:0;text-align:left;margin-left:426.25pt;margin-top:16.3pt;width:477.45pt;height:51.5pt;z-index:2517196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2mmShOYBAADa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7A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37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</w:rPr>
        <w:lastRenderedPageBreak/>
        <w:br/>
      </w:r>
      <w:r>
        <w:rPr>
          <w:rFonts w:cs="Calibri"/>
          <w:sz w:val="24"/>
          <w:szCs w:val="24"/>
          <w:rtl/>
        </w:rPr>
        <w:t xml:space="preserve">ڕا و بۆچوونت لەبارەی </w:t>
      </w:r>
      <w:r>
        <w:rPr>
          <w:rFonts w:cs="Calibri"/>
          <w:sz w:val="24"/>
          <w:szCs w:val="24"/>
          <w:rtl/>
        </w:rPr>
        <w:t>چالاکییەکە:</w:t>
      </w:r>
      <w:r>
        <w:rPr>
          <w:rFonts w:cs="Calibri"/>
          <w:b/>
          <w:bCs/>
        </w:rPr>
        <w:br/>
      </w:r>
      <w:r>
        <w:rPr>
          <w:rFonts w:cs="Calibri"/>
        </w:rPr>
        <w:br/>
      </w:r>
      <w:r>
        <w:rPr>
          <w:rFonts w:cs="Calibri"/>
          <w:b/>
          <w:bCs/>
          <w:rtl/>
        </w:rPr>
        <w:t>٥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من بابەتی تازە فێربووم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3F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38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39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630" wp14:editId="56A57631">
                  <wp:extent cx="440978" cy="440978"/>
                  <wp:effectExtent l="0" t="0" r="0" b="0"/>
                  <wp:docPr id="41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3A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63B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32" wp14:editId="56A57633">
                  <wp:extent cx="442185" cy="442185"/>
                  <wp:effectExtent l="0" t="0" r="0" b="0"/>
                  <wp:docPr id="42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3C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3D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34" wp14:editId="56A57635">
                  <wp:extent cx="466563" cy="466563"/>
                  <wp:effectExtent l="0" t="0" r="0" b="0"/>
                  <wp:docPr id="43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3E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36" wp14:editId="56A57637">
                  <wp:extent cx="438857" cy="438857"/>
                  <wp:effectExtent l="0" t="0" r="0" b="0"/>
                  <wp:docPr id="44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40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A57638" wp14:editId="56A57639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45" name="Tekstiruutu 1634679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7C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38" id="Tekstiruutu 1634679530" o:spid="_x0000_s1034" type="#_x0000_t202" style="position:absolute;left:0;text-align:left;margin-left:426.25pt;margin-top:16.3pt;width:477.45pt;height:51.5pt;z-index:2517145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UEtUPOYBAADa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7C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41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br/>
      </w:r>
    </w:p>
    <w:p w14:paraId="56A57642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rtl/>
        </w:rPr>
        <w:t>٦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گفتوگۆکان یارمەتیدەرم بوون بۆ ئەوەی لە هەندێک شت تێبگەم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4A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43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44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63A" wp14:editId="56A5763B">
                  <wp:extent cx="440978" cy="440978"/>
                  <wp:effectExtent l="0" t="0" r="0" b="0"/>
                  <wp:docPr id="46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45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646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3C" wp14:editId="56A5763D">
                  <wp:extent cx="442185" cy="442185"/>
                  <wp:effectExtent l="0" t="0" r="0" b="0"/>
                  <wp:docPr id="47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47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48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3E" wp14:editId="56A5763F">
                  <wp:extent cx="466563" cy="466563"/>
                  <wp:effectExtent l="0" t="0" r="0" b="0"/>
                  <wp:docPr id="48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49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40" wp14:editId="56A57641">
                  <wp:extent cx="438857" cy="438857"/>
                  <wp:effectExtent l="0" t="0" r="0" b="0"/>
                  <wp:docPr id="49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4B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A57642" wp14:editId="56A57643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50" name="Tekstiruut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7E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42" id="Tekstiruutu 57" o:spid="_x0000_s1035" type="#_x0000_t202" style="position:absolute;left:0;text-align:left;margin-left:426.25pt;margin-top:16.3pt;width:477.45pt;height:51.5pt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yIA0aOYBAADa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7E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4C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br/>
      </w:r>
      <w:r>
        <w:rPr>
          <w:rFonts w:cs="Calibri"/>
          <w:b/>
          <w:bCs/>
          <w:rtl/>
        </w:rPr>
        <w:t>٧٧</w:t>
      </w:r>
    </w:p>
    <w:p w14:paraId="56A5764D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rtl/>
        </w:rPr>
        <w:t>٧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لەڕێگای ئەم چالاکییەوە خەڵکانێکی زیاترم ناسی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55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4E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4F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644" wp14:editId="56A57645">
                  <wp:extent cx="440978" cy="440978"/>
                  <wp:effectExtent l="0" t="0" r="0" b="0"/>
                  <wp:docPr id="51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50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651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46" wp14:editId="56A57647">
                  <wp:extent cx="442185" cy="442185"/>
                  <wp:effectExtent l="0" t="0" r="0" b="0"/>
                  <wp:docPr id="52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52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53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48" wp14:editId="56A57649">
                  <wp:extent cx="466563" cy="466563"/>
                  <wp:effectExtent l="0" t="0" r="0" b="0"/>
                  <wp:docPr id="53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54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4A" wp14:editId="56A5764B">
                  <wp:extent cx="438857" cy="438857"/>
                  <wp:effectExtent l="0" t="0" r="0" b="0"/>
                  <wp:docPr id="54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56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A5764C" wp14:editId="56A5764D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55" name="Tekstiruutu 1634679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80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4C" id="Tekstiruutu 1634679490" o:spid="_x0000_s1036" type="#_x0000_t202" style="position:absolute;left:0;text-align:left;margin-left:426.25pt;margin-top:16.3pt;width:477.45pt;height:51.5p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AKrGQ+YBAADb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80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57" w14:textId="77777777" w:rsidR="0077680E" w:rsidRDefault="0077680E">
      <w:pPr>
        <w:autoSpaceDE w:val="0"/>
        <w:spacing w:after="200" w:line="276" w:lineRule="auto"/>
        <w:jc w:val="right"/>
        <w:rPr>
          <w:rFonts w:cs="Calibri"/>
          <w:b/>
          <w:bCs/>
        </w:rPr>
      </w:pPr>
    </w:p>
    <w:p w14:paraId="56A57658" w14:textId="77777777" w:rsidR="0077680E" w:rsidRDefault="0077680E">
      <w:pPr>
        <w:autoSpaceDE w:val="0"/>
        <w:spacing w:after="200" w:line="276" w:lineRule="auto"/>
        <w:jc w:val="right"/>
        <w:rPr>
          <w:rFonts w:cs="Calibri"/>
          <w:b/>
          <w:bCs/>
        </w:rPr>
      </w:pPr>
    </w:p>
    <w:p w14:paraId="56A57659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  <w:rtl/>
        </w:rPr>
        <w:t>٨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بەشداربووەکانی دیکە پاڵپشتییان کردووم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61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5A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5B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64E" wp14:editId="56A5764F">
                  <wp:extent cx="440978" cy="440978"/>
                  <wp:effectExtent l="0" t="0" r="0" b="0"/>
                  <wp:docPr id="56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5C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65D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50" wp14:editId="56A57651">
                  <wp:extent cx="442185" cy="442185"/>
                  <wp:effectExtent l="0" t="0" r="0" b="0"/>
                  <wp:docPr id="57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5E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5F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52" wp14:editId="56A57653">
                  <wp:extent cx="466563" cy="466563"/>
                  <wp:effectExtent l="0" t="0" r="0" b="0"/>
                  <wp:docPr id="58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60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54" wp14:editId="56A57655">
                  <wp:extent cx="438857" cy="438857"/>
                  <wp:effectExtent l="0" t="0" r="0" b="0"/>
                  <wp:docPr id="59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62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A57656" wp14:editId="56A57657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60" name="Tekstiruutu 1634679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82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56" id="Tekstiruutu 1634679495" o:spid="_x0000_s1037" type="#_x0000_t202" style="position:absolute;left:0;text-align:left;margin-left:426.25pt;margin-top:16.3pt;width:477.45pt;height:51.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mGGmF+YBAADb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82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63" w14:textId="77777777" w:rsidR="0077680E" w:rsidRDefault="0077680E">
      <w:pPr>
        <w:autoSpaceDE w:val="0"/>
        <w:spacing w:after="200" w:line="276" w:lineRule="auto"/>
        <w:rPr>
          <w:rFonts w:cs="Calibri"/>
          <w:b/>
          <w:bCs/>
        </w:rPr>
      </w:pPr>
    </w:p>
    <w:p w14:paraId="56A57664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  <w:rtl/>
        </w:rPr>
        <w:t>٩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بەهرەی نوێ فێر بووم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6C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65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66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658" wp14:editId="56A57659">
                  <wp:extent cx="440978" cy="440978"/>
                  <wp:effectExtent l="0" t="0" r="0" b="0"/>
                  <wp:docPr id="61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67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باشی</w:t>
            </w:r>
          </w:p>
          <w:p w14:paraId="56A57668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5A" wp14:editId="56A5765B">
                  <wp:extent cx="442185" cy="442185"/>
                  <wp:effectExtent l="0" t="0" r="0" b="0"/>
                  <wp:docPr id="62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69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6A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5C" wp14:editId="56A5765D">
                  <wp:extent cx="466563" cy="466563"/>
                  <wp:effectExtent l="0" t="0" r="0" b="0"/>
                  <wp:docPr id="63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6B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5E" wp14:editId="56A5765F">
                  <wp:extent cx="438857" cy="438857"/>
                  <wp:effectExtent l="0" t="0" r="0" b="0"/>
                  <wp:docPr id="64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6D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A57660" wp14:editId="56A57661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65" name="Tekstiruutu 1634679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84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60" id="Tekstiruutu 1634679500" o:spid="_x0000_s1038" type="#_x0000_t202" style="position:absolute;left:0;text-align:left;margin-left:426.25pt;margin-top:16.3pt;width:477.45pt;height:51.5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MD0H6+YBAADb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84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6E" w14:textId="77777777" w:rsidR="0077680E" w:rsidRDefault="0077680E">
      <w:pPr>
        <w:autoSpaceDE w:val="0"/>
        <w:spacing w:after="200" w:line="276" w:lineRule="auto"/>
        <w:jc w:val="right"/>
        <w:rPr>
          <w:rFonts w:cs="Calibri"/>
          <w:b/>
          <w:bCs/>
        </w:rPr>
      </w:pPr>
    </w:p>
    <w:p w14:paraId="56A5766F" w14:textId="77777777" w:rsidR="0077680E" w:rsidRDefault="0077680E">
      <w:pPr>
        <w:autoSpaceDE w:val="0"/>
        <w:spacing w:after="200" w:line="276" w:lineRule="auto"/>
        <w:jc w:val="right"/>
        <w:rPr>
          <w:rFonts w:cs="Calibri"/>
          <w:b/>
          <w:bCs/>
        </w:rPr>
      </w:pPr>
    </w:p>
    <w:p w14:paraId="56A57670" w14:textId="77777777" w:rsidR="0077680E" w:rsidRDefault="00050E12">
      <w:pPr>
        <w:autoSpaceDE w:val="0"/>
        <w:spacing w:after="200" w:line="276" w:lineRule="auto"/>
        <w:jc w:val="right"/>
      </w:pPr>
      <w:r>
        <w:rPr>
          <w:rFonts w:cs="Calibri"/>
          <w:b/>
          <w:bCs/>
        </w:rPr>
        <w:t>.</w:t>
      </w:r>
      <w:r>
        <w:rPr>
          <w:rFonts w:cs="Calibri"/>
          <w:b/>
          <w:bCs/>
          <w:rtl/>
        </w:rPr>
        <w:t>١</w:t>
      </w:r>
      <w:r>
        <w:rPr>
          <w:rFonts w:cs="Calibri"/>
          <w:b/>
          <w:bCs/>
        </w:rPr>
        <w:t xml:space="preserve">. </w:t>
      </w:r>
      <w:r>
        <w:rPr>
          <w:rFonts w:cs="Calibri"/>
          <w:b/>
          <w:bCs/>
          <w:rtl/>
        </w:rPr>
        <w:t>پاش ئەم چالاکییە بەنیازم ئەم بەهرانە بەکار بهێنم کە فێریان بووم</w:t>
      </w:r>
      <w:r>
        <w:rPr>
          <w:rFonts w:cs="Calibri"/>
          <w:b/>
          <w:bCs/>
        </w:rPr>
        <w:t>.</w:t>
      </w:r>
    </w:p>
    <w:tbl>
      <w:tblPr>
        <w:tblW w:w="7120" w:type="dxa"/>
        <w:tblInd w:w="28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77680E" w14:paraId="56A57678" w14:textId="77777777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71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٤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زۆر بەباشی</w:t>
            </w:r>
          </w:p>
          <w:p w14:paraId="56A57672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56A57662" wp14:editId="56A57663">
                  <wp:extent cx="440978" cy="440978"/>
                  <wp:effectExtent l="0" t="0" r="0" b="0"/>
                  <wp:docPr id="66" name="Kuva 62" descr="Irvistä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978" cy="440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73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٣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 xml:space="preserve">بە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باشی</w:t>
            </w:r>
          </w:p>
          <w:p w14:paraId="56A57674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64" wp14:editId="56A57665">
                  <wp:extent cx="442185" cy="442185"/>
                  <wp:effectExtent l="0" t="0" r="0" b="0"/>
                  <wp:docPr id="67" name="Kuva 61" descr="Hymyilevä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85" cy="4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75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٢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کەمی</w:t>
            </w:r>
          </w:p>
          <w:p w14:paraId="56A57676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66" wp14:editId="56A57667">
                  <wp:extent cx="466563" cy="466563"/>
                  <wp:effectExtent l="0" t="0" r="0" b="0"/>
                  <wp:docPr id="68" name="Kuva 29" descr="Hermostune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563" cy="466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57677" w14:textId="77777777" w:rsidR="0077680E" w:rsidRDefault="00050E12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١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b/>
                <w:bCs/>
                <w:sz w:val="20"/>
                <w:szCs w:val="20"/>
                <w:rtl/>
              </w:rPr>
              <w:t>بە هیچ شێوەیەک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6A57668" wp14:editId="56A57669">
                  <wp:extent cx="438857" cy="438857"/>
                  <wp:effectExtent l="0" t="0" r="0" b="0"/>
                  <wp:docPr id="69" name="Kuva 28" descr="Surulliset kasvot, ääriviiva tasaisella täytöll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857" cy="438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57679" w14:textId="77777777" w:rsidR="0077680E" w:rsidRDefault="00050E12">
      <w:pPr>
        <w:autoSpaceDE w:val="0"/>
        <w:spacing w:after="200" w:line="276" w:lineRule="auto"/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A5766A" wp14:editId="56A5766B">
                <wp:simplePos x="0" y="0"/>
                <wp:positionH relativeFrom="margin">
                  <wp:align>right</wp:align>
                </wp:positionH>
                <wp:positionV relativeFrom="paragraph">
                  <wp:posOffset>206736</wp:posOffset>
                </wp:positionV>
                <wp:extent cx="6063615" cy="654052"/>
                <wp:effectExtent l="0" t="0" r="13335" b="12698"/>
                <wp:wrapNone/>
                <wp:docPr id="70" name="Tekstiruutu 1634679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3615" cy="65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6A57686" w14:textId="77777777" w:rsidR="0077680E" w:rsidRDefault="0077680E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5766A" id="Tekstiruutu 1634679505" o:spid="_x0000_s1039" type="#_x0000_t202" style="position:absolute;left:0;text-align:left;margin-left:426.25pt;margin-top:16.3pt;width:477.45pt;height:51.5pt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" strokeweight=".17625mm">
                <v:textbox>
                  <w:txbxContent>
                    <w:p w14:paraId="56A57686" w14:textId="77777777" w:rsidR="0077680E" w:rsidRDefault="0077680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Calibri"/>
          <w:rtl/>
        </w:rPr>
        <w:t>بۆ ئەم وەڵامەت هەڵبژارد؟</w:t>
      </w:r>
      <w:r>
        <w:rPr>
          <w:rFonts w:cs="Calibri"/>
        </w:rPr>
        <w:br/>
      </w:r>
    </w:p>
    <w:p w14:paraId="56A5767A" w14:textId="77777777" w:rsidR="0077680E" w:rsidRDefault="0077680E">
      <w:pPr>
        <w:autoSpaceDE w:val="0"/>
        <w:spacing w:after="200" w:line="276" w:lineRule="auto"/>
        <w:jc w:val="right"/>
        <w:rPr>
          <w:rFonts w:cs="Calibri"/>
          <w:b/>
          <w:bCs/>
        </w:rPr>
      </w:pPr>
    </w:p>
    <w:p w14:paraId="56A5767B" w14:textId="77777777" w:rsidR="0077680E" w:rsidRDefault="0077680E">
      <w:pPr>
        <w:rPr>
          <w:b/>
          <w:bCs/>
        </w:rPr>
      </w:pPr>
    </w:p>
    <w:sectPr w:rsidR="0077680E">
      <w:headerReference w:type="default" r:id="rId14"/>
      <w:pgSz w:w="12240" w:h="15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7670" w14:textId="77777777" w:rsidR="00000000" w:rsidRDefault="00050E12">
      <w:pPr>
        <w:spacing w:after="0" w:line="240" w:lineRule="auto"/>
      </w:pPr>
      <w:r>
        <w:separator/>
      </w:r>
    </w:p>
  </w:endnote>
  <w:endnote w:type="continuationSeparator" w:id="0">
    <w:p w14:paraId="56A57672" w14:textId="77777777" w:rsidR="00000000" w:rsidRDefault="0005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5766C" w14:textId="77777777" w:rsidR="00000000" w:rsidRDefault="00050E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A5766E" w14:textId="77777777" w:rsidR="00000000" w:rsidRDefault="00050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7674" w14:textId="77777777" w:rsidR="001F67F4" w:rsidRDefault="00050E1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680E"/>
    <w:rsid w:val="00050E12"/>
    <w:rsid w:val="0077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A575DF"/>
  <w15:docId w15:val="{42BFBEAE-057E-429C-83AA-5F636C0B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uppressAutoHyphens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rPr>
      <w:sz w:val="16"/>
      <w:szCs w:val="16"/>
    </w:rPr>
  </w:style>
  <w:style w:type="paragraph" w:styleId="Kommentinteksti">
    <w:name w:val="annotation text"/>
    <w:basedOn w:val="Normaali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rPr>
      <w:b/>
      <w:bCs/>
    </w:rPr>
  </w:style>
  <w:style w:type="character" w:customStyle="1" w:styleId="KommentinotsikkoChar">
    <w:name w:val="Kommentin otsikko Char"/>
    <w:basedOn w:val="KommentintekstiChar"/>
    <w:rPr>
      <w:b/>
      <w:bCs/>
      <w:sz w:val="20"/>
      <w:szCs w:val="20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</w:style>
  <w:style w:type="paragraph" w:styleId="Luettelokappale">
    <w:name w:val="List Paragraph"/>
    <w:basedOn w:val="Normaali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276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Shenäh Räzabi</dc:creator>
  <dc:description/>
  <cp:lastModifiedBy>Heli Tikkanen</cp:lastModifiedBy>
  <cp:revision>2</cp:revision>
  <cp:lastPrinted>2021-12-07T04:33:00Z</cp:lastPrinted>
  <dcterms:created xsi:type="dcterms:W3CDTF">2021-12-30T12:09:00Z</dcterms:created>
  <dcterms:modified xsi:type="dcterms:W3CDTF">2021-12-30T12:09:00Z</dcterms:modified>
</cp:coreProperties>
</file>