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35BD" w14:textId="761096DA" w:rsidR="00D23A8B" w:rsidRPr="004F0851" w:rsidRDefault="00B00634">
      <w:pPr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初步</w:t>
      </w:r>
      <w:r w:rsidR="00D23A8B">
        <w:rPr>
          <w:rFonts w:hint="eastAsia"/>
          <w:b/>
          <w:bCs/>
          <w:sz w:val="24"/>
          <w:szCs w:val="24"/>
          <w:lang w:eastAsia="zh-CN"/>
        </w:rPr>
        <w:t>调查问卷</w:t>
      </w:r>
    </w:p>
    <w:p w14:paraId="76A32E39" w14:textId="3ED11AF4" w:rsidR="00D23A8B" w:rsidRDefault="00D23A8B">
      <w:pPr>
        <w:rPr>
          <w:lang w:eastAsia="zh-CN"/>
        </w:rPr>
      </w:pPr>
      <w:r>
        <w:rPr>
          <w:rFonts w:hint="eastAsia"/>
          <w:lang w:eastAsia="zh-CN"/>
        </w:rPr>
        <w:t>谢谢</w:t>
      </w:r>
      <w:r w:rsidR="00B00634">
        <w:rPr>
          <w:rFonts w:hint="eastAsia"/>
          <w:lang w:eastAsia="zh-CN"/>
        </w:rPr>
        <w:t>您</w:t>
      </w:r>
      <w:r>
        <w:rPr>
          <w:rFonts w:hint="eastAsia"/>
          <w:lang w:eastAsia="zh-CN"/>
        </w:rPr>
        <w:t>参加我们</w:t>
      </w:r>
      <w:r w:rsidR="00260506">
        <w:rPr>
          <w:rFonts w:hint="eastAsia"/>
          <w:lang w:eastAsia="zh-CN"/>
        </w:rPr>
        <w:t>组织的活动。我们</w:t>
      </w:r>
      <w:r w:rsidR="00B00634">
        <w:rPr>
          <w:rFonts w:hint="eastAsia"/>
          <w:lang w:eastAsia="zh-CN"/>
        </w:rPr>
        <w:t>想</w:t>
      </w:r>
      <w:r w:rsidR="00260506">
        <w:rPr>
          <w:rFonts w:hint="eastAsia"/>
          <w:lang w:eastAsia="zh-CN"/>
        </w:rPr>
        <w:t>了解</w:t>
      </w:r>
      <w:r w:rsidR="00B00634">
        <w:rPr>
          <w:rFonts w:hint="eastAsia"/>
          <w:lang w:eastAsia="zh-CN"/>
        </w:rPr>
        <w:t>您</w:t>
      </w:r>
      <w:r w:rsidR="00260506">
        <w:rPr>
          <w:rFonts w:hint="eastAsia"/>
          <w:lang w:eastAsia="zh-CN"/>
        </w:rPr>
        <w:t>的情况并</w:t>
      </w:r>
      <w:r w:rsidR="006F16AD">
        <w:rPr>
          <w:rFonts w:hint="eastAsia"/>
          <w:lang w:eastAsia="zh-CN"/>
        </w:rPr>
        <w:t>逐渐</w:t>
      </w:r>
      <w:r w:rsidR="00260506">
        <w:rPr>
          <w:rFonts w:hint="eastAsia"/>
          <w:lang w:eastAsia="zh-CN"/>
        </w:rPr>
        <w:t>认识</w:t>
      </w:r>
      <w:r w:rsidR="00B00634">
        <w:rPr>
          <w:rFonts w:hint="eastAsia"/>
          <w:lang w:eastAsia="zh-CN"/>
        </w:rPr>
        <w:t>您</w:t>
      </w:r>
      <w:r w:rsidR="00260506">
        <w:rPr>
          <w:rFonts w:hint="eastAsia"/>
          <w:lang w:eastAsia="zh-CN"/>
        </w:rPr>
        <w:t>。</w:t>
      </w:r>
    </w:p>
    <w:p w14:paraId="4B865678" w14:textId="404D753B" w:rsidR="00260506" w:rsidRPr="00E27641" w:rsidRDefault="00260506" w:rsidP="00AF2361">
      <w:pPr>
        <w:rPr>
          <w:lang w:eastAsia="zh-CN"/>
        </w:rPr>
      </w:pPr>
      <w:r>
        <w:rPr>
          <w:rFonts w:hint="eastAsia"/>
          <w:lang w:eastAsia="zh-CN"/>
        </w:rPr>
        <w:t>我们希望</w:t>
      </w:r>
      <w:r w:rsidR="00B00634">
        <w:rPr>
          <w:rFonts w:hint="eastAsia"/>
          <w:lang w:eastAsia="zh-CN"/>
        </w:rPr>
        <w:t>您回答以下问题</w:t>
      </w:r>
      <w:r>
        <w:rPr>
          <w:rFonts w:hint="eastAsia"/>
          <w:lang w:eastAsia="zh-CN"/>
        </w:rPr>
        <w:t>。我们</w:t>
      </w:r>
      <w:r w:rsidR="00B00634">
        <w:rPr>
          <w:rFonts w:hint="eastAsia"/>
          <w:lang w:eastAsia="zh-CN"/>
        </w:rPr>
        <w:t>会</w:t>
      </w:r>
      <w:r>
        <w:rPr>
          <w:rFonts w:hint="eastAsia"/>
          <w:lang w:eastAsia="zh-CN"/>
        </w:rPr>
        <w:t>在活动开始</w:t>
      </w:r>
      <w:r w:rsidR="00B00634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结束</w:t>
      </w:r>
      <w:r w:rsidR="00B00634">
        <w:rPr>
          <w:rFonts w:hint="eastAsia"/>
          <w:lang w:eastAsia="zh-CN"/>
        </w:rPr>
        <w:t>时</w:t>
      </w:r>
      <w:r>
        <w:rPr>
          <w:rFonts w:hint="eastAsia"/>
          <w:lang w:eastAsia="zh-CN"/>
        </w:rPr>
        <w:t>向</w:t>
      </w:r>
      <w:r w:rsidR="00B00634">
        <w:rPr>
          <w:rFonts w:hint="eastAsia"/>
          <w:lang w:eastAsia="zh-CN"/>
        </w:rPr>
        <w:t>所有</w:t>
      </w:r>
      <w:r>
        <w:rPr>
          <w:rFonts w:hint="eastAsia"/>
          <w:lang w:eastAsia="zh-CN"/>
        </w:rPr>
        <w:t>参与者</w:t>
      </w:r>
      <w:r w:rsidR="00351CA6">
        <w:rPr>
          <w:rFonts w:hint="eastAsia"/>
          <w:lang w:eastAsia="zh-CN"/>
        </w:rPr>
        <w:t>提问</w:t>
      </w:r>
      <w:r>
        <w:rPr>
          <w:rFonts w:hint="eastAsia"/>
          <w:lang w:eastAsia="zh-CN"/>
        </w:rPr>
        <w:t>。</w:t>
      </w:r>
      <w:r w:rsidR="004924E0">
        <w:rPr>
          <w:rFonts w:hint="eastAsia"/>
          <w:lang w:eastAsia="zh-CN"/>
        </w:rPr>
        <w:t>答案</w:t>
      </w:r>
      <w:r>
        <w:rPr>
          <w:rFonts w:hint="eastAsia"/>
          <w:lang w:eastAsia="zh-CN"/>
        </w:rPr>
        <w:t>会</w:t>
      </w:r>
      <w:r w:rsidR="004924E0">
        <w:rPr>
          <w:rFonts w:hint="eastAsia"/>
          <w:lang w:eastAsia="zh-CN"/>
        </w:rPr>
        <w:t>用于</w:t>
      </w:r>
      <w:r>
        <w:rPr>
          <w:rFonts w:hint="eastAsia"/>
          <w:lang w:eastAsia="zh-CN"/>
        </w:rPr>
        <w:t>评估我们的工作。</w:t>
      </w:r>
    </w:p>
    <w:p w14:paraId="3E49DFCA" w14:textId="77777777" w:rsidR="00156519" w:rsidRDefault="00156519" w:rsidP="00156519">
      <w:pPr>
        <w:spacing w:after="0"/>
        <w:rPr>
          <w:b/>
          <w:bCs/>
          <w:lang w:eastAsia="zh-CN"/>
        </w:rPr>
      </w:pPr>
    </w:p>
    <w:p w14:paraId="722F0173" w14:textId="7BBA5B1F" w:rsidR="00AF2361" w:rsidRPr="002A3F30" w:rsidRDefault="00AF2361" w:rsidP="00FD51F8">
      <w:pPr>
        <w:rPr>
          <w:b/>
          <w:bCs/>
          <w:lang w:eastAsia="zh-CN"/>
        </w:rPr>
      </w:pPr>
      <w:r>
        <w:rPr>
          <w:b/>
          <w:bCs/>
          <w:lang w:eastAsia="zh-CN"/>
        </w:rPr>
        <w:t>1)</w:t>
      </w:r>
      <w:r w:rsidR="00351CA6">
        <w:rPr>
          <w:b/>
          <w:bCs/>
          <w:lang w:eastAsia="zh-CN"/>
        </w:rPr>
        <w:t xml:space="preserve"> </w:t>
      </w:r>
      <w:r w:rsidR="00260506">
        <w:rPr>
          <w:rFonts w:hint="eastAsia"/>
          <w:b/>
          <w:bCs/>
          <w:lang w:eastAsia="zh-CN"/>
        </w:rPr>
        <w:t>我在芬兰能够</w:t>
      </w:r>
      <w:r w:rsidR="00D46477">
        <w:rPr>
          <w:rFonts w:hint="eastAsia"/>
          <w:b/>
          <w:bCs/>
          <w:lang w:eastAsia="zh-CN"/>
        </w:rPr>
        <w:t>处理</w:t>
      </w:r>
      <w:r w:rsidR="00260506">
        <w:rPr>
          <w:rFonts w:hint="eastAsia"/>
          <w:b/>
          <w:bCs/>
          <w:lang w:eastAsia="zh-CN"/>
        </w:rPr>
        <w:t>各类事情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BC3732" w14:paraId="0C0442AF" w14:textId="77777777" w:rsidTr="0065247A">
        <w:trPr>
          <w:trHeight w:val="745"/>
        </w:trPr>
        <w:tc>
          <w:tcPr>
            <w:tcW w:w="1780" w:type="dxa"/>
          </w:tcPr>
          <w:p w14:paraId="31C2EB76" w14:textId="5FA4FFBA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260506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完全不能</w:t>
            </w:r>
          </w:p>
          <w:p w14:paraId="486DFC95" w14:textId="3DBF61E5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21B6614" wp14:editId="79F304B4">
                  <wp:extent cx="436098" cy="436098"/>
                  <wp:effectExtent l="0" t="0" r="2540" b="2540"/>
                  <wp:docPr id="59" name="Kuva 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4A27AF" w14:textId="2F186C5B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260506">
              <w:rPr>
                <w:rFonts w:hint="eastAsia"/>
                <w:b/>
                <w:bCs/>
                <w:sz w:val="20"/>
                <w:szCs w:val="20"/>
                <w:lang w:eastAsia="zh-CN"/>
              </w:rPr>
              <w:t>可以</w:t>
            </w:r>
            <w:r w:rsidR="00D46477">
              <w:rPr>
                <w:rFonts w:hint="eastAsia"/>
                <w:b/>
                <w:bCs/>
                <w:sz w:val="20"/>
                <w:szCs w:val="20"/>
                <w:lang w:eastAsia="zh-CN"/>
              </w:rPr>
              <w:t>一些</w:t>
            </w:r>
          </w:p>
          <w:p w14:paraId="3E7FB014" w14:textId="30E1503F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ED05B66" wp14:editId="3373BBA9">
                  <wp:extent cx="464234" cy="464234"/>
                  <wp:effectExtent l="0" t="0" r="0" b="0"/>
                  <wp:docPr id="60" name="Kuva 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DF141C5" w14:textId="4EBBB0E5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260506">
              <w:rPr>
                <w:rFonts w:hint="eastAsia"/>
                <w:b/>
                <w:bCs/>
                <w:sz w:val="20"/>
                <w:szCs w:val="20"/>
                <w:lang w:eastAsia="zh-CN"/>
              </w:rPr>
              <w:t>可以做到</w:t>
            </w:r>
          </w:p>
          <w:p w14:paraId="4392C1D6" w14:textId="2B75302F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9C63A3D" wp14:editId="7B086413">
                  <wp:extent cx="436098" cy="436098"/>
                  <wp:effectExtent l="0" t="0" r="2540" b="2540"/>
                  <wp:docPr id="61" name="Kuva 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EE4C1D6" w14:textId="12D4790A" w:rsidR="00BC3732" w:rsidRPr="001A2C82" w:rsidRDefault="00BC3732" w:rsidP="001A2C8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260506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完全可以</w:t>
            </w:r>
          </w:p>
          <w:p w14:paraId="70230F06" w14:textId="78ECF925" w:rsidR="00BC3732" w:rsidRDefault="00BC3732" w:rsidP="001A2C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61EFF72" wp14:editId="2FD5492E">
                  <wp:extent cx="435610" cy="435610"/>
                  <wp:effectExtent l="0" t="0" r="2540" b="2540"/>
                  <wp:docPr id="62" name="Kuva 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1AB9B" w14:textId="405D3F0C" w:rsidR="00EA10E0" w:rsidRDefault="00260506" w:rsidP="008F1808">
      <w:pPr>
        <w:spacing w:after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你为什么这样回答？</w:t>
      </w:r>
    </w:p>
    <w:p w14:paraId="2277147D" w14:textId="71012A7F" w:rsidR="00BE412B" w:rsidRDefault="00FF51E3" w:rsidP="00234B52">
      <w:pPr>
        <w:spacing w:before="240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9D88" wp14:editId="54C839A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1C159" w14:textId="77777777" w:rsidR="008F4413" w:rsidRDefault="008F4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9D88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0;margin-top:.65pt;width:477.5pt;height:5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" fillcolor="white [3201]" strokeweight=".5pt">
                <v:textbox>
                  <w:txbxContent>
                    <w:p w14:paraId="7DA1C159" w14:textId="77777777" w:rsidR="008F4413" w:rsidRDefault="008F4413"/>
                  </w:txbxContent>
                </v:textbox>
                <w10:wrap anchorx="margin"/>
              </v:shape>
            </w:pict>
          </mc:Fallback>
        </mc:AlternateContent>
      </w:r>
    </w:p>
    <w:p w14:paraId="1BCFDFAA" w14:textId="77777777" w:rsidR="00F43C99" w:rsidRDefault="00F43C99" w:rsidP="00AF2361">
      <w:pPr>
        <w:rPr>
          <w:b/>
          <w:bCs/>
          <w:lang w:eastAsia="zh-CN"/>
        </w:rPr>
      </w:pPr>
    </w:p>
    <w:p w14:paraId="6B778E52" w14:textId="77777777" w:rsidR="00FD51F8" w:rsidRDefault="00FD51F8" w:rsidP="00FD51F8">
      <w:pPr>
        <w:spacing w:after="0"/>
        <w:rPr>
          <w:b/>
          <w:bCs/>
          <w:lang w:eastAsia="zh-CN"/>
        </w:rPr>
      </w:pPr>
    </w:p>
    <w:p w14:paraId="0A9A921C" w14:textId="75631195" w:rsidR="00AF2361" w:rsidRPr="0012061D" w:rsidRDefault="00AF2361" w:rsidP="00FD51F8">
      <w:pPr>
        <w:rPr>
          <w:b/>
          <w:bCs/>
          <w:lang w:eastAsia="zh-CN"/>
        </w:rPr>
      </w:pPr>
      <w:r w:rsidRPr="0012061D">
        <w:rPr>
          <w:b/>
          <w:bCs/>
          <w:lang w:eastAsia="zh-CN"/>
        </w:rPr>
        <w:t>2)</w:t>
      </w:r>
      <w:r w:rsidR="00D46477">
        <w:rPr>
          <w:b/>
          <w:bCs/>
          <w:lang w:eastAsia="zh-CN"/>
        </w:rPr>
        <w:t xml:space="preserve"> </w:t>
      </w:r>
      <w:r w:rsidR="00260506">
        <w:rPr>
          <w:rFonts w:hint="eastAsia"/>
          <w:b/>
          <w:bCs/>
          <w:lang w:eastAsia="zh-CN"/>
        </w:rPr>
        <w:t>我</w:t>
      </w:r>
      <w:r w:rsidR="00BB7DD7">
        <w:rPr>
          <w:rFonts w:hint="eastAsia"/>
          <w:b/>
          <w:bCs/>
          <w:lang w:eastAsia="zh-CN"/>
        </w:rPr>
        <w:t>能够</w:t>
      </w:r>
      <w:r w:rsidR="002B4532">
        <w:rPr>
          <w:rFonts w:hint="eastAsia"/>
          <w:b/>
          <w:bCs/>
          <w:lang w:eastAsia="zh-CN"/>
        </w:rPr>
        <w:t>在</w:t>
      </w:r>
      <w:r w:rsidR="00260506">
        <w:rPr>
          <w:rFonts w:hint="eastAsia"/>
          <w:b/>
          <w:bCs/>
          <w:lang w:eastAsia="zh-CN"/>
        </w:rPr>
        <w:t>芬兰过</w:t>
      </w:r>
      <w:r w:rsidR="00BB7DD7">
        <w:rPr>
          <w:rFonts w:hint="eastAsia"/>
          <w:b/>
          <w:bCs/>
          <w:lang w:eastAsia="zh-CN"/>
        </w:rPr>
        <w:t>上</w:t>
      </w:r>
      <w:r w:rsidR="00260506">
        <w:rPr>
          <w:rFonts w:hint="eastAsia"/>
          <w:b/>
          <w:bCs/>
          <w:lang w:eastAsia="zh-CN"/>
        </w:rPr>
        <w:t>我想要的生活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14:paraId="2DCF9187" w14:textId="77777777" w:rsidTr="00AE740E">
        <w:trPr>
          <w:trHeight w:val="745"/>
        </w:trPr>
        <w:tc>
          <w:tcPr>
            <w:tcW w:w="1780" w:type="dxa"/>
          </w:tcPr>
          <w:p w14:paraId="7BC3A6C2" w14:textId="3DCA9103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260506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完全不能</w:t>
            </w:r>
          </w:p>
          <w:p w14:paraId="1BE15B23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0F0EA1BE" wp14:editId="3F5FA441">
                  <wp:extent cx="436098" cy="436098"/>
                  <wp:effectExtent l="0" t="0" r="2540" b="2540"/>
                  <wp:docPr id="32" name="Kuva 32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F720E87" w14:textId="22C7ADAF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D46477">
              <w:rPr>
                <w:rFonts w:hint="eastAsia"/>
                <w:b/>
                <w:bCs/>
                <w:sz w:val="20"/>
                <w:szCs w:val="20"/>
                <w:lang w:eastAsia="zh-CN"/>
              </w:rPr>
              <w:t>可以一些</w:t>
            </w:r>
          </w:p>
          <w:p w14:paraId="45A42F74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532D2E39" wp14:editId="07532E08">
                  <wp:extent cx="464234" cy="464234"/>
                  <wp:effectExtent l="0" t="0" r="0" b="0"/>
                  <wp:docPr id="33" name="Kuva 33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6BD49E2" w14:textId="2FE9379D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260506">
              <w:rPr>
                <w:rFonts w:hint="eastAsia"/>
                <w:b/>
                <w:bCs/>
                <w:sz w:val="20"/>
                <w:szCs w:val="20"/>
                <w:lang w:eastAsia="zh-CN"/>
              </w:rPr>
              <w:t>可以做到</w:t>
            </w:r>
          </w:p>
          <w:p w14:paraId="66C84DA6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D199CE9" wp14:editId="7AA54C5D">
                  <wp:extent cx="436098" cy="436098"/>
                  <wp:effectExtent l="0" t="0" r="2540" b="2540"/>
                  <wp:docPr id="34" name="Kuva 34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D57BE62" w14:textId="3866A704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260506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完全可以</w:t>
            </w:r>
          </w:p>
          <w:p w14:paraId="1A2F90B8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26F950E" wp14:editId="7DB60AEE">
                  <wp:extent cx="435610" cy="435610"/>
                  <wp:effectExtent l="0" t="0" r="2540" b="2540"/>
                  <wp:docPr id="35" name="Kuva 3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E2E8F" w14:textId="7EBC3A7C" w:rsidR="00661E3E" w:rsidRDefault="00260506" w:rsidP="0067401D">
      <w:pPr>
        <w:spacing w:after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你为什么这样回答？</w:t>
      </w:r>
    </w:p>
    <w:p w14:paraId="75AD0F9E" w14:textId="2F26BB12" w:rsidR="00661E3E" w:rsidRDefault="0067401D" w:rsidP="00661E3E">
      <w:pPr>
        <w:spacing w:before="240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3D2147" wp14:editId="7BE367D2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A8007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2147" id="Tekstiruutu 19" o:spid="_x0000_s1027" type="#_x0000_t202" style="position:absolute;margin-left:0;margin-top:.65pt;width:477.5pt;height:51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yKNw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CIHnyK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060A8007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49C4745" w14:textId="6995E080" w:rsidR="00256610" w:rsidRDefault="00256610" w:rsidP="00AF2361">
      <w:pPr>
        <w:rPr>
          <w:b/>
          <w:bCs/>
          <w:lang w:eastAsia="zh-CN"/>
        </w:rPr>
      </w:pPr>
    </w:p>
    <w:p w14:paraId="35D271B5" w14:textId="77777777" w:rsidR="0072760A" w:rsidRDefault="0072760A" w:rsidP="00AF2361">
      <w:pPr>
        <w:rPr>
          <w:b/>
          <w:bCs/>
          <w:lang w:eastAsia="zh-CN"/>
        </w:rPr>
      </w:pPr>
    </w:p>
    <w:p w14:paraId="53590EDC" w14:textId="0FEB83D7" w:rsidR="00AF2361" w:rsidRDefault="00AF2361" w:rsidP="0067401D">
      <w:pPr>
        <w:rPr>
          <w:b/>
          <w:bCs/>
          <w:lang w:eastAsia="zh-CN"/>
        </w:rPr>
      </w:pPr>
      <w:r w:rsidRPr="0012061D">
        <w:rPr>
          <w:b/>
          <w:bCs/>
          <w:lang w:eastAsia="zh-CN"/>
        </w:rPr>
        <w:t>3)</w:t>
      </w:r>
      <w:r w:rsidR="00D46477">
        <w:rPr>
          <w:b/>
          <w:bCs/>
          <w:lang w:eastAsia="zh-CN"/>
        </w:rPr>
        <w:t xml:space="preserve"> </w:t>
      </w:r>
      <w:r w:rsidR="00260506">
        <w:rPr>
          <w:rFonts w:hint="eastAsia"/>
          <w:b/>
          <w:bCs/>
          <w:lang w:eastAsia="zh-CN"/>
        </w:rPr>
        <w:t>我知道什么是我的强项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E740E" w14:paraId="6F5085F2" w14:textId="77777777" w:rsidTr="006037EC">
        <w:trPr>
          <w:trHeight w:val="745"/>
        </w:trPr>
        <w:tc>
          <w:tcPr>
            <w:tcW w:w="1780" w:type="dxa"/>
          </w:tcPr>
          <w:p w14:paraId="10B5489F" w14:textId="3F289E42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260506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完全不知道</w:t>
            </w:r>
          </w:p>
          <w:p w14:paraId="15AFAAD2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F2F7BB6" wp14:editId="5BA9FD69">
                  <wp:extent cx="436098" cy="436098"/>
                  <wp:effectExtent l="0" t="0" r="2540" b="2540"/>
                  <wp:docPr id="36" name="Kuva 36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F38F077" w14:textId="2337A96D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260506">
              <w:rPr>
                <w:rFonts w:hint="eastAsia"/>
                <w:b/>
                <w:bCs/>
                <w:sz w:val="20"/>
                <w:szCs w:val="20"/>
                <w:lang w:eastAsia="zh-CN"/>
              </w:rPr>
              <w:t>知道一些</w:t>
            </w:r>
          </w:p>
          <w:p w14:paraId="166DC539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36B8E92" wp14:editId="70494051">
                  <wp:extent cx="464234" cy="464234"/>
                  <wp:effectExtent l="0" t="0" r="0" b="0"/>
                  <wp:docPr id="37" name="Kuva 37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C33D3D5" w14:textId="303A0119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5E4BEC">
              <w:rPr>
                <w:rFonts w:hint="eastAsia"/>
                <w:b/>
                <w:bCs/>
                <w:sz w:val="20"/>
                <w:szCs w:val="20"/>
                <w:lang w:eastAsia="zh-CN"/>
              </w:rPr>
              <w:t>基本上知道</w:t>
            </w:r>
          </w:p>
          <w:p w14:paraId="3B5247BA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53555FE" wp14:editId="2A30C0C6">
                  <wp:extent cx="436098" cy="436098"/>
                  <wp:effectExtent l="0" t="0" r="2540" b="2540"/>
                  <wp:docPr id="38" name="Kuva 3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9690FF" w14:textId="4EC6ED34" w:rsidR="00AE740E" w:rsidRPr="001A2C82" w:rsidRDefault="00AE740E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5E4BEC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完全了解</w:t>
            </w:r>
          </w:p>
          <w:p w14:paraId="51456C17" w14:textId="77777777" w:rsidR="00AE740E" w:rsidRDefault="00AE740E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B603B0E" wp14:editId="25C65ABC">
                  <wp:extent cx="435610" cy="435610"/>
                  <wp:effectExtent l="0" t="0" r="2540" b="2540"/>
                  <wp:docPr id="39" name="Kuva 3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64312" w14:textId="592D8EB8" w:rsidR="00661E3E" w:rsidRDefault="005E4BEC" w:rsidP="0067401D">
      <w:pPr>
        <w:spacing w:after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你为什么这样回答？</w:t>
      </w:r>
    </w:p>
    <w:p w14:paraId="21F7D3F2" w14:textId="1B934EA3" w:rsidR="00661E3E" w:rsidRDefault="0067401D" w:rsidP="00661E3E">
      <w:pPr>
        <w:spacing w:before="240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AAC8D" wp14:editId="7D3C741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059EA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AC8D" id="Tekstiruutu 20" o:spid="_x0000_s1028" type="#_x0000_t202" style="position:absolute;margin-left:0;margin-top:.65pt;width:477.5pt;height:51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+1OA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SUdnXjZQHVAuhz0k+QtXymEv2c+PDGHo4M04DqERzykBswJjhIlNbhff7uP/thRtFLS&#10;4iiW1P/cMSco0d8M9vrzcDyOs5uU8eTTCBV3bdlcW8yuWQISNcTFszyJ0T/okygdNC+4NYsYFU3M&#10;cIxd0nASl6FfENw6LhaL5ITTalm4N2vLI3TkONL63L0wZ49tDTgQD3AaWla86m7vG18aWOwCSJVa&#10;H3nuWT3Sj5Oehue4lXGVrvXkdfl3zH8D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jH0PtT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36B059EA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063C8554" w14:textId="77777777" w:rsidR="0088066A" w:rsidRDefault="0088066A" w:rsidP="00AF2361">
      <w:pPr>
        <w:rPr>
          <w:b/>
          <w:bCs/>
          <w:lang w:eastAsia="zh-CN"/>
        </w:rPr>
      </w:pPr>
    </w:p>
    <w:p w14:paraId="48C6849B" w14:textId="77777777" w:rsidR="00256610" w:rsidRDefault="00256610" w:rsidP="00AF2361">
      <w:pPr>
        <w:rPr>
          <w:b/>
          <w:bCs/>
          <w:lang w:eastAsia="zh-CN"/>
        </w:rPr>
      </w:pPr>
    </w:p>
    <w:p w14:paraId="6DA62C83" w14:textId="134C140C" w:rsidR="00AF2361" w:rsidRPr="009C6DFA" w:rsidRDefault="00AF2361" w:rsidP="0067401D">
      <w:pPr>
        <w:rPr>
          <w:b/>
          <w:bCs/>
          <w:lang w:eastAsia="zh-CN"/>
        </w:rPr>
      </w:pPr>
      <w:r w:rsidRPr="009C6DFA">
        <w:rPr>
          <w:b/>
          <w:bCs/>
          <w:lang w:eastAsia="zh-CN"/>
        </w:rPr>
        <w:t>4)</w:t>
      </w:r>
      <w:r w:rsidR="000F2D52">
        <w:rPr>
          <w:b/>
          <w:bCs/>
          <w:lang w:eastAsia="zh-CN"/>
        </w:rPr>
        <w:t xml:space="preserve"> </w:t>
      </w:r>
      <w:r w:rsidR="005E4BEC">
        <w:rPr>
          <w:rFonts w:hint="eastAsia"/>
          <w:b/>
          <w:bCs/>
          <w:lang w:eastAsia="zh-CN"/>
        </w:rPr>
        <w:t>我知道我下一</w:t>
      </w:r>
      <w:r w:rsidR="000F2D52">
        <w:rPr>
          <w:rFonts w:hint="eastAsia"/>
          <w:b/>
          <w:bCs/>
          <w:lang w:eastAsia="zh-CN"/>
        </w:rPr>
        <w:t>步想</w:t>
      </w:r>
      <w:r w:rsidR="005E4BEC">
        <w:rPr>
          <w:rFonts w:hint="eastAsia"/>
          <w:b/>
          <w:bCs/>
          <w:lang w:eastAsia="zh-CN"/>
        </w:rPr>
        <w:t>学什么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6059" w14:paraId="535255DF" w14:textId="77777777" w:rsidTr="006037EC">
        <w:trPr>
          <w:trHeight w:val="745"/>
        </w:trPr>
        <w:tc>
          <w:tcPr>
            <w:tcW w:w="1780" w:type="dxa"/>
          </w:tcPr>
          <w:p w14:paraId="10331FE3" w14:textId="588A4021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5E4BEC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完全不知道</w:t>
            </w:r>
          </w:p>
          <w:p w14:paraId="145B0AD4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8B53B22" wp14:editId="7BAA4923">
                  <wp:extent cx="436098" cy="436098"/>
                  <wp:effectExtent l="0" t="0" r="2540" b="2540"/>
                  <wp:docPr id="40" name="Kuva 4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3BB25CF" w14:textId="6F5F1627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5E4BEC">
              <w:rPr>
                <w:rFonts w:hint="eastAsia"/>
                <w:b/>
                <w:bCs/>
                <w:sz w:val="20"/>
                <w:szCs w:val="20"/>
                <w:lang w:eastAsia="zh-CN"/>
              </w:rPr>
              <w:t>知道一些</w:t>
            </w:r>
          </w:p>
          <w:p w14:paraId="3DA631EB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EC4AFFC" wp14:editId="6AA04284">
                  <wp:extent cx="464234" cy="464234"/>
                  <wp:effectExtent l="0" t="0" r="0" b="0"/>
                  <wp:docPr id="41" name="Kuva 4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BD5D54C" w14:textId="2E29CF33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5E4BEC">
              <w:rPr>
                <w:rFonts w:hint="eastAsia"/>
                <w:b/>
                <w:bCs/>
                <w:sz w:val="20"/>
                <w:szCs w:val="20"/>
                <w:lang w:eastAsia="zh-CN"/>
              </w:rPr>
              <w:t>基本上知道</w:t>
            </w:r>
          </w:p>
          <w:p w14:paraId="45647EAE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124B858" wp14:editId="18C0BB26">
                  <wp:extent cx="436098" cy="436098"/>
                  <wp:effectExtent l="0" t="0" r="2540" b="2540"/>
                  <wp:docPr id="42" name="Kuva 4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B5CAA49" w14:textId="08414CED" w:rsidR="00246059" w:rsidRPr="001A2C82" w:rsidRDefault="00246059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5E4BEC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完全了解</w:t>
            </w:r>
          </w:p>
          <w:p w14:paraId="6CFD7A86" w14:textId="77777777" w:rsidR="00246059" w:rsidRDefault="00246059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4D8569B" wp14:editId="6A7F3BD1">
                  <wp:extent cx="435610" cy="435610"/>
                  <wp:effectExtent l="0" t="0" r="2540" b="2540"/>
                  <wp:docPr id="43" name="Kuva 4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F99D9" w14:textId="57A14589" w:rsidR="00661E3E" w:rsidRDefault="005E4BEC" w:rsidP="0067401D">
      <w:pPr>
        <w:spacing w:after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你为什么这样回答？</w:t>
      </w:r>
    </w:p>
    <w:p w14:paraId="45728DC4" w14:textId="4DD78C06" w:rsidR="0067401D" w:rsidRDefault="0067401D" w:rsidP="00E70DA7">
      <w:pPr>
        <w:rPr>
          <w:b/>
          <w:bCs/>
          <w:lang w:eastAsia="zh-CN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12ABD" wp14:editId="61238F47">
                <wp:simplePos x="0" y="0"/>
                <wp:positionH relativeFrom="margin">
                  <wp:align>left</wp:align>
                </wp:positionH>
                <wp:positionV relativeFrom="paragraph">
                  <wp:posOffset>9086</wp:posOffset>
                </wp:positionV>
                <wp:extent cx="6064250" cy="654148"/>
                <wp:effectExtent l="0" t="0" r="12700" b="12700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AE714" w14:textId="77777777" w:rsidR="00661E3E" w:rsidRDefault="00661E3E" w:rsidP="00661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2ABD" id="Tekstiruutu 21" o:spid="_x0000_s1029" type="#_x0000_t202" style="position:absolute;margin-left:0;margin-top:.7pt;width:477.5pt;height:51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" fillcolor="white [3201]" strokeweight=".5pt">
                <v:textbox>
                  <w:txbxContent>
                    <w:p w14:paraId="189AE714" w14:textId="77777777" w:rsidR="00661E3E" w:rsidRDefault="00661E3E" w:rsidP="00661E3E"/>
                  </w:txbxContent>
                </v:textbox>
                <w10:wrap anchorx="margin"/>
              </v:shape>
            </w:pict>
          </mc:Fallback>
        </mc:AlternateContent>
      </w:r>
    </w:p>
    <w:p w14:paraId="3630C26C" w14:textId="188315C6" w:rsidR="005E4BEC" w:rsidRDefault="005E4BEC" w:rsidP="00E70DA7">
      <w:pPr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lastRenderedPageBreak/>
        <w:t>反馈调查问卷</w:t>
      </w:r>
    </w:p>
    <w:p w14:paraId="4252E893" w14:textId="77777777" w:rsidR="005E4BEC" w:rsidRPr="00513042" w:rsidRDefault="005E4BEC" w:rsidP="00E70DA7">
      <w:pPr>
        <w:rPr>
          <w:b/>
          <w:bCs/>
          <w:sz w:val="24"/>
          <w:szCs w:val="24"/>
          <w:lang w:eastAsia="zh-CN"/>
        </w:rPr>
      </w:pPr>
    </w:p>
    <w:p w14:paraId="5FA8EAC4" w14:textId="04BADB03" w:rsidR="00E70DA7" w:rsidRPr="00904D56" w:rsidRDefault="005E4BEC" w:rsidP="00E70DA7">
      <w:pPr>
        <w:rPr>
          <w:lang w:eastAsia="zh-CN"/>
        </w:rPr>
      </w:pPr>
      <w:r>
        <w:rPr>
          <w:rFonts w:hint="eastAsia"/>
          <w:lang w:eastAsia="zh-CN"/>
        </w:rPr>
        <w:t>谢谢</w:t>
      </w:r>
      <w:r w:rsidR="005F4E30">
        <w:rPr>
          <w:rFonts w:hint="eastAsia"/>
          <w:lang w:eastAsia="zh-CN"/>
        </w:rPr>
        <w:t>您</w:t>
      </w:r>
      <w:r>
        <w:rPr>
          <w:rFonts w:hint="eastAsia"/>
          <w:lang w:eastAsia="zh-CN"/>
        </w:rPr>
        <w:t>参加了我们</w:t>
      </w:r>
      <w:r w:rsidR="000F2D52">
        <w:rPr>
          <w:rFonts w:hint="eastAsia"/>
          <w:lang w:eastAsia="zh-CN"/>
        </w:rPr>
        <w:t>组织</w:t>
      </w:r>
      <w:r>
        <w:rPr>
          <w:rFonts w:hint="eastAsia"/>
          <w:lang w:eastAsia="zh-CN"/>
        </w:rPr>
        <w:t>的活动。</w:t>
      </w:r>
      <w:r w:rsidR="002B4532">
        <w:rPr>
          <w:rFonts w:hint="eastAsia"/>
          <w:lang w:eastAsia="zh-CN"/>
        </w:rPr>
        <w:t>我们期待得到</w:t>
      </w:r>
      <w:r w:rsidR="005F4E30">
        <w:rPr>
          <w:rFonts w:hint="eastAsia"/>
          <w:lang w:eastAsia="zh-CN"/>
        </w:rPr>
        <w:t>您</w:t>
      </w:r>
      <w:r w:rsidR="002B4532">
        <w:rPr>
          <w:rFonts w:hint="eastAsia"/>
          <w:lang w:eastAsia="zh-CN"/>
        </w:rPr>
        <w:t>的反馈，</w:t>
      </w:r>
      <w:r w:rsidR="000F2D52">
        <w:rPr>
          <w:rFonts w:hint="eastAsia"/>
          <w:lang w:eastAsia="zh-CN"/>
        </w:rPr>
        <w:t>并且</w:t>
      </w:r>
      <w:r w:rsidR="002B4532">
        <w:rPr>
          <w:rFonts w:hint="eastAsia"/>
          <w:lang w:eastAsia="zh-CN"/>
        </w:rPr>
        <w:t>了解</w:t>
      </w:r>
      <w:r w:rsidR="005F4E30">
        <w:rPr>
          <w:rFonts w:hint="eastAsia"/>
          <w:lang w:eastAsia="zh-CN"/>
        </w:rPr>
        <w:t>您</w:t>
      </w:r>
      <w:r w:rsidR="002B4532">
        <w:rPr>
          <w:rFonts w:hint="eastAsia"/>
          <w:lang w:eastAsia="zh-CN"/>
        </w:rPr>
        <w:t>现在的状况如何。</w:t>
      </w:r>
    </w:p>
    <w:p w14:paraId="0E2E8E09" w14:textId="3856D3D4" w:rsidR="00D17F0E" w:rsidRDefault="002B4532" w:rsidP="00BD010C">
      <w:pPr>
        <w:rPr>
          <w:lang w:eastAsia="zh-CN"/>
        </w:rPr>
      </w:pPr>
      <w:r>
        <w:rPr>
          <w:rFonts w:hint="eastAsia"/>
          <w:lang w:eastAsia="zh-CN"/>
        </w:rPr>
        <w:t>我们</w:t>
      </w:r>
      <w:r w:rsidR="000F2D52">
        <w:rPr>
          <w:rFonts w:hint="eastAsia"/>
          <w:lang w:eastAsia="zh-CN"/>
        </w:rPr>
        <w:t>向</w:t>
      </w:r>
      <w:r w:rsidR="005F4E30">
        <w:rPr>
          <w:rFonts w:hint="eastAsia"/>
          <w:lang w:eastAsia="zh-CN"/>
        </w:rPr>
        <w:t>所有</w:t>
      </w:r>
      <w:r w:rsidR="000F2D52">
        <w:rPr>
          <w:rFonts w:hint="eastAsia"/>
          <w:lang w:eastAsia="zh-CN"/>
        </w:rPr>
        <w:t>参与者提出同样的问卷</w:t>
      </w:r>
      <w:r>
        <w:rPr>
          <w:rFonts w:hint="eastAsia"/>
          <w:lang w:eastAsia="zh-CN"/>
        </w:rPr>
        <w:t>。我们会</w:t>
      </w:r>
      <w:r w:rsidR="005F4E30">
        <w:rPr>
          <w:rFonts w:hint="eastAsia"/>
          <w:lang w:eastAsia="zh-CN"/>
        </w:rPr>
        <w:t>使用您的</w:t>
      </w:r>
      <w:r>
        <w:rPr>
          <w:rFonts w:hint="eastAsia"/>
          <w:lang w:eastAsia="zh-CN"/>
        </w:rPr>
        <w:t>答案来评估我们的工作。</w:t>
      </w:r>
    </w:p>
    <w:p w14:paraId="77AE14F0" w14:textId="7803353E" w:rsidR="00670AFF" w:rsidRPr="002A3F30" w:rsidRDefault="00670AFF" w:rsidP="00BD010C">
      <w:pPr>
        <w:rPr>
          <w:b/>
          <w:bCs/>
          <w:lang w:eastAsia="zh-CN"/>
        </w:rPr>
      </w:pPr>
      <w:r>
        <w:rPr>
          <w:b/>
          <w:bCs/>
          <w:lang w:eastAsia="zh-CN"/>
        </w:rPr>
        <w:t>1)</w:t>
      </w:r>
      <w:r w:rsidR="000F2D52">
        <w:rPr>
          <w:b/>
          <w:bCs/>
          <w:lang w:eastAsia="zh-CN"/>
        </w:rPr>
        <w:t xml:space="preserve"> </w:t>
      </w:r>
      <w:r w:rsidR="002B4532">
        <w:rPr>
          <w:rFonts w:hint="eastAsia"/>
          <w:b/>
          <w:bCs/>
          <w:lang w:eastAsia="zh-CN"/>
        </w:rPr>
        <w:t>我在芬兰能够</w:t>
      </w:r>
      <w:r w:rsidR="000F2D52">
        <w:rPr>
          <w:rFonts w:hint="eastAsia"/>
          <w:b/>
          <w:bCs/>
          <w:lang w:eastAsia="zh-CN"/>
        </w:rPr>
        <w:t>处理</w:t>
      </w:r>
      <w:r w:rsidR="002B4532">
        <w:rPr>
          <w:rFonts w:hint="eastAsia"/>
          <w:b/>
          <w:bCs/>
          <w:lang w:eastAsia="zh-CN"/>
        </w:rPr>
        <w:t>各类事情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69DE3E15" w14:textId="77777777" w:rsidTr="006037EC">
        <w:trPr>
          <w:trHeight w:val="745"/>
        </w:trPr>
        <w:tc>
          <w:tcPr>
            <w:tcW w:w="1780" w:type="dxa"/>
          </w:tcPr>
          <w:p w14:paraId="6C6645CD" w14:textId="1F1B48A6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完全不能</w:t>
            </w:r>
          </w:p>
          <w:p w14:paraId="2A90CB2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C3CAC2A" wp14:editId="2EA59A34">
                  <wp:extent cx="436098" cy="436098"/>
                  <wp:effectExtent l="0" t="0" r="2540" b="2540"/>
                  <wp:docPr id="136" name="Kuva 136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FCF4103" w14:textId="3D6AC46E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可以一</w:t>
            </w:r>
            <w:r w:rsidR="000F2D52">
              <w:rPr>
                <w:rFonts w:hint="eastAsia"/>
                <w:b/>
                <w:bCs/>
                <w:sz w:val="20"/>
                <w:szCs w:val="20"/>
                <w:lang w:eastAsia="zh-CN"/>
              </w:rPr>
              <w:t>些</w:t>
            </w:r>
          </w:p>
          <w:p w14:paraId="1CFDC464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21999A7" wp14:editId="4B287090">
                  <wp:extent cx="464234" cy="464234"/>
                  <wp:effectExtent l="0" t="0" r="0" b="0"/>
                  <wp:docPr id="137" name="Kuva 137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E6401ED" w14:textId="3CE0E92A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可以做到</w:t>
            </w:r>
          </w:p>
          <w:p w14:paraId="6DAAB384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973166F" wp14:editId="7F307D28">
                  <wp:extent cx="436098" cy="436098"/>
                  <wp:effectExtent l="0" t="0" r="2540" b="2540"/>
                  <wp:docPr id="138" name="Kuva 138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8B5C7AA" w14:textId="04AFE7FC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完全可以</w:t>
            </w:r>
          </w:p>
          <w:p w14:paraId="00B99037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23E69C3" wp14:editId="2F6C05A1">
                  <wp:extent cx="435610" cy="435610"/>
                  <wp:effectExtent l="0" t="0" r="2540" b="2540"/>
                  <wp:docPr id="139" name="Kuva 139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09D00" w14:textId="43FE80E2" w:rsidR="00670AFF" w:rsidRDefault="002B4532" w:rsidP="00670AFF">
      <w:pPr>
        <w:spacing w:after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你为什么这样回答？</w:t>
      </w:r>
    </w:p>
    <w:p w14:paraId="4893C11F" w14:textId="77777777" w:rsidR="00670AFF" w:rsidRDefault="00670AFF" w:rsidP="00670AFF">
      <w:pPr>
        <w:spacing w:before="240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20B646" wp14:editId="27FD828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33" name="Tekstiruutu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41A66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B646" id="Tekstiruutu 133" o:spid="_x0000_s1030" type="#_x0000_t202" style="position:absolute;margin-left:0;margin-top:.65pt;width:477.5pt;height:51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Tdo9Jz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30741A66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7649DF9" w14:textId="77777777" w:rsidR="00670AFF" w:rsidRDefault="00670AFF" w:rsidP="00670AFF">
      <w:pPr>
        <w:rPr>
          <w:b/>
          <w:bCs/>
          <w:lang w:eastAsia="zh-CN"/>
        </w:rPr>
      </w:pPr>
    </w:p>
    <w:p w14:paraId="1A0D3FE3" w14:textId="77777777" w:rsidR="00670AFF" w:rsidRDefault="00670AFF" w:rsidP="00670AFF">
      <w:pPr>
        <w:spacing w:after="0"/>
        <w:rPr>
          <w:b/>
          <w:bCs/>
          <w:lang w:eastAsia="zh-CN"/>
        </w:rPr>
      </w:pPr>
    </w:p>
    <w:p w14:paraId="0958A68F" w14:textId="0CD9ED12" w:rsidR="00670AFF" w:rsidRPr="0012061D" w:rsidRDefault="00670AFF" w:rsidP="00670AFF">
      <w:pPr>
        <w:rPr>
          <w:b/>
          <w:bCs/>
          <w:lang w:eastAsia="zh-CN"/>
        </w:rPr>
      </w:pPr>
      <w:r w:rsidRPr="0012061D">
        <w:rPr>
          <w:b/>
          <w:bCs/>
          <w:lang w:eastAsia="zh-CN"/>
        </w:rPr>
        <w:t>2)</w:t>
      </w:r>
      <w:r w:rsidR="000F2D52">
        <w:rPr>
          <w:b/>
          <w:bCs/>
          <w:lang w:eastAsia="zh-CN"/>
        </w:rPr>
        <w:t xml:space="preserve"> </w:t>
      </w:r>
      <w:r w:rsidR="002B4532">
        <w:rPr>
          <w:rFonts w:hint="eastAsia"/>
          <w:b/>
          <w:bCs/>
          <w:lang w:eastAsia="zh-CN"/>
        </w:rPr>
        <w:t>我</w:t>
      </w:r>
      <w:r w:rsidR="005F4E30">
        <w:rPr>
          <w:rFonts w:hint="eastAsia"/>
          <w:b/>
          <w:bCs/>
          <w:lang w:eastAsia="zh-CN"/>
        </w:rPr>
        <w:t>能够</w:t>
      </w:r>
      <w:r w:rsidR="002B4532">
        <w:rPr>
          <w:rFonts w:hint="eastAsia"/>
          <w:b/>
          <w:bCs/>
          <w:lang w:eastAsia="zh-CN"/>
        </w:rPr>
        <w:t>在芬兰过</w:t>
      </w:r>
      <w:r w:rsidR="005F4E30">
        <w:rPr>
          <w:rFonts w:hint="eastAsia"/>
          <w:b/>
          <w:bCs/>
          <w:lang w:eastAsia="zh-CN"/>
        </w:rPr>
        <w:t>上我</w:t>
      </w:r>
      <w:r w:rsidR="002B4532">
        <w:rPr>
          <w:rFonts w:hint="eastAsia"/>
          <w:b/>
          <w:bCs/>
          <w:lang w:eastAsia="zh-CN"/>
        </w:rPr>
        <w:t>想要的生活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1690E231" w14:textId="77777777" w:rsidTr="006037EC">
        <w:trPr>
          <w:trHeight w:val="745"/>
        </w:trPr>
        <w:tc>
          <w:tcPr>
            <w:tcW w:w="1780" w:type="dxa"/>
          </w:tcPr>
          <w:p w14:paraId="28FA6D2E" w14:textId="7406980F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完全不能</w:t>
            </w:r>
          </w:p>
          <w:p w14:paraId="2A3B3E27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38572D9" wp14:editId="7193C7B2">
                  <wp:extent cx="436098" cy="436098"/>
                  <wp:effectExtent l="0" t="0" r="2540" b="2540"/>
                  <wp:docPr id="140" name="Kuva 140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CC19BD" w14:textId="00B10731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可以一</w:t>
            </w:r>
            <w:r w:rsidR="000F2D52">
              <w:rPr>
                <w:rFonts w:hint="eastAsia"/>
                <w:b/>
                <w:bCs/>
                <w:sz w:val="20"/>
                <w:szCs w:val="20"/>
                <w:lang w:eastAsia="zh-CN"/>
              </w:rPr>
              <w:t>些</w:t>
            </w:r>
          </w:p>
          <w:p w14:paraId="5A042AA5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D60E1D6" wp14:editId="18C4B76B">
                  <wp:extent cx="464234" cy="464234"/>
                  <wp:effectExtent l="0" t="0" r="0" b="0"/>
                  <wp:docPr id="141" name="Kuva 141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CE4E49D" w14:textId="7B93605C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可以做到</w:t>
            </w:r>
          </w:p>
          <w:p w14:paraId="242351B9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DBD5432" wp14:editId="7353D136">
                  <wp:extent cx="436098" cy="436098"/>
                  <wp:effectExtent l="0" t="0" r="2540" b="2540"/>
                  <wp:docPr id="142" name="Kuva 142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02F541" w14:textId="3E11971A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完全可以</w:t>
            </w:r>
          </w:p>
          <w:p w14:paraId="5E87B0A7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18DF6A8" wp14:editId="6E3C768D">
                  <wp:extent cx="435610" cy="435610"/>
                  <wp:effectExtent l="0" t="0" r="2540" b="2540"/>
                  <wp:docPr id="143" name="Kuva 143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23E60" w14:textId="226D983A" w:rsidR="00670AFF" w:rsidRDefault="002B4532" w:rsidP="00670AFF">
      <w:pPr>
        <w:spacing w:after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你为什么这样回答</w:t>
      </w:r>
    </w:p>
    <w:p w14:paraId="3B5FDB24" w14:textId="77777777" w:rsidR="00670AFF" w:rsidRDefault="00670AFF" w:rsidP="00670AFF">
      <w:pPr>
        <w:spacing w:before="240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9CF23D" wp14:editId="4005E11B">
                <wp:simplePos x="0" y="0"/>
                <wp:positionH relativeFrom="margin">
                  <wp:align>left</wp:align>
                </wp:positionH>
                <wp:positionV relativeFrom="paragraph">
                  <wp:posOffset>8450</wp:posOffset>
                </wp:positionV>
                <wp:extent cx="6064250" cy="654148"/>
                <wp:effectExtent l="0" t="0" r="12700" b="12700"/>
                <wp:wrapNone/>
                <wp:docPr id="134" name="Tekstiruutu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580E3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F23D" id="Tekstiruutu 134" o:spid="_x0000_s1031" type="#_x0000_t202" style="position:absolute;margin-left:0;margin-top:.65pt;width:477.5pt;height:51.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6BpOQ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PbboGk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712580E3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766CDFD" w14:textId="77777777" w:rsidR="00670AFF" w:rsidRDefault="00670AFF" w:rsidP="00670AFF">
      <w:pPr>
        <w:rPr>
          <w:b/>
          <w:bCs/>
          <w:lang w:eastAsia="zh-CN"/>
        </w:rPr>
      </w:pPr>
    </w:p>
    <w:p w14:paraId="6DF961E9" w14:textId="77777777" w:rsidR="00670AFF" w:rsidRDefault="00670AFF" w:rsidP="00670AFF">
      <w:pPr>
        <w:rPr>
          <w:b/>
          <w:bCs/>
          <w:lang w:eastAsia="zh-CN"/>
        </w:rPr>
      </w:pPr>
    </w:p>
    <w:p w14:paraId="132E2347" w14:textId="2EF984A0" w:rsidR="00670AFF" w:rsidRDefault="00670AFF" w:rsidP="00670AFF">
      <w:pPr>
        <w:rPr>
          <w:b/>
          <w:bCs/>
          <w:lang w:eastAsia="zh-CN"/>
        </w:rPr>
      </w:pPr>
      <w:r w:rsidRPr="0012061D">
        <w:rPr>
          <w:b/>
          <w:bCs/>
          <w:lang w:eastAsia="zh-CN"/>
        </w:rPr>
        <w:t>3)</w:t>
      </w:r>
      <w:r w:rsidR="000F2D52">
        <w:rPr>
          <w:b/>
          <w:bCs/>
          <w:lang w:eastAsia="zh-CN"/>
        </w:rPr>
        <w:t xml:space="preserve"> </w:t>
      </w:r>
      <w:r w:rsidR="002B4532">
        <w:rPr>
          <w:rFonts w:hint="eastAsia"/>
          <w:b/>
          <w:bCs/>
          <w:lang w:eastAsia="zh-CN"/>
        </w:rPr>
        <w:t>我知道我</w:t>
      </w:r>
      <w:r w:rsidR="005F4E30">
        <w:rPr>
          <w:rFonts w:hint="eastAsia"/>
          <w:b/>
          <w:bCs/>
          <w:lang w:eastAsia="zh-CN"/>
        </w:rPr>
        <w:t>擅长什么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78EA147B" w14:textId="77777777" w:rsidTr="006037EC">
        <w:trPr>
          <w:trHeight w:val="745"/>
        </w:trPr>
        <w:tc>
          <w:tcPr>
            <w:tcW w:w="1780" w:type="dxa"/>
          </w:tcPr>
          <w:p w14:paraId="6C0C298A" w14:textId="1623F320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完全不知道</w:t>
            </w:r>
          </w:p>
          <w:p w14:paraId="29A28FAA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C99A592" wp14:editId="6D71A6EE">
                  <wp:extent cx="436098" cy="436098"/>
                  <wp:effectExtent l="0" t="0" r="2540" b="2540"/>
                  <wp:docPr id="144" name="Kuva 14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C6E4266" w14:textId="008BC576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知道一些</w:t>
            </w:r>
          </w:p>
          <w:p w14:paraId="0CF63480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C1DF0F2" wp14:editId="63B150C0">
                  <wp:extent cx="464234" cy="464234"/>
                  <wp:effectExtent l="0" t="0" r="0" b="0"/>
                  <wp:docPr id="145" name="Kuva 14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C48C620" w14:textId="6BA02B0D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基本上知道</w:t>
            </w:r>
          </w:p>
          <w:p w14:paraId="6EE5993B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473B19D" wp14:editId="0571A20A">
                  <wp:extent cx="436098" cy="436098"/>
                  <wp:effectExtent l="0" t="0" r="2540" b="2540"/>
                  <wp:docPr id="146" name="Kuva 14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93463F1" w14:textId="30A3816F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完全了解</w:t>
            </w:r>
          </w:p>
          <w:p w14:paraId="69EB09F6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362107A" wp14:editId="141F1707">
                  <wp:extent cx="435610" cy="435610"/>
                  <wp:effectExtent l="0" t="0" r="2540" b="2540"/>
                  <wp:docPr id="147" name="Kuva 14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20A506" w14:textId="27B70472" w:rsidR="00670AFF" w:rsidRDefault="002B4532" w:rsidP="00670AFF">
      <w:pPr>
        <w:spacing w:after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你为什么这样回答？</w:t>
      </w:r>
    </w:p>
    <w:p w14:paraId="4A67B836" w14:textId="77777777" w:rsidR="00670AFF" w:rsidRDefault="00670AFF" w:rsidP="00670AFF">
      <w:pPr>
        <w:spacing w:before="240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C32104" wp14:editId="63D6562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35" name="Tekstiruut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E6965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2104" id="Tekstiruutu 135" o:spid="_x0000_s1032" type="#_x0000_t202" style="position:absolute;margin-left:0;margin-top:.65pt;width:477.5pt;height:51.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NWNwIAAIM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Qh84mUD1QHpctBPkrd8pRD+nvnwxByODtKA6xAe8ZAaMCc4SpTU4H797T76Y0fRSkmL&#10;o1hS/3PHnKBEfzPY68/D8TjOblLGk08jVNy1ZXNtMbtmCUjUEBfP8iRG/6BPonTQvODWLGJUNDHD&#10;MXZJw0lchn5BcOu4WCySE06rZeHerC2P0JHjSOtz98KcPbY14EA8wGloWfGqu71vfGlgsQsgVWp9&#10;5Lln9Ug/TnoanuNWxlW61pPX5d8x/w0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DyuNNWNwIAAIM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6CE6965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812D214" w14:textId="77777777" w:rsidR="00670AFF" w:rsidRDefault="00670AFF" w:rsidP="00670AFF">
      <w:pPr>
        <w:rPr>
          <w:b/>
          <w:bCs/>
          <w:lang w:eastAsia="zh-CN"/>
        </w:rPr>
      </w:pPr>
    </w:p>
    <w:p w14:paraId="5511F04D" w14:textId="77777777" w:rsidR="00670AFF" w:rsidRDefault="00670AFF" w:rsidP="00670AFF">
      <w:pPr>
        <w:rPr>
          <w:b/>
          <w:bCs/>
          <w:lang w:eastAsia="zh-CN"/>
        </w:rPr>
      </w:pPr>
    </w:p>
    <w:p w14:paraId="2538BA4D" w14:textId="4FEF9073" w:rsidR="00AB0514" w:rsidRPr="009C6DFA" w:rsidRDefault="00687A78" w:rsidP="00AB0514">
      <w:pPr>
        <w:rPr>
          <w:b/>
          <w:bCs/>
          <w:lang w:eastAsia="zh-CN"/>
        </w:rPr>
      </w:pPr>
      <w:r>
        <w:rPr>
          <w:b/>
          <w:bCs/>
          <w:lang w:eastAsia="zh-CN"/>
        </w:rPr>
        <w:t>4</w:t>
      </w:r>
      <w:r w:rsidR="00AB0514" w:rsidRPr="009C6DFA">
        <w:rPr>
          <w:b/>
          <w:bCs/>
          <w:lang w:eastAsia="zh-CN"/>
        </w:rPr>
        <w:t>)</w:t>
      </w:r>
      <w:r w:rsidR="000F2D52">
        <w:rPr>
          <w:b/>
          <w:bCs/>
          <w:lang w:eastAsia="zh-CN"/>
        </w:rPr>
        <w:t xml:space="preserve"> </w:t>
      </w:r>
      <w:r w:rsidR="002B4532">
        <w:rPr>
          <w:rFonts w:hint="eastAsia"/>
          <w:b/>
          <w:bCs/>
          <w:lang w:eastAsia="zh-CN"/>
        </w:rPr>
        <w:t>我知道我下一</w:t>
      </w:r>
      <w:r w:rsidR="000F2D52">
        <w:rPr>
          <w:rFonts w:hint="eastAsia"/>
          <w:b/>
          <w:bCs/>
          <w:lang w:eastAsia="zh-CN"/>
        </w:rPr>
        <w:t>步想</w:t>
      </w:r>
      <w:r w:rsidR="002B4532">
        <w:rPr>
          <w:rFonts w:hint="eastAsia"/>
          <w:b/>
          <w:bCs/>
          <w:lang w:eastAsia="zh-CN"/>
        </w:rPr>
        <w:t>学什么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AB0514" w14:paraId="68CD95DC" w14:textId="77777777" w:rsidTr="00656A02">
        <w:trPr>
          <w:trHeight w:val="745"/>
        </w:trPr>
        <w:tc>
          <w:tcPr>
            <w:tcW w:w="1780" w:type="dxa"/>
          </w:tcPr>
          <w:p w14:paraId="0C4FED6C" w14:textId="0F5BFCC9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完全不知道</w:t>
            </w:r>
          </w:p>
          <w:p w14:paraId="71540CB7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B5E25B8" wp14:editId="15DA021A">
                  <wp:extent cx="436098" cy="436098"/>
                  <wp:effectExtent l="0" t="0" r="2540" b="2540"/>
                  <wp:docPr id="154" name="Kuva 15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078C96F" w14:textId="0CDD3176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知道一些</w:t>
            </w:r>
          </w:p>
          <w:p w14:paraId="74D47206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78F5577" wp14:editId="00CEB503">
                  <wp:extent cx="464234" cy="464234"/>
                  <wp:effectExtent l="0" t="0" r="0" b="0"/>
                  <wp:docPr id="155" name="Kuva 15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527540E" w14:textId="567BDB5A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基本上知道</w:t>
            </w:r>
          </w:p>
          <w:p w14:paraId="20D06AF0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502F475" wp14:editId="2D68E11B">
                  <wp:extent cx="436098" cy="436098"/>
                  <wp:effectExtent l="0" t="0" r="2540" b="2540"/>
                  <wp:docPr id="156" name="Kuva 15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6A34875" w14:textId="26CE37DF" w:rsidR="00AB0514" w:rsidRPr="001A2C82" w:rsidRDefault="00AB0514" w:rsidP="00656A02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完全了解</w:t>
            </w:r>
          </w:p>
          <w:p w14:paraId="711FB772" w14:textId="77777777" w:rsidR="00AB0514" w:rsidRDefault="00AB0514" w:rsidP="00656A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B909B6B" wp14:editId="65A72874">
                  <wp:extent cx="435610" cy="435610"/>
                  <wp:effectExtent l="0" t="0" r="2540" b="2540"/>
                  <wp:docPr id="157" name="Kuva 15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B0618" w14:textId="542982C1" w:rsidR="00AB0514" w:rsidRDefault="002B4532" w:rsidP="00AB0514">
      <w:pPr>
        <w:spacing w:after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你为什么这样回答？</w:t>
      </w:r>
    </w:p>
    <w:p w14:paraId="7AD49F22" w14:textId="37ECAA1B" w:rsidR="00A15BA0" w:rsidRDefault="00AB0514" w:rsidP="002F6A28">
      <w:pPr>
        <w:spacing w:before="240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C7E4C2" wp14:editId="079FDD5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53" name="Tekstiruutu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7FA42" w14:textId="77777777" w:rsidR="00AB0514" w:rsidRDefault="00AB0514" w:rsidP="00AB0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E4C2" id="Tekstiruutu 153" o:spid="_x0000_s1033" type="#_x0000_t202" style="position:absolute;margin-left:0;margin-top:.65pt;width:477.5pt;height:51.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jQqcgzgCAACD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76A7FA42" w14:textId="77777777" w:rsidR="00AB0514" w:rsidRDefault="00AB0514" w:rsidP="00AB0514"/>
                  </w:txbxContent>
                </v:textbox>
                <w10:wrap anchorx="margin"/>
              </v:shape>
            </w:pict>
          </mc:Fallback>
        </mc:AlternateContent>
      </w:r>
    </w:p>
    <w:p w14:paraId="0D46A75A" w14:textId="3CCB1CE1" w:rsidR="002F6A28" w:rsidRPr="004F0851" w:rsidRDefault="00E552DB" w:rsidP="002F6A28">
      <w:pPr>
        <w:spacing w:before="240"/>
        <w:rPr>
          <w:b/>
          <w:bCs/>
          <w:sz w:val="20"/>
          <w:szCs w:val="20"/>
          <w:lang w:eastAsia="zh-CN"/>
        </w:rPr>
      </w:pPr>
      <w:r>
        <w:rPr>
          <w:rFonts w:hint="eastAsia"/>
          <w:b/>
          <w:bCs/>
          <w:sz w:val="20"/>
          <w:szCs w:val="20"/>
          <w:lang w:eastAsia="zh-CN"/>
        </w:rPr>
        <w:t>针对活动的反馈：</w:t>
      </w:r>
    </w:p>
    <w:p w14:paraId="3CB64A96" w14:textId="77777777" w:rsidR="00D74EAA" w:rsidRDefault="00D74EAA" w:rsidP="00E70DA7">
      <w:pPr>
        <w:rPr>
          <w:b/>
          <w:bCs/>
          <w:lang w:eastAsia="zh-CN"/>
        </w:rPr>
      </w:pPr>
    </w:p>
    <w:p w14:paraId="3FB2C49E" w14:textId="7DDD0174" w:rsidR="00E70DA7" w:rsidRPr="009C6DFA" w:rsidRDefault="00687A78" w:rsidP="00E70DA7">
      <w:pPr>
        <w:rPr>
          <w:b/>
          <w:bCs/>
        </w:rPr>
      </w:pPr>
      <w:r>
        <w:rPr>
          <w:b/>
          <w:bCs/>
        </w:rPr>
        <w:t>5</w:t>
      </w:r>
      <w:r w:rsidR="00E70DA7" w:rsidRPr="009C6DFA">
        <w:rPr>
          <w:b/>
          <w:bCs/>
        </w:rPr>
        <w:t>)</w:t>
      </w:r>
      <w:r w:rsidR="00E552DB">
        <w:rPr>
          <w:b/>
          <w:bCs/>
        </w:rPr>
        <w:t xml:space="preserve"> </w:t>
      </w:r>
      <w:r w:rsidR="002B4532">
        <w:rPr>
          <w:rFonts w:hint="eastAsia"/>
          <w:b/>
          <w:bCs/>
          <w:lang w:eastAsia="zh-CN"/>
        </w:rPr>
        <w:t>我学到了新的知识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357C273C" w14:textId="77777777" w:rsidTr="006037EC">
        <w:trPr>
          <w:trHeight w:val="745"/>
        </w:trPr>
        <w:tc>
          <w:tcPr>
            <w:tcW w:w="1780" w:type="dxa"/>
          </w:tcPr>
          <w:p w14:paraId="6468848C" w14:textId="270F9255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完全没有</w:t>
            </w:r>
          </w:p>
          <w:p w14:paraId="18B1DD62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C3D5F88" wp14:editId="1986BE8C">
                  <wp:extent cx="436098" cy="436098"/>
                  <wp:effectExtent l="0" t="0" r="2540" b="2540"/>
                  <wp:docPr id="149" name="Kuva 14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86A901" w14:textId="34C29F8B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学到了一些</w:t>
            </w:r>
          </w:p>
          <w:p w14:paraId="1B0E723E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148C80A" wp14:editId="402F16E7">
                  <wp:extent cx="464234" cy="464234"/>
                  <wp:effectExtent l="0" t="0" r="0" b="0"/>
                  <wp:docPr id="150" name="Kuva 15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4417723" w14:textId="14301238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学到了不少</w:t>
            </w:r>
          </w:p>
          <w:p w14:paraId="2E843F8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98E6BA4" wp14:editId="17C4569C">
                  <wp:extent cx="436098" cy="436098"/>
                  <wp:effectExtent l="0" t="0" r="2540" b="2540"/>
                  <wp:docPr id="151" name="Kuva 15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286C2CA" w14:textId="6A712D62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2B4532">
              <w:rPr>
                <w:rFonts w:hint="eastAsia"/>
                <w:b/>
                <w:bCs/>
                <w:sz w:val="20"/>
                <w:szCs w:val="20"/>
                <w:lang w:eastAsia="zh-CN"/>
              </w:rPr>
              <w:t>学到了很多</w:t>
            </w:r>
          </w:p>
          <w:p w14:paraId="26EB8C90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23B64F4" wp14:editId="1B9CCD05">
                  <wp:extent cx="435610" cy="435610"/>
                  <wp:effectExtent l="0" t="0" r="2540" b="2540"/>
                  <wp:docPr id="152" name="Kuva 15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A081A" w14:textId="3F0A19C5" w:rsidR="00670AFF" w:rsidRDefault="002B4532" w:rsidP="00670AFF">
      <w:pPr>
        <w:spacing w:after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你为什么这样回答？</w:t>
      </w:r>
    </w:p>
    <w:p w14:paraId="7115CF71" w14:textId="77777777" w:rsidR="00670AFF" w:rsidRDefault="00670AFF" w:rsidP="00670AFF">
      <w:pPr>
        <w:spacing w:before="240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71ED44" wp14:editId="52A8293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48" name="Tekstiruutu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0F79F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ED44" id="Tekstiruutu 148" o:spid="_x0000_s1034" type="#_x0000_t202" style="position:absolute;margin-left:0;margin-top:.65pt;width:477.5pt;height:51.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I6TKdg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7140F79F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6CC427F2" w14:textId="77777777" w:rsidR="00670AFF" w:rsidRDefault="00670AFF" w:rsidP="00670AFF">
      <w:pPr>
        <w:rPr>
          <w:b/>
          <w:bCs/>
          <w:lang w:eastAsia="zh-CN"/>
        </w:rPr>
      </w:pPr>
    </w:p>
    <w:p w14:paraId="1AA7381A" w14:textId="77777777" w:rsidR="00130BE2" w:rsidRDefault="00130BE2" w:rsidP="00E70DA7">
      <w:pPr>
        <w:rPr>
          <w:b/>
          <w:bCs/>
          <w:lang w:eastAsia="zh-CN"/>
        </w:rPr>
      </w:pPr>
    </w:p>
    <w:p w14:paraId="1F970C43" w14:textId="7AAE3A23" w:rsidR="00E70DA7" w:rsidRPr="009C7D79" w:rsidRDefault="00E70DA7" w:rsidP="00E70DA7">
      <w:pPr>
        <w:rPr>
          <w:b/>
          <w:bCs/>
          <w:lang w:eastAsia="zh-CN"/>
        </w:rPr>
      </w:pPr>
      <w:r w:rsidRPr="009C6DFA">
        <w:rPr>
          <w:b/>
          <w:bCs/>
          <w:lang w:eastAsia="zh-CN"/>
        </w:rPr>
        <w:t>6)</w:t>
      </w:r>
      <w:r w:rsidR="00E552DB">
        <w:rPr>
          <w:b/>
          <w:bCs/>
          <w:lang w:eastAsia="zh-CN"/>
        </w:rPr>
        <w:t xml:space="preserve"> </w:t>
      </w:r>
      <w:r w:rsidR="00F7486B">
        <w:rPr>
          <w:rFonts w:hint="eastAsia"/>
          <w:b/>
          <w:bCs/>
          <w:lang w:eastAsia="zh-CN"/>
        </w:rPr>
        <w:t>我通过</w:t>
      </w:r>
      <w:r w:rsidR="00E552DB">
        <w:rPr>
          <w:rFonts w:hint="eastAsia"/>
          <w:b/>
          <w:bCs/>
          <w:lang w:eastAsia="zh-CN"/>
        </w:rPr>
        <w:t>与</w:t>
      </w:r>
      <w:r w:rsidR="00E03138">
        <w:rPr>
          <w:rFonts w:hint="eastAsia"/>
          <w:b/>
          <w:bCs/>
          <w:lang w:eastAsia="zh-CN"/>
        </w:rPr>
        <w:t>人们的</w:t>
      </w:r>
      <w:r w:rsidR="00E552DB">
        <w:rPr>
          <w:rFonts w:hint="eastAsia"/>
          <w:b/>
          <w:bCs/>
          <w:lang w:eastAsia="zh-CN"/>
        </w:rPr>
        <w:t>交流</w:t>
      </w:r>
      <w:r w:rsidR="009C7D79">
        <w:rPr>
          <w:rFonts w:hint="eastAsia"/>
          <w:b/>
          <w:bCs/>
          <w:lang w:eastAsia="zh-CN"/>
        </w:rPr>
        <w:t>理解</w:t>
      </w:r>
      <w:r w:rsidR="00E03138">
        <w:rPr>
          <w:rFonts w:hint="eastAsia"/>
          <w:b/>
          <w:bCs/>
          <w:lang w:eastAsia="zh-CN"/>
        </w:rPr>
        <w:t>了</w:t>
      </w:r>
      <w:r w:rsidR="009C7D79">
        <w:rPr>
          <w:rFonts w:hint="eastAsia"/>
          <w:b/>
          <w:bCs/>
          <w:lang w:eastAsia="zh-CN"/>
        </w:rPr>
        <w:t>更多的</w:t>
      </w:r>
      <w:r w:rsidR="00E03138">
        <w:rPr>
          <w:rFonts w:hint="eastAsia"/>
          <w:b/>
          <w:bCs/>
          <w:lang w:eastAsia="zh-CN"/>
        </w:rPr>
        <w:t>事情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670AFF" w14:paraId="12086296" w14:textId="77777777" w:rsidTr="006037EC">
        <w:trPr>
          <w:trHeight w:val="745"/>
        </w:trPr>
        <w:tc>
          <w:tcPr>
            <w:tcW w:w="1780" w:type="dxa"/>
          </w:tcPr>
          <w:p w14:paraId="0769757F" w14:textId="51499CE9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完全没有</w:t>
            </w:r>
          </w:p>
          <w:p w14:paraId="73CD45FA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93EC4A9" wp14:editId="080B6462">
                  <wp:extent cx="436098" cy="436098"/>
                  <wp:effectExtent l="0" t="0" r="2540" b="2540"/>
                  <wp:docPr id="159" name="Kuva 15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502748B" w14:textId="31DFDC50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E03138">
              <w:rPr>
                <w:rFonts w:hint="eastAsia"/>
                <w:b/>
                <w:bCs/>
                <w:sz w:val="20"/>
                <w:szCs w:val="20"/>
                <w:lang w:eastAsia="zh-CN"/>
              </w:rPr>
              <w:t>加强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了一</w:t>
            </w:r>
            <w:r w:rsidR="00E552DB">
              <w:rPr>
                <w:rFonts w:hint="eastAsia"/>
                <w:b/>
                <w:bCs/>
                <w:sz w:val="20"/>
                <w:szCs w:val="20"/>
                <w:lang w:eastAsia="zh-CN"/>
              </w:rPr>
              <w:t>些</w:t>
            </w:r>
          </w:p>
          <w:p w14:paraId="6A3DC18D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3816C70A" wp14:editId="5CDE9064">
                  <wp:extent cx="464234" cy="464234"/>
                  <wp:effectExtent l="0" t="0" r="0" b="0"/>
                  <wp:docPr id="160" name="Kuva 16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E371BE2" w14:textId="4842F446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E03138">
              <w:rPr>
                <w:rFonts w:hint="eastAsia"/>
                <w:b/>
                <w:bCs/>
                <w:sz w:val="20"/>
                <w:szCs w:val="20"/>
                <w:lang w:eastAsia="zh-CN"/>
              </w:rPr>
              <w:t>加强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了不少</w:t>
            </w:r>
          </w:p>
          <w:p w14:paraId="033588E5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1562A49" wp14:editId="41A12A2E">
                  <wp:extent cx="436098" cy="436098"/>
                  <wp:effectExtent l="0" t="0" r="2540" b="2540"/>
                  <wp:docPr id="161" name="Kuva 16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7D159DC" w14:textId="55DA7A8F" w:rsidR="00670AFF" w:rsidRPr="001A2C82" w:rsidRDefault="00670AFF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E03138">
              <w:rPr>
                <w:rFonts w:hint="eastAsia"/>
                <w:b/>
                <w:bCs/>
                <w:sz w:val="20"/>
                <w:szCs w:val="20"/>
                <w:lang w:eastAsia="zh-CN"/>
              </w:rPr>
              <w:t>加强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了很多</w:t>
            </w:r>
          </w:p>
          <w:p w14:paraId="75712E41" w14:textId="77777777" w:rsidR="00670AFF" w:rsidRDefault="00670AFF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EDC039F" wp14:editId="3983CD98">
                  <wp:extent cx="435610" cy="435610"/>
                  <wp:effectExtent l="0" t="0" r="2540" b="2540"/>
                  <wp:docPr id="162" name="Kuva 16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BAC86A" w14:textId="07D2EF90" w:rsidR="00670AFF" w:rsidRDefault="00DA5FA5" w:rsidP="00670AFF">
      <w:pPr>
        <w:spacing w:after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你为什么这样回答？</w:t>
      </w:r>
    </w:p>
    <w:p w14:paraId="26A785FE" w14:textId="77777777" w:rsidR="00670AFF" w:rsidRDefault="00670AFF" w:rsidP="00670AFF">
      <w:pPr>
        <w:spacing w:before="240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730A1A" wp14:editId="28573EA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58" name="Tekstiruutu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D5C44" w14:textId="77777777" w:rsidR="00670AFF" w:rsidRDefault="00670AFF" w:rsidP="00670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0A1A" id="Tekstiruutu 158" o:spid="_x0000_s1035" type="#_x0000_t202" style="position:absolute;margin-left:0;margin-top:.65pt;width:477.5pt;height:51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PEhZg05AgAAgw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3E1D5C44" w14:textId="77777777" w:rsidR="00670AFF" w:rsidRDefault="00670AFF" w:rsidP="00670AFF"/>
                  </w:txbxContent>
                </v:textbox>
                <w10:wrap anchorx="margin"/>
              </v:shape>
            </w:pict>
          </mc:Fallback>
        </mc:AlternateContent>
      </w:r>
    </w:p>
    <w:p w14:paraId="03CC21F1" w14:textId="77777777" w:rsidR="00670AFF" w:rsidRDefault="00670AFF" w:rsidP="00670AFF">
      <w:pPr>
        <w:rPr>
          <w:b/>
          <w:bCs/>
          <w:lang w:eastAsia="zh-CN"/>
        </w:rPr>
      </w:pPr>
    </w:p>
    <w:p w14:paraId="483B8913" w14:textId="77777777" w:rsidR="00130BE2" w:rsidRDefault="00130BE2" w:rsidP="00E70DA7">
      <w:pPr>
        <w:rPr>
          <w:sz w:val="20"/>
          <w:szCs w:val="20"/>
          <w:lang w:eastAsia="zh-CN"/>
        </w:rPr>
      </w:pPr>
    </w:p>
    <w:p w14:paraId="3706480D" w14:textId="3BF7978A" w:rsidR="00B16144" w:rsidRPr="009C6DFA" w:rsidRDefault="00B16144" w:rsidP="00B16144">
      <w:pPr>
        <w:rPr>
          <w:b/>
          <w:bCs/>
          <w:lang w:eastAsia="zh-CN"/>
        </w:rPr>
      </w:pPr>
      <w:r w:rsidRPr="009C6DFA">
        <w:rPr>
          <w:b/>
          <w:bCs/>
          <w:lang w:eastAsia="zh-CN"/>
        </w:rPr>
        <w:t>7)</w:t>
      </w:r>
      <w:r w:rsidR="00E552DB">
        <w:rPr>
          <w:b/>
          <w:bCs/>
          <w:lang w:eastAsia="zh-CN"/>
        </w:rPr>
        <w:t xml:space="preserve"> </w:t>
      </w:r>
      <w:r w:rsidR="00DA5FA5">
        <w:rPr>
          <w:rFonts w:hint="eastAsia"/>
          <w:b/>
          <w:bCs/>
          <w:lang w:eastAsia="zh-CN"/>
        </w:rPr>
        <w:t>我通过这些活动认识了更多的人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6575A15A" w14:textId="77777777" w:rsidTr="006037EC">
        <w:trPr>
          <w:trHeight w:val="745"/>
        </w:trPr>
        <w:tc>
          <w:tcPr>
            <w:tcW w:w="1780" w:type="dxa"/>
          </w:tcPr>
          <w:p w14:paraId="279D4E91" w14:textId="4CB9049A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完全没有</w:t>
            </w:r>
          </w:p>
          <w:p w14:paraId="58DBE56B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3084AF4" wp14:editId="50305B17">
                  <wp:extent cx="436098" cy="436098"/>
                  <wp:effectExtent l="0" t="0" r="2540" b="2540"/>
                  <wp:docPr id="164" name="Kuva 16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6FD246C" w14:textId="691F0689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认识了一些</w:t>
            </w:r>
          </w:p>
          <w:p w14:paraId="386B01F3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A236322" wp14:editId="6A9F1120">
                  <wp:extent cx="464234" cy="464234"/>
                  <wp:effectExtent l="0" t="0" r="0" b="0"/>
                  <wp:docPr id="165" name="Kuva 16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C36A263" w14:textId="6D66816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认识了不少</w:t>
            </w:r>
          </w:p>
          <w:p w14:paraId="5700AB5F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360E98A" wp14:editId="67EC4911">
                  <wp:extent cx="436098" cy="436098"/>
                  <wp:effectExtent l="0" t="0" r="2540" b="2540"/>
                  <wp:docPr id="166" name="Kuva 16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FBB3BA5" w14:textId="36668AA4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认识了很多</w:t>
            </w:r>
          </w:p>
          <w:p w14:paraId="5CEC0481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EBC0DC7" wp14:editId="3F698E1E">
                  <wp:extent cx="435610" cy="435610"/>
                  <wp:effectExtent l="0" t="0" r="2540" b="2540"/>
                  <wp:docPr id="167" name="Kuva 16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BE763" w14:textId="247D63B9" w:rsidR="00241D1B" w:rsidRDefault="00DA5FA5" w:rsidP="00241D1B">
      <w:pPr>
        <w:spacing w:after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你为什么这样回答？</w:t>
      </w:r>
    </w:p>
    <w:p w14:paraId="7FA8BE2B" w14:textId="77777777" w:rsidR="00241D1B" w:rsidRDefault="00241D1B" w:rsidP="00241D1B">
      <w:pPr>
        <w:spacing w:before="240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7DF46E" wp14:editId="2E17108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3" name="Tekstiruutu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5DE48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F46E" id="Tekstiruutu 163" o:spid="_x0000_s1036" type="#_x0000_t202" style="position:absolute;margin-left:0;margin-top:.65pt;width:477.5pt;height:51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" fillcolor="white [3201]" strokeweight=".5pt">
                <v:textbox>
                  <w:txbxContent>
                    <w:p w14:paraId="4235DE48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0794658B" w14:textId="77777777" w:rsidR="00241D1B" w:rsidRDefault="00241D1B" w:rsidP="00241D1B">
      <w:pPr>
        <w:rPr>
          <w:b/>
          <w:bCs/>
          <w:lang w:eastAsia="zh-CN"/>
        </w:rPr>
      </w:pPr>
    </w:p>
    <w:p w14:paraId="0B440370" w14:textId="77777777" w:rsidR="00670AFF" w:rsidRDefault="00670AFF" w:rsidP="00130BE2">
      <w:pPr>
        <w:spacing w:before="240"/>
        <w:rPr>
          <w:sz w:val="20"/>
          <w:szCs w:val="20"/>
          <w:lang w:eastAsia="zh-CN"/>
        </w:rPr>
      </w:pPr>
    </w:p>
    <w:p w14:paraId="1B441252" w14:textId="11E03A4A" w:rsidR="00E70DA7" w:rsidRPr="009C6DFA" w:rsidRDefault="00592DDC" w:rsidP="00E70DA7">
      <w:pPr>
        <w:rPr>
          <w:b/>
          <w:bCs/>
          <w:lang w:eastAsia="zh-CN"/>
        </w:rPr>
      </w:pPr>
      <w:r>
        <w:rPr>
          <w:b/>
          <w:bCs/>
          <w:lang w:eastAsia="zh-CN"/>
        </w:rPr>
        <w:t>8</w:t>
      </w:r>
      <w:r w:rsidR="00E70DA7" w:rsidRPr="009C6DFA">
        <w:rPr>
          <w:b/>
          <w:bCs/>
          <w:lang w:eastAsia="zh-CN"/>
        </w:rPr>
        <w:t>)</w:t>
      </w:r>
      <w:r w:rsidR="00E552DB">
        <w:rPr>
          <w:b/>
          <w:bCs/>
          <w:lang w:eastAsia="zh-CN"/>
        </w:rPr>
        <w:t xml:space="preserve"> </w:t>
      </w:r>
      <w:r w:rsidR="00DA5FA5">
        <w:rPr>
          <w:rFonts w:hint="eastAsia"/>
          <w:b/>
          <w:bCs/>
          <w:lang w:eastAsia="zh-CN"/>
        </w:rPr>
        <w:t>我得到了别人的支持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722F8D48" w14:textId="77777777" w:rsidTr="006037EC">
        <w:trPr>
          <w:trHeight w:val="745"/>
        </w:trPr>
        <w:tc>
          <w:tcPr>
            <w:tcW w:w="1780" w:type="dxa"/>
          </w:tcPr>
          <w:p w14:paraId="4E7BD317" w14:textId="2E93970D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完全没有</w:t>
            </w:r>
          </w:p>
          <w:p w14:paraId="7F5E09D2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02546749" wp14:editId="7B0B1FB3">
                  <wp:extent cx="436098" cy="436098"/>
                  <wp:effectExtent l="0" t="0" r="2540" b="2540"/>
                  <wp:docPr id="169" name="Kuva 16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ABAFC7" w14:textId="445E24B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得到了一些</w:t>
            </w:r>
          </w:p>
          <w:p w14:paraId="3683541D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74CC2178" wp14:editId="562CEAB5">
                  <wp:extent cx="464234" cy="464234"/>
                  <wp:effectExtent l="0" t="0" r="0" b="0"/>
                  <wp:docPr id="170" name="Kuva 17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73EA8CF" w14:textId="3360C86B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得到了不少</w:t>
            </w:r>
          </w:p>
          <w:p w14:paraId="69DF09F4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435142C" wp14:editId="53539D79">
                  <wp:extent cx="436098" cy="436098"/>
                  <wp:effectExtent l="0" t="0" r="2540" b="2540"/>
                  <wp:docPr id="171" name="Kuva 17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C8DC00A" w14:textId="18C7CC53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得到了很多</w:t>
            </w:r>
          </w:p>
          <w:p w14:paraId="550D16C6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9CCFB5B" wp14:editId="57D3A813">
                  <wp:extent cx="435610" cy="435610"/>
                  <wp:effectExtent l="0" t="0" r="2540" b="2540"/>
                  <wp:docPr id="172" name="Kuva 17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BFDD1" w14:textId="6228D490" w:rsidR="00241D1B" w:rsidRDefault="00DA5FA5" w:rsidP="00241D1B">
      <w:pPr>
        <w:spacing w:after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你为什么这样回答？</w:t>
      </w:r>
    </w:p>
    <w:p w14:paraId="6F54FBBC" w14:textId="77777777" w:rsidR="00241D1B" w:rsidRDefault="00241D1B" w:rsidP="00241D1B">
      <w:pPr>
        <w:spacing w:before="240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E3CED2" wp14:editId="57823A0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68" name="Tekstiruutu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699EC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CED2" id="Tekstiruutu 168" o:spid="_x0000_s1037" type="#_x0000_t202" style="position:absolute;margin-left:0;margin-top:.65pt;width:477.5pt;height:51.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9W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mZgNVAfky0E/St7ylUL8e+bDE3M4O8gD7kN4xENqwKTgKFFSg/v1t/vojy1FKyUt&#10;zmJJ/c8dc4IS/c1gsz8Px+M4vEkZTz6NUHHXls21xeyaJSBTQ9w8y5MY/YM+idJB84Jrs4hR0cQM&#10;x9glDSdxGfoNwbXjYrFITjiuloV7s7Y8QkeSI6/P3Qtz9tjXgBPxAKepZcWr9va+8aWBxS6AVKn3&#10;keie1SP/OOppeo5rGXfpWk9el5/H/DcA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bDBvV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4BF699EC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2A4A6012" w14:textId="77777777" w:rsidR="00241D1B" w:rsidRDefault="00241D1B" w:rsidP="00241D1B">
      <w:pPr>
        <w:rPr>
          <w:b/>
          <w:bCs/>
          <w:lang w:eastAsia="zh-CN"/>
        </w:rPr>
      </w:pPr>
    </w:p>
    <w:p w14:paraId="3A231448" w14:textId="77777777" w:rsidR="00733D33" w:rsidRDefault="00733D33" w:rsidP="00E70DA7">
      <w:pPr>
        <w:rPr>
          <w:b/>
          <w:bCs/>
          <w:lang w:eastAsia="zh-CN"/>
        </w:rPr>
      </w:pPr>
    </w:p>
    <w:p w14:paraId="418ECC34" w14:textId="7AA2787A" w:rsidR="00E70DA7" w:rsidRPr="008501EB" w:rsidRDefault="00592DDC" w:rsidP="00E70DA7">
      <w:pPr>
        <w:rPr>
          <w:b/>
          <w:bCs/>
          <w:lang w:eastAsia="zh-CN"/>
        </w:rPr>
      </w:pPr>
      <w:r>
        <w:rPr>
          <w:b/>
          <w:bCs/>
          <w:lang w:eastAsia="zh-CN"/>
        </w:rPr>
        <w:t>9</w:t>
      </w:r>
      <w:r w:rsidR="00E70DA7" w:rsidRPr="008501EB">
        <w:rPr>
          <w:b/>
          <w:bCs/>
          <w:lang w:eastAsia="zh-CN"/>
        </w:rPr>
        <w:t>)</w:t>
      </w:r>
      <w:r w:rsidR="00E552DB">
        <w:rPr>
          <w:b/>
          <w:bCs/>
          <w:lang w:eastAsia="zh-CN"/>
        </w:rPr>
        <w:t xml:space="preserve"> </w:t>
      </w:r>
      <w:r w:rsidR="00DA5FA5">
        <w:rPr>
          <w:rFonts w:hint="eastAsia"/>
          <w:b/>
          <w:bCs/>
          <w:lang w:eastAsia="zh-CN"/>
        </w:rPr>
        <w:t>我学到了新的技能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2EA66B63" w14:textId="77777777" w:rsidTr="006037EC">
        <w:trPr>
          <w:trHeight w:val="745"/>
        </w:trPr>
        <w:tc>
          <w:tcPr>
            <w:tcW w:w="1780" w:type="dxa"/>
          </w:tcPr>
          <w:p w14:paraId="61FC747F" w14:textId="692A19B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完全没有</w:t>
            </w:r>
          </w:p>
          <w:p w14:paraId="2D0E21C7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05813732" wp14:editId="492F1F61">
                  <wp:extent cx="436098" cy="436098"/>
                  <wp:effectExtent l="0" t="0" r="2540" b="2540"/>
                  <wp:docPr id="174" name="Kuva 174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2328984" w14:textId="056AB140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学到了一些</w:t>
            </w:r>
          </w:p>
          <w:p w14:paraId="37D2459A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2FD39824" wp14:editId="638076FD">
                  <wp:extent cx="464234" cy="464234"/>
                  <wp:effectExtent l="0" t="0" r="0" b="0"/>
                  <wp:docPr id="175" name="Kuva 175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8C4E4B6" w14:textId="2A936117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学到了不少</w:t>
            </w:r>
          </w:p>
          <w:p w14:paraId="5486E3B2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5261C6EA" wp14:editId="0C18D448">
                  <wp:extent cx="436098" cy="436098"/>
                  <wp:effectExtent l="0" t="0" r="2540" b="2540"/>
                  <wp:docPr id="176" name="Kuva 176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DA0BBD" w14:textId="5E26206A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学到了很多</w:t>
            </w:r>
          </w:p>
          <w:p w14:paraId="290136F7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F947665" wp14:editId="6D8EC8EB">
                  <wp:extent cx="435610" cy="435610"/>
                  <wp:effectExtent l="0" t="0" r="2540" b="2540"/>
                  <wp:docPr id="177" name="Kuva 177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727DA5" w14:textId="45F4D44F" w:rsidR="00241D1B" w:rsidRDefault="00DA5FA5" w:rsidP="00241D1B">
      <w:pPr>
        <w:spacing w:after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你为什么这样回答？</w:t>
      </w:r>
    </w:p>
    <w:p w14:paraId="604B041F" w14:textId="77777777" w:rsidR="00241D1B" w:rsidRDefault="00241D1B" w:rsidP="00241D1B">
      <w:pPr>
        <w:spacing w:before="240"/>
        <w:rPr>
          <w:sz w:val="20"/>
          <w:szCs w:val="20"/>
          <w:lang w:eastAsia="zh-CN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BEE379" wp14:editId="4B29556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3" name="Tekstiruutu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DCADF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E379" id="Tekstiruutu 173" o:spid="_x0000_s1038" type="#_x0000_t202" style="position:absolute;margin-left:0;margin-top:.65pt;width:477.5pt;height:51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" fillcolor="white [3201]" strokeweight=".5pt">
                <v:textbox>
                  <w:txbxContent>
                    <w:p w14:paraId="101DCADF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38EA09A8" w14:textId="77777777" w:rsidR="00241D1B" w:rsidRDefault="00241D1B" w:rsidP="00241D1B">
      <w:pPr>
        <w:rPr>
          <w:b/>
          <w:bCs/>
          <w:lang w:eastAsia="zh-CN"/>
        </w:rPr>
      </w:pPr>
    </w:p>
    <w:p w14:paraId="5F4FF492" w14:textId="77777777" w:rsidR="00D74EAA" w:rsidRDefault="00D74EAA" w:rsidP="00E70DA7">
      <w:pPr>
        <w:rPr>
          <w:b/>
          <w:bCs/>
          <w:lang w:eastAsia="zh-CN"/>
        </w:rPr>
      </w:pPr>
    </w:p>
    <w:p w14:paraId="1AD3320E" w14:textId="780057E7" w:rsidR="00E70DA7" w:rsidRPr="008501EB" w:rsidRDefault="00592DDC" w:rsidP="00E70DA7">
      <w:pPr>
        <w:rPr>
          <w:b/>
          <w:bCs/>
          <w:lang w:eastAsia="zh-CN"/>
        </w:rPr>
      </w:pPr>
      <w:r>
        <w:rPr>
          <w:b/>
          <w:bCs/>
          <w:lang w:eastAsia="zh-CN"/>
        </w:rPr>
        <w:t>10</w:t>
      </w:r>
      <w:r w:rsidR="00E70DA7" w:rsidRPr="008501EB">
        <w:rPr>
          <w:b/>
          <w:bCs/>
          <w:lang w:eastAsia="zh-CN"/>
        </w:rPr>
        <w:t>)</w:t>
      </w:r>
      <w:r w:rsidR="00E552DB">
        <w:rPr>
          <w:b/>
          <w:bCs/>
          <w:lang w:eastAsia="zh-CN"/>
        </w:rPr>
        <w:t xml:space="preserve"> </w:t>
      </w:r>
      <w:r w:rsidR="00DA5FA5">
        <w:rPr>
          <w:rFonts w:hint="eastAsia"/>
          <w:b/>
          <w:bCs/>
          <w:lang w:eastAsia="zh-CN"/>
        </w:rPr>
        <w:t>我打算在这个活动结束后继续使用所学到的技能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241D1B" w14:paraId="6B606069" w14:textId="77777777" w:rsidTr="006037EC">
        <w:trPr>
          <w:trHeight w:val="745"/>
        </w:trPr>
        <w:tc>
          <w:tcPr>
            <w:tcW w:w="1780" w:type="dxa"/>
          </w:tcPr>
          <w:p w14:paraId="2A625534" w14:textId="6141C18B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1. 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完全不打算</w:t>
            </w:r>
          </w:p>
          <w:p w14:paraId="196B8775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4CB01FDB" wp14:editId="1BC2E868">
                  <wp:extent cx="436098" cy="436098"/>
                  <wp:effectExtent l="0" t="0" r="2540" b="2540"/>
                  <wp:docPr id="179" name="Kuva 179" descr="Surullis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Surullis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3" cy="43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D3845A1" w14:textId="4D470C50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2. </w:t>
            </w:r>
            <w:r w:rsidR="007021EC">
              <w:rPr>
                <w:rFonts w:hint="eastAsia"/>
                <w:b/>
                <w:bCs/>
                <w:sz w:val="20"/>
                <w:szCs w:val="20"/>
                <w:lang w:eastAsia="zh-CN"/>
              </w:rPr>
              <w:t>会使用一些</w:t>
            </w:r>
          </w:p>
          <w:p w14:paraId="02D41F30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1F5A9B13" wp14:editId="71FBF1B4">
                  <wp:extent cx="464234" cy="464234"/>
                  <wp:effectExtent l="0" t="0" r="0" b="0"/>
                  <wp:docPr id="180" name="Kuva 180" descr="Hermostu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ermostu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0" cy="46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EBD24EB" w14:textId="288D3BC0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3. </w:t>
            </w:r>
            <w:r w:rsidR="00DA5FA5">
              <w:rPr>
                <w:rFonts w:hint="eastAsia"/>
                <w:b/>
                <w:bCs/>
                <w:sz w:val="20"/>
                <w:szCs w:val="20"/>
                <w:lang w:eastAsia="zh-CN"/>
              </w:rPr>
              <w:t>会使用不少</w:t>
            </w:r>
          </w:p>
          <w:p w14:paraId="593E12DB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974835E" wp14:editId="35E0AC74">
                  <wp:extent cx="436098" cy="436098"/>
                  <wp:effectExtent l="0" t="0" r="2540" b="2540"/>
                  <wp:docPr id="181" name="Kuva 18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1" cy="44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6630FA" w14:textId="0F7CB110" w:rsidR="00241D1B" w:rsidRPr="001A2C82" w:rsidRDefault="00241D1B" w:rsidP="006037EC">
            <w:pPr>
              <w:jc w:val="center"/>
              <w:rPr>
                <w:b/>
                <w:bCs/>
                <w:sz w:val="20"/>
                <w:szCs w:val="20"/>
              </w:rPr>
            </w:pPr>
            <w:r w:rsidRPr="001A2C82">
              <w:rPr>
                <w:b/>
                <w:bCs/>
                <w:sz w:val="20"/>
                <w:szCs w:val="20"/>
              </w:rPr>
              <w:t xml:space="preserve">4. </w:t>
            </w:r>
            <w:r w:rsidR="007021EC">
              <w:rPr>
                <w:rFonts w:hint="eastAsia"/>
                <w:b/>
                <w:bCs/>
                <w:sz w:val="20"/>
                <w:szCs w:val="20"/>
                <w:lang w:eastAsia="zh-CN"/>
              </w:rPr>
              <w:t>会使用很多</w:t>
            </w:r>
          </w:p>
          <w:p w14:paraId="1471C35C" w14:textId="77777777" w:rsidR="00241D1B" w:rsidRDefault="00241D1B" w:rsidP="006037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744A8EC" wp14:editId="701123D9">
                  <wp:extent cx="435610" cy="435610"/>
                  <wp:effectExtent l="0" t="0" r="2540" b="2540"/>
                  <wp:docPr id="182" name="Kuva 18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uva 58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9" cy="44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5F7AA0" w14:textId="40393D2B" w:rsidR="00241D1B" w:rsidRDefault="00DA5FA5" w:rsidP="00241D1B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>你为什么这样回答？</w:t>
      </w:r>
    </w:p>
    <w:p w14:paraId="48F04E46" w14:textId="77777777" w:rsidR="00241D1B" w:rsidRDefault="00241D1B" w:rsidP="00241D1B">
      <w:pPr>
        <w:spacing w:before="240"/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992BEC" wp14:editId="7B36F2B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64250" cy="654050"/>
                <wp:effectExtent l="0" t="0" r="12700" b="12700"/>
                <wp:wrapNone/>
                <wp:docPr id="178" name="Tekstiruutu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B943B" w14:textId="77777777" w:rsidR="00241D1B" w:rsidRDefault="00241D1B" w:rsidP="0024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2BEC" id="Tekstiruutu 178" o:spid="_x0000_s1039" type="#_x0000_t202" style="position:absolute;margin-left:0;margin-top:.65pt;width:477.5pt;height:51.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" fillcolor="white [3201]" strokeweight=".5pt">
                <v:textbox>
                  <w:txbxContent>
                    <w:p w14:paraId="2DAB943B" w14:textId="77777777" w:rsidR="00241D1B" w:rsidRDefault="00241D1B" w:rsidP="00241D1B"/>
                  </w:txbxContent>
                </v:textbox>
                <w10:wrap anchorx="margin"/>
              </v:shape>
            </w:pict>
          </mc:Fallback>
        </mc:AlternateContent>
      </w:r>
    </w:p>
    <w:p w14:paraId="45F7C0E6" w14:textId="77777777" w:rsidR="00241D1B" w:rsidRDefault="00241D1B" w:rsidP="00241D1B">
      <w:pPr>
        <w:rPr>
          <w:b/>
          <w:bCs/>
        </w:rPr>
      </w:pPr>
    </w:p>
    <w:p w14:paraId="1919CDDA" w14:textId="060B6674" w:rsidR="00D74EAA" w:rsidRDefault="00D74EAA" w:rsidP="00D74EAA">
      <w:pPr>
        <w:spacing w:before="240"/>
        <w:rPr>
          <w:sz w:val="20"/>
          <w:szCs w:val="20"/>
        </w:rPr>
      </w:pPr>
    </w:p>
    <w:p w14:paraId="7E661454" w14:textId="2D26D074" w:rsidR="00241D1B" w:rsidRDefault="00241D1B" w:rsidP="00D74EAA">
      <w:pPr>
        <w:spacing w:before="240"/>
        <w:rPr>
          <w:sz w:val="20"/>
          <w:szCs w:val="20"/>
        </w:rPr>
      </w:pPr>
    </w:p>
    <w:p w14:paraId="4517C862" w14:textId="3C6F3410" w:rsidR="00241D1B" w:rsidRDefault="00241D1B" w:rsidP="00D74EAA">
      <w:pPr>
        <w:spacing w:before="240"/>
        <w:rPr>
          <w:sz w:val="20"/>
          <w:szCs w:val="20"/>
        </w:rPr>
      </w:pPr>
    </w:p>
    <w:p w14:paraId="112D2933" w14:textId="0C9245C6" w:rsidR="00241D1B" w:rsidRDefault="00241D1B" w:rsidP="00D74EAA">
      <w:pPr>
        <w:spacing w:before="240"/>
        <w:rPr>
          <w:sz w:val="20"/>
          <w:szCs w:val="20"/>
        </w:rPr>
      </w:pPr>
    </w:p>
    <w:p w14:paraId="628B71E7" w14:textId="1A9D94DF" w:rsidR="00241D1B" w:rsidRDefault="00241D1B" w:rsidP="00D74EAA">
      <w:pPr>
        <w:spacing w:before="240"/>
        <w:rPr>
          <w:sz w:val="20"/>
          <w:szCs w:val="20"/>
        </w:rPr>
      </w:pPr>
    </w:p>
    <w:p w14:paraId="0CA19027" w14:textId="77777777" w:rsidR="00670AFF" w:rsidRDefault="00670AFF" w:rsidP="00D74EAA">
      <w:pPr>
        <w:spacing w:before="240"/>
        <w:rPr>
          <w:sz w:val="20"/>
          <w:szCs w:val="20"/>
        </w:rPr>
      </w:pPr>
    </w:p>
    <w:sectPr w:rsidR="00670AFF" w:rsidSect="00923D38">
      <w:headerReference w:type="default" r:id="rId19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1A22" w14:textId="77777777" w:rsidR="004F757C" w:rsidRDefault="004F757C" w:rsidP="00410B80">
      <w:pPr>
        <w:spacing w:after="0" w:line="240" w:lineRule="auto"/>
      </w:pPr>
      <w:r>
        <w:separator/>
      </w:r>
    </w:p>
  </w:endnote>
  <w:endnote w:type="continuationSeparator" w:id="0">
    <w:p w14:paraId="4FE1D4AE" w14:textId="77777777" w:rsidR="004F757C" w:rsidRDefault="004F757C" w:rsidP="0041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li">
    <w:altName w:val="Calibri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CE31" w14:textId="77777777" w:rsidR="004F757C" w:rsidRDefault="004F757C" w:rsidP="00410B80">
      <w:pPr>
        <w:spacing w:after="0" w:line="240" w:lineRule="auto"/>
      </w:pPr>
      <w:r>
        <w:separator/>
      </w:r>
    </w:p>
  </w:footnote>
  <w:footnote w:type="continuationSeparator" w:id="0">
    <w:p w14:paraId="1715E0BC" w14:textId="77777777" w:rsidR="004F757C" w:rsidRDefault="004F757C" w:rsidP="0041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li" w:hAnsi="Muli"/>
        <w:spacing w:val="60"/>
        <w:sz w:val="16"/>
      </w:rPr>
      <w:id w:val="-785587051"/>
      <w:docPartObj>
        <w:docPartGallery w:val="Page Numbers (Top of Page)"/>
        <w:docPartUnique/>
      </w:docPartObj>
    </w:sdtPr>
    <w:sdtEndPr>
      <w:rPr>
        <w:b/>
        <w:bCs/>
        <w:spacing w:val="0"/>
      </w:rPr>
    </w:sdtEndPr>
    <w:sdtContent>
      <w:p w14:paraId="72C9ED66" w14:textId="29AF6C0F" w:rsidR="00410B80" w:rsidRPr="00410B80" w:rsidRDefault="000F2D52">
        <w:pPr>
          <w:pStyle w:val="Yltunniste"/>
          <w:pBdr>
            <w:bottom w:val="single" w:sz="4" w:space="1" w:color="D9D9D9" w:themeColor="background1" w:themeShade="D9"/>
          </w:pBdr>
          <w:jc w:val="right"/>
          <w:rPr>
            <w:rFonts w:ascii="Muli" w:hAnsi="Muli"/>
            <w:b/>
            <w:bCs/>
            <w:sz w:val="16"/>
          </w:rPr>
        </w:pPr>
        <w:r>
          <w:rPr>
            <w:rFonts w:ascii="Muli" w:hAnsi="Muli" w:hint="eastAsia"/>
            <w:sz w:val="16"/>
            <w:lang w:eastAsia="zh-CN"/>
          </w:rPr>
          <w:t>第</w:t>
        </w:r>
        <w:r w:rsidR="00410B80" w:rsidRPr="00410B80">
          <w:rPr>
            <w:rFonts w:ascii="Muli" w:hAnsi="Muli"/>
            <w:sz w:val="16"/>
          </w:rPr>
          <w:t xml:space="preserve"> </w:t>
        </w:r>
        <w:r w:rsidR="00410B80" w:rsidRPr="00410B80">
          <w:rPr>
            <w:rFonts w:ascii="Muli" w:hAnsi="Muli"/>
            <w:sz w:val="16"/>
          </w:rPr>
          <w:fldChar w:fldCharType="begin"/>
        </w:r>
        <w:r w:rsidR="00410B80" w:rsidRPr="00410B80">
          <w:rPr>
            <w:rFonts w:ascii="Muli" w:hAnsi="Muli"/>
            <w:sz w:val="16"/>
          </w:rPr>
          <w:instrText>PAGE   \* MERGEFORMAT</w:instrText>
        </w:r>
        <w:r w:rsidR="00410B80" w:rsidRPr="00410B80">
          <w:rPr>
            <w:rFonts w:ascii="Muli" w:hAnsi="Muli"/>
            <w:sz w:val="16"/>
          </w:rPr>
          <w:fldChar w:fldCharType="separate"/>
        </w:r>
        <w:r w:rsidR="00A132E2" w:rsidRPr="00A132E2">
          <w:rPr>
            <w:rFonts w:ascii="Muli" w:hAnsi="Muli"/>
            <w:b/>
            <w:bCs/>
            <w:noProof/>
            <w:sz w:val="16"/>
          </w:rPr>
          <w:t>1</w:t>
        </w:r>
        <w:r w:rsidR="00410B80" w:rsidRPr="00410B80">
          <w:rPr>
            <w:rFonts w:ascii="Muli" w:hAnsi="Muli"/>
            <w:b/>
            <w:bCs/>
            <w:sz w:val="16"/>
          </w:rPr>
          <w:fldChar w:fldCharType="end"/>
        </w:r>
        <w:r>
          <w:rPr>
            <w:rFonts w:ascii="Muli" w:hAnsi="Muli" w:hint="eastAsia"/>
            <w:b/>
            <w:bCs/>
            <w:sz w:val="16"/>
            <w:lang w:eastAsia="zh-CN"/>
          </w:rPr>
          <w:t>页</w:t>
        </w:r>
      </w:p>
    </w:sdtContent>
  </w:sdt>
  <w:p w14:paraId="47A5500B" w14:textId="77777777" w:rsidR="00410B80" w:rsidRDefault="00410B8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FA0"/>
    <w:multiLevelType w:val="hybridMultilevel"/>
    <w:tmpl w:val="16B46678"/>
    <w:lvl w:ilvl="0" w:tplc="DCA64F2E">
      <w:start w:val="1"/>
      <w:numFmt w:val="bullet"/>
      <w:lvlText w:val="-"/>
      <w:lvlJc w:val="left"/>
      <w:pPr>
        <w:ind w:left="1665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B9217EA"/>
    <w:multiLevelType w:val="hybridMultilevel"/>
    <w:tmpl w:val="570CC2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ED1B03"/>
    <w:multiLevelType w:val="hybridMultilevel"/>
    <w:tmpl w:val="A22E6590"/>
    <w:lvl w:ilvl="0" w:tplc="F4AABD8E">
      <w:start w:val="7"/>
      <w:numFmt w:val="bullet"/>
      <w:lvlText w:val="-"/>
      <w:lvlJc w:val="left"/>
      <w:pPr>
        <w:ind w:left="720" w:hanging="360"/>
      </w:pPr>
      <w:rPr>
        <w:rFonts w:ascii="Muli" w:eastAsiaTheme="minorEastAsia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9E0"/>
    <w:multiLevelType w:val="hybridMultilevel"/>
    <w:tmpl w:val="F6B6528C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4070E"/>
    <w:multiLevelType w:val="hybridMultilevel"/>
    <w:tmpl w:val="3312818E"/>
    <w:lvl w:ilvl="0" w:tplc="52E6B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F0A76"/>
    <w:multiLevelType w:val="hybridMultilevel"/>
    <w:tmpl w:val="E46A6C2A"/>
    <w:lvl w:ilvl="0" w:tplc="76A28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E50F6"/>
    <w:multiLevelType w:val="hybridMultilevel"/>
    <w:tmpl w:val="B28E7A42"/>
    <w:lvl w:ilvl="0" w:tplc="50D431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D2862B6"/>
    <w:multiLevelType w:val="hybridMultilevel"/>
    <w:tmpl w:val="5B10E3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F362E"/>
    <w:multiLevelType w:val="hybridMultilevel"/>
    <w:tmpl w:val="0FEA0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378FB"/>
    <w:multiLevelType w:val="hybridMultilevel"/>
    <w:tmpl w:val="EA4E3D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381552"/>
    <w:multiLevelType w:val="hybridMultilevel"/>
    <w:tmpl w:val="43D0F51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220D2C"/>
    <w:multiLevelType w:val="hybridMultilevel"/>
    <w:tmpl w:val="F1D65620"/>
    <w:lvl w:ilvl="0" w:tplc="8B9EB986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63A91F25"/>
    <w:multiLevelType w:val="hybridMultilevel"/>
    <w:tmpl w:val="CD4C81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7369A"/>
    <w:multiLevelType w:val="hybridMultilevel"/>
    <w:tmpl w:val="061014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9457D6"/>
    <w:multiLevelType w:val="hybridMultilevel"/>
    <w:tmpl w:val="D2A466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10"/>
  </w:num>
  <w:num w:numId="7">
    <w:abstractNumId w:val="13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8F"/>
    <w:rsid w:val="00001C59"/>
    <w:rsid w:val="000026A4"/>
    <w:rsid w:val="0000406B"/>
    <w:rsid w:val="00011B3D"/>
    <w:rsid w:val="0001241B"/>
    <w:rsid w:val="00012AB7"/>
    <w:rsid w:val="00013E98"/>
    <w:rsid w:val="000154A9"/>
    <w:rsid w:val="0002252C"/>
    <w:rsid w:val="00027279"/>
    <w:rsid w:val="000303D0"/>
    <w:rsid w:val="00032E3D"/>
    <w:rsid w:val="0003549C"/>
    <w:rsid w:val="000563CD"/>
    <w:rsid w:val="00063F65"/>
    <w:rsid w:val="00070EA5"/>
    <w:rsid w:val="000742C2"/>
    <w:rsid w:val="00074D2E"/>
    <w:rsid w:val="0008264C"/>
    <w:rsid w:val="000852A4"/>
    <w:rsid w:val="000933F3"/>
    <w:rsid w:val="00093BCC"/>
    <w:rsid w:val="00097919"/>
    <w:rsid w:val="00097D19"/>
    <w:rsid w:val="000A32C9"/>
    <w:rsid w:val="000A3BAF"/>
    <w:rsid w:val="000A45D9"/>
    <w:rsid w:val="000A6F44"/>
    <w:rsid w:val="000A7F33"/>
    <w:rsid w:val="000B1F64"/>
    <w:rsid w:val="000B21F2"/>
    <w:rsid w:val="000B2AE8"/>
    <w:rsid w:val="000B5B17"/>
    <w:rsid w:val="000B6671"/>
    <w:rsid w:val="000B69A7"/>
    <w:rsid w:val="000C3682"/>
    <w:rsid w:val="000C5DD6"/>
    <w:rsid w:val="000C60CD"/>
    <w:rsid w:val="000C7DFD"/>
    <w:rsid w:val="000D6336"/>
    <w:rsid w:val="000D78E8"/>
    <w:rsid w:val="000E17EB"/>
    <w:rsid w:val="000E4F15"/>
    <w:rsid w:val="000E5784"/>
    <w:rsid w:val="000F2D52"/>
    <w:rsid w:val="000F3C7A"/>
    <w:rsid w:val="000F63E6"/>
    <w:rsid w:val="00100D4F"/>
    <w:rsid w:val="00103437"/>
    <w:rsid w:val="001065E0"/>
    <w:rsid w:val="00106D42"/>
    <w:rsid w:val="001073EE"/>
    <w:rsid w:val="00107538"/>
    <w:rsid w:val="00110248"/>
    <w:rsid w:val="00112C73"/>
    <w:rsid w:val="0011313F"/>
    <w:rsid w:val="001136A6"/>
    <w:rsid w:val="00114F59"/>
    <w:rsid w:val="00117D3F"/>
    <w:rsid w:val="00117F9D"/>
    <w:rsid w:val="0012061D"/>
    <w:rsid w:val="001207B5"/>
    <w:rsid w:val="00120D39"/>
    <w:rsid w:val="00125457"/>
    <w:rsid w:val="00130BE2"/>
    <w:rsid w:val="001311CA"/>
    <w:rsid w:val="00133671"/>
    <w:rsid w:val="0013547A"/>
    <w:rsid w:val="00136C57"/>
    <w:rsid w:val="00137A8A"/>
    <w:rsid w:val="0014157F"/>
    <w:rsid w:val="00144DA1"/>
    <w:rsid w:val="00145729"/>
    <w:rsid w:val="00151341"/>
    <w:rsid w:val="00152BDD"/>
    <w:rsid w:val="00152E64"/>
    <w:rsid w:val="00154E1A"/>
    <w:rsid w:val="00156519"/>
    <w:rsid w:val="00164B29"/>
    <w:rsid w:val="00165874"/>
    <w:rsid w:val="00165D27"/>
    <w:rsid w:val="001707C2"/>
    <w:rsid w:val="00171DF4"/>
    <w:rsid w:val="00173C7C"/>
    <w:rsid w:val="0017759B"/>
    <w:rsid w:val="00180AFC"/>
    <w:rsid w:val="00183922"/>
    <w:rsid w:val="00186169"/>
    <w:rsid w:val="00187491"/>
    <w:rsid w:val="00192DF2"/>
    <w:rsid w:val="00197B70"/>
    <w:rsid w:val="001A0AA5"/>
    <w:rsid w:val="001A2673"/>
    <w:rsid w:val="001A2C82"/>
    <w:rsid w:val="001A422F"/>
    <w:rsid w:val="001A5B1F"/>
    <w:rsid w:val="001B3AAB"/>
    <w:rsid w:val="001B4AB5"/>
    <w:rsid w:val="001B4D76"/>
    <w:rsid w:val="001B6AC7"/>
    <w:rsid w:val="001B719B"/>
    <w:rsid w:val="001C10A2"/>
    <w:rsid w:val="001C1161"/>
    <w:rsid w:val="001C2BE8"/>
    <w:rsid w:val="001C6296"/>
    <w:rsid w:val="001C6448"/>
    <w:rsid w:val="001C7299"/>
    <w:rsid w:val="001C7755"/>
    <w:rsid w:val="001C7E2D"/>
    <w:rsid w:val="001D151F"/>
    <w:rsid w:val="001D3EFB"/>
    <w:rsid w:val="001D5CA9"/>
    <w:rsid w:val="001D5EF0"/>
    <w:rsid w:val="001D63C9"/>
    <w:rsid w:val="001E0739"/>
    <w:rsid w:val="001E1989"/>
    <w:rsid w:val="001E2F8A"/>
    <w:rsid w:val="001E357D"/>
    <w:rsid w:val="001E5245"/>
    <w:rsid w:val="001F0B63"/>
    <w:rsid w:val="001F2E1F"/>
    <w:rsid w:val="001F4570"/>
    <w:rsid w:val="001F45F3"/>
    <w:rsid w:val="001F5033"/>
    <w:rsid w:val="001F71EE"/>
    <w:rsid w:val="00205D1B"/>
    <w:rsid w:val="00206953"/>
    <w:rsid w:val="002111FC"/>
    <w:rsid w:val="00211B02"/>
    <w:rsid w:val="002140CA"/>
    <w:rsid w:val="00215066"/>
    <w:rsid w:val="0022194E"/>
    <w:rsid w:val="0022293F"/>
    <w:rsid w:val="00223A64"/>
    <w:rsid w:val="00223D4C"/>
    <w:rsid w:val="002241A9"/>
    <w:rsid w:val="00225B50"/>
    <w:rsid w:val="00226EB9"/>
    <w:rsid w:val="00231DD6"/>
    <w:rsid w:val="00234B52"/>
    <w:rsid w:val="002352B4"/>
    <w:rsid w:val="00236F21"/>
    <w:rsid w:val="00240E6C"/>
    <w:rsid w:val="00241D1B"/>
    <w:rsid w:val="00241D82"/>
    <w:rsid w:val="002421D7"/>
    <w:rsid w:val="0024267A"/>
    <w:rsid w:val="00246059"/>
    <w:rsid w:val="0025204A"/>
    <w:rsid w:val="00255160"/>
    <w:rsid w:val="00256610"/>
    <w:rsid w:val="00260506"/>
    <w:rsid w:val="002649DC"/>
    <w:rsid w:val="00267AB7"/>
    <w:rsid w:val="00270060"/>
    <w:rsid w:val="00270F35"/>
    <w:rsid w:val="002710DE"/>
    <w:rsid w:val="00271375"/>
    <w:rsid w:val="00271670"/>
    <w:rsid w:val="002772D4"/>
    <w:rsid w:val="0028752E"/>
    <w:rsid w:val="0028792A"/>
    <w:rsid w:val="002935A5"/>
    <w:rsid w:val="00294060"/>
    <w:rsid w:val="002953D5"/>
    <w:rsid w:val="002A303E"/>
    <w:rsid w:val="002A3121"/>
    <w:rsid w:val="002A3F30"/>
    <w:rsid w:val="002A7FB4"/>
    <w:rsid w:val="002B3BAD"/>
    <w:rsid w:val="002B4532"/>
    <w:rsid w:val="002B733D"/>
    <w:rsid w:val="002B76F3"/>
    <w:rsid w:val="002C270D"/>
    <w:rsid w:val="002C3604"/>
    <w:rsid w:val="002C4507"/>
    <w:rsid w:val="002C7564"/>
    <w:rsid w:val="002D3E9F"/>
    <w:rsid w:val="002E24E8"/>
    <w:rsid w:val="002E409F"/>
    <w:rsid w:val="002F6068"/>
    <w:rsid w:val="002F6A28"/>
    <w:rsid w:val="002F782F"/>
    <w:rsid w:val="0031145B"/>
    <w:rsid w:val="00312301"/>
    <w:rsid w:val="0031324C"/>
    <w:rsid w:val="00313A62"/>
    <w:rsid w:val="00317B5C"/>
    <w:rsid w:val="00324E9B"/>
    <w:rsid w:val="003258F5"/>
    <w:rsid w:val="00326657"/>
    <w:rsid w:val="0033090E"/>
    <w:rsid w:val="003323B2"/>
    <w:rsid w:val="00337BF6"/>
    <w:rsid w:val="003425EB"/>
    <w:rsid w:val="00342B09"/>
    <w:rsid w:val="00351CA6"/>
    <w:rsid w:val="0035642A"/>
    <w:rsid w:val="00356707"/>
    <w:rsid w:val="003623F6"/>
    <w:rsid w:val="00364E3C"/>
    <w:rsid w:val="003675B5"/>
    <w:rsid w:val="00370D26"/>
    <w:rsid w:val="003716CC"/>
    <w:rsid w:val="00373850"/>
    <w:rsid w:val="00375B80"/>
    <w:rsid w:val="00376917"/>
    <w:rsid w:val="00384E6D"/>
    <w:rsid w:val="00386055"/>
    <w:rsid w:val="00393C0B"/>
    <w:rsid w:val="0039448A"/>
    <w:rsid w:val="00396B5F"/>
    <w:rsid w:val="003A4190"/>
    <w:rsid w:val="003A4D28"/>
    <w:rsid w:val="003A7982"/>
    <w:rsid w:val="003B4179"/>
    <w:rsid w:val="003B501E"/>
    <w:rsid w:val="003B7FC5"/>
    <w:rsid w:val="003C0925"/>
    <w:rsid w:val="003C2EBE"/>
    <w:rsid w:val="003C3F56"/>
    <w:rsid w:val="003D0300"/>
    <w:rsid w:val="003D4A5F"/>
    <w:rsid w:val="003D4D79"/>
    <w:rsid w:val="003E09FE"/>
    <w:rsid w:val="003E259F"/>
    <w:rsid w:val="003E38A9"/>
    <w:rsid w:val="003F06E9"/>
    <w:rsid w:val="003F1727"/>
    <w:rsid w:val="003F289C"/>
    <w:rsid w:val="003F4D9B"/>
    <w:rsid w:val="003F6628"/>
    <w:rsid w:val="003F6F3F"/>
    <w:rsid w:val="00403747"/>
    <w:rsid w:val="00404EB7"/>
    <w:rsid w:val="0040590D"/>
    <w:rsid w:val="00410B80"/>
    <w:rsid w:val="00412142"/>
    <w:rsid w:val="004138DA"/>
    <w:rsid w:val="00414BCC"/>
    <w:rsid w:val="00414EAF"/>
    <w:rsid w:val="004312DB"/>
    <w:rsid w:val="00434456"/>
    <w:rsid w:val="00444727"/>
    <w:rsid w:val="0044512D"/>
    <w:rsid w:val="00446F42"/>
    <w:rsid w:val="00460FEC"/>
    <w:rsid w:val="004619DB"/>
    <w:rsid w:val="004638FD"/>
    <w:rsid w:val="00463CF6"/>
    <w:rsid w:val="004649D5"/>
    <w:rsid w:val="00473AC1"/>
    <w:rsid w:val="00473FE8"/>
    <w:rsid w:val="00474696"/>
    <w:rsid w:val="004751A1"/>
    <w:rsid w:val="004754D8"/>
    <w:rsid w:val="0047619A"/>
    <w:rsid w:val="004768E1"/>
    <w:rsid w:val="004838E4"/>
    <w:rsid w:val="00485BA3"/>
    <w:rsid w:val="00490267"/>
    <w:rsid w:val="004913DA"/>
    <w:rsid w:val="004924E0"/>
    <w:rsid w:val="00493076"/>
    <w:rsid w:val="00496A28"/>
    <w:rsid w:val="00496FED"/>
    <w:rsid w:val="004A13FF"/>
    <w:rsid w:val="004A2F71"/>
    <w:rsid w:val="004A39F7"/>
    <w:rsid w:val="004A3E22"/>
    <w:rsid w:val="004A50E8"/>
    <w:rsid w:val="004A556B"/>
    <w:rsid w:val="004A6C20"/>
    <w:rsid w:val="004A7013"/>
    <w:rsid w:val="004B168B"/>
    <w:rsid w:val="004B4EFE"/>
    <w:rsid w:val="004C3B33"/>
    <w:rsid w:val="004D4466"/>
    <w:rsid w:val="004D4485"/>
    <w:rsid w:val="004D646F"/>
    <w:rsid w:val="004D72F2"/>
    <w:rsid w:val="004D7A41"/>
    <w:rsid w:val="004E0CDA"/>
    <w:rsid w:val="004E1190"/>
    <w:rsid w:val="004E27E9"/>
    <w:rsid w:val="004E2C7F"/>
    <w:rsid w:val="004E2F29"/>
    <w:rsid w:val="004E36FA"/>
    <w:rsid w:val="004E4A21"/>
    <w:rsid w:val="004E5D41"/>
    <w:rsid w:val="004E6B51"/>
    <w:rsid w:val="004F0851"/>
    <w:rsid w:val="004F5B36"/>
    <w:rsid w:val="004F757C"/>
    <w:rsid w:val="005015E5"/>
    <w:rsid w:val="00502271"/>
    <w:rsid w:val="00513042"/>
    <w:rsid w:val="005135B6"/>
    <w:rsid w:val="005160D5"/>
    <w:rsid w:val="00523FB0"/>
    <w:rsid w:val="00532708"/>
    <w:rsid w:val="0054012F"/>
    <w:rsid w:val="005449EA"/>
    <w:rsid w:val="00547989"/>
    <w:rsid w:val="00553CB9"/>
    <w:rsid w:val="00555137"/>
    <w:rsid w:val="005562ED"/>
    <w:rsid w:val="00560618"/>
    <w:rsid w:val="00562B1A"/>
    <w:rsid w:val="005657F0"/>
    <w:rsid w:val="00571014"/>
    <w:rsid w:val="005801E8"/>
    <w:rsid w:val="005870A0"/>
    <w:rsid w:val="00592211"/>
    <w:rsid w:val="00592DDC"/>
    <w:rsid w:val="00593733"/>
    <w:rsid w:val="0059454E"/>
    <w:rsid w:val="00595AB0"/>
    <w:rsid w:val="005A23C9"/>
    <w:rsid w:val="005A2D72"/>
    <w:rsid w:val="005A6A3B"/>
    <w:rsid w:val="005B0935"/>
    <w:rsid w:val="005B2DBA"/>
    <w:rsid w:val="005C176B"/>
    <w:rsid w:val="005C2295"/>
    <w:rsid w:val="005C4804"/>
    <w:rsid w:val="005C6779"/>
    <w:rsid w:val="005D1E68"/>
    <w:rsid w:val="005D2980"/>
    <w:rsid w:val="005E1EBC"/>
    <w:rsid w:val="005E41BC"/>
    <w:rsid w:val="005E48C3"/>
    <w:rsid w:val="005E4BEC"/>
    <w:rsid w:val="005E78EA"/>
    <w:rsid w:val="005F0F51"/>
    <w:rsid w:val="005F4C22"/>
    <w:rsid w:val="005F4E30"/>
    <w:rsid w:val="005F6E3A"/>
    <w:rsid w:val="006017C8"/>
    <w:rsid w:val="00601E96"/>
    <w:rsid w:val="0060456E"/>
    <w:rsid w:val="00614B14"/>
    <w:rsid w:val="006210BB"/>
    <w:rsid w:val="006266C4"/>
    <w:rsid w:val="006321C6"/>
    <w:rsid w:val="006333B0"/>
    <w:rsid w:val="00635D18"/>
    <w:rsid w:val="006407A1"/>
    <w:rsid w:val="00641B8E"/>
    <w:rsid w:val="00647624"/>
    <w:rsid w:val="0065247A"/>
    <w:rsid w:val="00660A2D"/>
    <w:rsid w:val="00661E3E"/>
    <w:rsid w:val="0066689A"/>
    <w:rsid w:val="00670AFF"/>
    <w:rsid w:val="00671F34"/>
    <w:rsid w:val="0067401D"/>
    <w:rsid w:val="00674676"/>
    <w:rsid w:val="00676F54"/>
    <w:rsid w:val="00677ECE"/>
    <w:rsid w:val="0068097B"/>
    <w:rsid w:val="00686E86"/>
    <w:rsid w:val="00687A78"/>
    <w:rsid w:val="00692E11"/>
    <w:rsid w:val="006949B5"/>
    <w:rsid w:val="006950EF"/>
    <w:rsid w:val="00696AE4"/>
    <w:rsid w:val="00696FFB"/>
    <w:rsid w:val="006A14C5"/>
    <w:rsid w:val="006A1E98"/>
    <w:rsid w:val="006A3A06"/>
    <w:rsid w:val="006B00E9"/>
    <w:rsid w:val="006B7312"/>
    <w:rsid w:val="006C07E5"/>
    <w:rsid w:val="006C5881"/>
    <w:rsid w:val="006D2B63"/>
    <w:rsid w:val="006D46AD"/>
    <w:rsid w:val="006E1259"/>
    <w:rsid w:val="006E210E"/>
    <w:rsid w:val="006E25E2"/>
    <w:rsid w:val="006E43FE"/>
    <w:rsid w:val="006E54E1"/>
    <w:rsid w:val="006E5B57"/>
    <w:rsid w:val="006E6018"/>
    <w:rsid w:val="006E775B"/>
    <w:rsid w:val="006E7839"/>
    <w:rsid w:val="006F16AD"/>
    <w:rsid w:val="006F1821"/>
    <w:rsid w:val="006F4077"/>
    <w:rsid w:val="00700C8B"/>
    <w:rsid w:val="00700D06"/>
    <w:rsid w:val="007017E1"/>
    <w:rsid w:val="007021EC"/>
    <w:rsid w:val="0070712F"/>
    <w:rsid w:val="00717A98"/>
    <w:rsid w:val="00721D06"/>
    <w:rsid w:val="00725182"/>
    <w:rsid w:val="00725DA1"/>
    <w:rsid w:val="007261F1"/>
    <w:rsid w:val="00726B79"/>
    <w:rsid w:val="0072760A"/>
    <w:rsid w:val="00732183"/>
    <w:rsid w:val="00733D33"/>
    <w:rsid w:val="007364B4"/>
    <w:rsid w:val="00737B69"/>
    <w:rsid w:val="00741360"/>
    <w:rsid w:val="007425F3"/>
    <w:rsid w:val="007513EB"/>
    <w:rsid w:val="007517FB"/>
    <w:rsid w:val="00752652"/>
    <w:rsid w:val="00755C91"/>
    <w:rsid w:val="00756A2D"/>
    <w:rsid w:val="00760A65"/>
    <w:rsid w:val="007629FC"/>
    <w:rsid w:val="00764C39"/>
    <w:rsid w:val="00767805"/>
    <w:rsid w:val="0077010F"/>
    <w:rsid w:val="00772CB0"/>
    <w:rsid w:val="00777C55"/>
    <w:rsid w:val="00782ACB"/>
    <w:rsid w:val="00784D88"/>
    <w:rsid w:val="00794047"/>
    <w:rsid w:val="00795EFA"/>
    <w:rsid w:val="007A2D3B"/>
    <w:rsid w:val="007A41BE"/>
    <w:rsid w:val="007A4AB7"/>
    <w:rsid w:val="007A531C"/>
    <w:rsid w:val="007A6708"/>
    <w:rsid w:val="007C26AC"/>
    <w:rsid w:val="007C4C0E"/>
    <w:rsid w:val="007D4269"/>
    <w:rsid w:val="007E60E0"/>
    <w:rsid w:val="007E6775"/>
    <w:rsid w:val="007F6AEE"/>
    <w:rsid w:val="00800703"/>
    <w:rsid w:val="0080538C"/>
    <w:rsid w:val="00811263"/>
    <w:rsid w:val="008139D7"/>
    <w:rsid w:val="00813A04"/>
    <w:rsid w:val="008149D2"/>
    <w:rsid w:val="00822F7B"/>
    <w:rsid w:val="0082463D"/>
    <w:rsid w:val="00824875"/>
    <w:rsid w:val="00825B85"/>
    <w:rsid w:val="00831B7E"/>
    <w:rsid w:val="008404E0"/>
    <w:rsid w:val="0084496C"/>
    <w:rsid w:val="008501EB"/>
    <w:rsid w:val="00856374"/>
    <w:rsid w:val="008620B0"/>
    <w:rsid w:val="008627F6"/>
    <w:rsid w:val="008660BF"/>
    <w:rsid w:val="00874C1B"/>
    <w:rsid w:val="00874EAF"/>
    <w:rsid w:val="00877E27"/>
    <w:rsid w:val="0088066A"/>
    <w:rsid w:val="00891C7A"/>
    <w:rsid w:val="00892D47"/>
    <w:rsid w:val="00893D1E"/>
    <w:rsid w:val="008A5F93"/>
    <w:rsid w:val="008B7869"/>
    <w:rsid w:val="008C055C"/>
    <w:rsid w:val="008C1E66"/>
    <w:rsid w:val="008D0D8B"/>
    <w:rsid w:val="008D40BC"/>
    <w:rsid w:val="008D721B"/>
    <w:rsid w:val="008E2676"/>
    <w:rsid w:val="008E2BD6"/>
    <w:rsid w:val="008E422A"/>
    <w:rsid w:val="008E4842"/>
    <w:rsid w:val="008E4A5C"/>
    <w:rsid w:val="008E54B1"/>
    <w:rsid w:val="008F1808"/>
    <w:rsid w:val="008F24B2"/>
    <w:rsid w:val="008F30DB"/>
    <w:rsid w:val="008F4413"/>
    <w:rsid w:val="008F45C0"/>
    <w:rsid w:val="008F537F"/>
    <w:rsid w:val="009010AD"/>
    <w:rsid w:val="00901F66"/>
    <w:rsid w:val="00903B49"/>
    <w:rsid w:val="00904D56"/>
    <w:rsid w:val="00905825"/>
    <w:rsid w:val="00905B28"/>
    <w:rsid w:val="0090620F"/>
    <w:rsid w:val="00912BE6"/>
    <w:rsid w:val="009154A0"/>
    <w:rsid w:val="0091651E"/>
    <w:rsid w:val="00922F44"/>
    <w:rsid w:val="00923D38"/>
    <w:rsid w:val="00927D73"/>
    <w:rsid w:val="00930FDE"/>
    <w:rsid w:val="009318AA"/>
    <w:rsid w:val="00932D9B"/>
    <w:rsid w:val="00937BA3"/>
    <w:rsid w:val="009430EE"/>
    <w:rsid w:val="009438ED"/>
    <w:rsid w:val="0094495D"/>
    <w:rsid w:val="00945437"/>
    <w:rsid w:val="00951503"/>
    <w:rsid w:val="00962AE9"/>
    <w:rsid w:val="009644E5"/>
    <w:rsid w:val="0096738D"/>
    <w:rsid w:val="009721CE"/>
    <w:rsid w:val="00972244"/>
    <w:rsid w:val="00975776"/>
    <w:rsid w:val="00980FE1"/>
    <w:rsid w:val="009830B6"/>
    <w:rsid w:val="0098587A"/>
    <w:rsid w:val="009915AE"/>
    <w:rsid w:val="00993C91"/>
    <w:rsid w:val="00995B79"/>
    <w:rsid w:val="009A3020"/>
    <w:rsid w:val="009A3E5A"/>
    <w:rsid w:val="009A5034"/>
    <w:rsid w:val="009B14E6"/>
    <w:rsid w:val="009B531B"/>
    <w:rsid w:val="009B591D"/>
    <w:rsid w:val="009B701C"/>
    <w:rsid w:val="009C309B"/>
    <w:rsid w:val="009C50DD"/>
    <w:rsid w:val="009C51E0"/>
    <w:rsid w:val="009C6897"/>
    <w:rsid w:val="009C6DFA"/>
    <w:rsid w:val="009C7D79"/>
    <w:rsid w:val="009D3413"/>
    <w:rsid w:val="009D3AA3"/>
    <w:rsid w:val="009D6055"/>
    <w:rsid w:val="009D7395"/>
    <w:rsid w:val="009E086A"/>
    <w:rsid w:val="009E2A4E"/>
    <w:rsid w:val="009E6FF2"/>
    <w:rsid w:val="009F2680"/>
    <w:rsid w:val="009F4401"/>
    <w:rsid w:val="00A031C8"/>
    <w:rsid w:val="00A10691"/>
    <w:rsid w:val="00A11454"/>
    <w:rsid w:val="00A11925"/>
    <w:rsid w:val="00A12386"/>
    <w:rsid w:val="00A132E2"/>
    <w:rsid w:val="00A15BA0"/>
    <w:rsid w:val="00A165FA"/>
    <w:rsid w:val="00A16B11"/>
    <w:rsid w:val="00A16E28"/>
    <w:rsid w:val="00A17AEB"/>
    <w:rsid w:val="00A236BF"/>
    <w:rsid w:val="00A31D10"/>
    <w:rsid w:val="00A40C82"/>
    <w:rsid w:val="00A45EAF"/>
    <w:rsid w:val="00A4645E"/>
    <w:rsid w:val="00A50443"/>
    <w:rsid w:val="00A507B5"/>
    <w:rsid w:val="00A571D6"/>
    <w:rsid w:val="00A57F69"/>
    <w:rsid w:val="00A618CA"/>
    <w:rsid w:val="00A62C9B"/>
    <w:rsid w:val="00A63601"/>
    <w:rsid w:val="00A64877"/>
    <w:rsid w:val="00A76B2B"/>
    <w:rsid w:val="00A8326B"/>
    <w:rsid w:val="00A83EB7"/>
    <w:rsid w:val="00A9000D"/>
    <w:rsid w:val="00A93463"/>
    <w:rsid w:val="00A96CEE"/>
    <w:rsid w:val="00A97B2C"/>
    <w:rsid w:val="00AA7037"/>
    <w:rsid w:val="00AB0514"/>
    <w:rsid w:val="00AB3607"/>
    <w:rsid w:val="00AB7854"/>
    <w:rsid w:val="00AC147E"/>
    <w:rsid w:val="00AC2285"/>
    <w:rsid w:val="00AC2A9F"/>
    <w:rsid w:val="00AC30DA"/>
    <w:rsid w:val="00AC4D70"/>
    <w:rsid w:val="00AC66B7"/>
    <w:rsid w:val="00AD1650"/>
    <w:rsid w:val="00AD3C2D"/>
    <w:rsid w:val="00AE017D"/>
    <w:rsid w:val="00AE740E"/>
    <w:rsid w:val="00AF03D8"/>
    <w:rsid w:val="00AF0BB6"/>
    <w:rsid w:val="00AF1873"/>
    <w:rsid w:val="00AF2361"/>
    <w:rsid w:val="00AF45AD"/>
    <w:rsid w:val="00AF57DD"/>
    <w:rsid w:val="00AF6475"/>
    <w:rsid w:val="00B00634"/>
    <w:rsid w:val="00B00FE9"/>
    <w:rsid w:val="00B04CDC"/>
    <w:rsid w:val="00B10389"/>
    <w:rsid w:val="00B15B75"/>
    <w:rsid w:val="00B16144"/>
    <w:rsid w:val="00B16748"/>
    <w:rsid w:val="00B16CAA"/>
    <w:rsid w:val="00B2563D"/>
    <w:rsid w:val="00B36A6D"/>
    <w:rsid w:val="00B40457"/>
    <w:rsid w:val="00B441CC"/>
    <w:rsid w:val="00B46513"/>
    <w:rsid w:val="00B51A63"/>
    <w:rsid w:val="00B57937"/>
    <w:rsid w:val="00B63A44"/>
    <w:rsid w:val="00B66667"/>
    <w:rsid w:val="00B672DC"/>
    <w:rsid w:val="00B728AC"/>
    <w:rsid w:val="00B732BF"/>
    <w:rsid w:val="00B827A7"/>
    <w:rsid w:val="00B8399D"/>
    <w:rsid w:val="00B860B5"/>
    <w:rsid w:val="00B87964"/>
    <w:rsid w:val="00B906D1"/>
    <w:rsid w:val="00B93809"/>
    <w:rsid w:val="00B9661A"/>
    <w:rsid w:val="00B9754E"/>
    <w:rsid w:val="00BA0AA9"/>
    <w:rsid w:val="00BA3093"/>
    <w:rsid w:val="00BB1042"/>
    <w:rsid w:val="00BB69EA"/>
    <w:rsid w:val="00BB7DD7"/>
    <w:rsid w:val="00BC23A8"/>
    <w:rsid w:val="00BC3732"/>
    <w:rsid w:val="00BC4126"/>
    <w:rsid w:val="00BD010C"/>
    <w:rsid w:val="00BD2994"/>
    <w:rsid w:val="00BD3494"/>
    <w:rsid w:val="00BD5103"/>
    <w:rsid w:val="00BD5C50"/>
    <w:rsid w:val="00BD623D"/>
    <w:rsid w:val="00BD7D35"/>
    <w:rsid w:val="00BE1AFF"/>
    <w:rsid w:val="00BE412B"/>
    <w:rsid w:val="00BE6012"/>
    <w:rsid w:val="00BE7CC0"/>
    <w:rsid w:val="00BF250A"/>
    <w:rsid w:val="00BF5C2B"/>
    <w:rsid w:val="00C05DBB"/>
    <w:rsid w:val="00C16284"/>
    <w:rsid w:val="00C1698F"/>
    <w:rsid w:val="00C213E4"/>
    <w:rsid w:val="00C236D0"/>
    <w:rsid w:val="00C23DDC"/>
    <w:rsid w:val="00C25482"/>
    <w:rsid w:val="00C3022C"/>
    <w:rsid w:val="00C31298"/>
    <w:rsid w:val="00C32717"/>
    <w:rsid w:val="00C35301"/>
    <w:rsid w:val="00C36CC6"/>
    <w:rsid w:val="00C37C92"/>
    <w:rsid w:val="00C51083"/>
    <w:rsid w:val="00C53DB2"/>
    <w:rsid w:val="00C552B4"/>
    <w:rsid w:val="00C57064"/>
    <w:rsid w:val="00C57611"/>
    <w:rsid w:val="00C579AC"/>
    <w:rsid w:val="00C655ED"/>
    <w:rsid w:val="00C66AD4"/>
    <w:rsid w:val="00C76B42"/>
    <w:rsid w:val="00C76BF6"/>
    <w:rsid w:val="00C81FD0"/>
    <w:rsid w:val="00C82F2E"/>
    <w:rsid w:val="00C85EDC"/>
    <w:rsid w:val="00C87CB8"/>
    <w:rsid w:val="00C90A62"/>
    <w:rsid w:val="00C91A2C"/>
    <w:rsid w:val="00CA1C10"/>
    <w:rsid w:val="00CA2468"/>
    <w:rsid w:val="00CA35FF"/>
    <w:rsid w:val="00CA5377"/>
    <w:rsid w:val="00CB4279"/>
    <w:rsid w:val="00CB6923"/>
    <w:rsid w:val="00CC6500"/>
    <w:rsid w:val="00CD69FC"/>
    <w:rsid w:val="00CE1526"/>
    <w:rsid w:val="00CE1782"/>
    <w:rsid w:val="00CE2666"/>
    <w:rsid w:val="00CF046A"/>
    <w:rsid w:val="00CF78F9"/>
    <w:rsid w:val="00D00A9E"/>
    <w:rsid w:val="00D011E0"/>
    <w:rsid w:val="00D03BC4"/>
    <w:rsid w:val="00D04912"/>
    <w:rsid w:val="00D058E0"/>
    <w:rsid w:val="00D06D43"/>
    <w:rsid w:val="00D158D1"/>
    <w:rsid w:val="00D15C54"/>
    <w:rsid w:val="00D1778E"/>
    <w:rsid w:val="00D17F0E"/>
    <w:rsid w:val="00D17F68"/>
    <w:rsid w:val="00D22165"/>
    <w:rsid w:val="00D23A8B"/>
    <w:rsid w:val="00D24987"/>
    <w:rsid w:val="00D262B8"/>
    <w:rsid w:val="00D3229B"/>
    <w:rsid w:val="00D35510"/>
    <w:rsid w:val="00D35537"/>
    <w:rsid w:val="00D36B4C"/>
    <w:rsid w:val="00D42624"/>
    <w:rsid w:val="00D46477"/>
    <w:rsid w:val="00D541CB"/>
    <w:rsid w:val="00D66BBE"/>
    <w:rsid w:val="00D71F28"/>
    <w:rsid w:val="00D71F8C"/>
    <w:rsid w:val="00D74EAA"/>
    <w:rsid w:val="00D80EA6"/>
    <w:rsid w:val="00D851C3"/>
    <w:rsid w:val="00D867A9"/>
    <w:rsid w:val="00D90501"/>
    <w:rsid w:val="00D9153C"/>
    <w:rsid w:val="00D928F5"/>
    <w:rsid w:val="00D9491F"/>
    <w:rsid w:val="00D950B5"/>
    <w:rsid w:val="00D958D3"/>
    <w:rsid w:val="00D96E96"/>
    <w:rsid w:val="00DA575D"/>
    <w:rsid w:val="00DA5ACC"/>
    <w:rsid w:val="00DA5FA5"/>
    <w:rsid w:val="00DB1AC4"/>
    <w:rsid w:val="00DB412B"/>
    <w:rsid w:val="00DB4248"/>
    <w:rsid w:val="00DB68B8"/>
    <w:rsid w:val="00DC1758"/>
    <w:rsid w:val="00DC5A3C"/>
    <w:rsid w:val="00DC7350"/>
    <w:rsid w:val="00DD34C9"/>
    <w:rsid w:val="00DD4666"/>
    <w:rsid w:val="00DD63BE"/>
    <w:rsid w:val="00DE556A"/>
    <w:rsid w:val="00DE6A42"/>
    <w:rsid w:val="00DF3CA4"/>
    <w:rsid w:val="00DF7E60"/>
    <w:rsid w:val="00E03138"/>
    <w:rsid w:val="00E1010F"/>
    <w:rsid w:val="00E11234"/>
    <w:rsid w:val="00E11A45"/>
    <w:rsid w:val="00E13A14"/>
    <w:rsid w:val="00E20438"/>
    <w:rsid w:val="00E21FB0"/>
    <w:rsid w:val="00E2284B"/>
    <w:rsid w:val="00E22B69"/>
    <w:rsid w:val="00E268D2"/>
    <w:rsid w:val="00E27641"/>
    <w:rsid w:val="00E301B9"/>
    <w:rsid w:val="00E358E5"/>
    <w:rsid w:val="00E44114"/>
    <w:rsid w:val="00E469E8"/>
    <w:rsid w:val="00E5079B"/>
    <w:rsid w:val="00E5093E"/>
    <w:rsid w:val="00E552DB"/>
    <w:rsid w:val="00E55E14"/>
    <w:rsid w:val="00E60274"/>
    <w:rsid w:val="00E6636A"/>
    <w:rsid w:val="00E6689F"/>
    <w:rsid w:val="00E70DA7"/>
    <w:rsid w:val="00E753C3"/>
    <w:rsid w:val="00E77B6E"/>
    <w:rsid w:val="00E8415C"/>
    <w:rsid w:val="00E858AD"/>
    <w:rsid w:val="00E8596F"/>
    <w:rsid w:val="00E8705D"/>
    <w:rsid w:val="00E87073"/>
    <w:rsid w:val="00E93EFC"/>
    <w:rsid w:val="00E95571"/>
    <w:rsid w:val="00EA10E0"/>
    <w:rsid w:val="00EA1546"/>
    <w:rsid w:val="00EA38A3"/>
    <w:rsid w:val="00EA524E"/>
    <w:rsid w:val="00EA609C"/>
    <w:rsid w:val="00EA648E"/>
    <w:rsid w:val="00EB130A"/>
    <w:rsid w:val="00EB1F69"/>
    <w:rsid w:val="00EB3600"/>
    <w:rsid w:val="00EB5204"/>
    <w:rsid w:val="00EB54C7"/>
    <w:rsid w:val="00EB666E"/>
    <w:rsid w:val="00EC582F"/>
    <w:rsid w:val="00ED19B5"/>
    <w:rsid w:val="00ED5279"/>
    <w:rsid w:val="00ED580C"/>
    <w:rsid w:val="00ED7E6C"/>
    <w:rsid w:val="00EE76BA"/>
    <w:rsid w:val="00EE77B7"/>
    <w:rsid w:val="00EF2238"/>
    <w:rsid w:val="00EF32E2"/>
    <w:rsid w:val="00EF3931"/>
    <w:rsid w:val="00F0074A"/>
    <w:rsid w:val="00F03841"/>
    <w:rsid w:val="00F0473A"/>
    <w:rsid w:val="00F05C96"/>
    <w:rsid w:val="00F12E41"/>
    <w:rsid w:val="00F13F3C"/>
    <w:rsid w:val="00F15B13"/>
    <w:rsid w:val="00F16398"/>
    <w:rsid w:val="00F3224F"/>
    <w:rsid w:val="00F40B35"/>
    <w:rsid w:val="00F412FC"/>
    <w:rsid w:val="00F426DF"/>
    <w:rsid w:val="00F43C99"/>
    <w:rsid w:val="00F45783"/>
    <w:rsid w:val="00F51A58"/>
    <w:rsid w:val="00F52A41"/>
    <w:rsid w:val="00F5624D"/>
    <w:rsid w:val="00F56876"/>
    <w:rsid w:val="00F616B9"/>
    <w:rsid w:val="00F62DCB"/>
    <w:rsid w:val="00F6677A"/>
    <w:rsid w:val="00F7274C"/>
    <w:rsid w:val="00F72C82"/>
    <w:rsid w:val="00F73951"/>
    <w:rsid w:val="00F7486B"/>
    <w:rsid w:val="00F75A05"/>
    <w:rsid w:val="00F9210E"/>
    <w:rsid w:val="00F92B7C"/>
    <w:rsid w:val="00F94F2B"/>
    <w:rsid w:val="00FA0671"/>
    <w:rsid w:val="00FA3949"/>
    <w:rsid w:val="00FB2D90"/>
    <w:rsid w:val="00FB2FEE"/>
    <w:rsid w:val="00FB3083"/>
    <w:rsid w:val="00FB5785"/>
    <w:rsid w:val="00FB5EBE"/>
    <w:rsid w:val="00FC0DE0"/>
    <w:rsid w:val="00FC0FA7"/>
    <w:rsid w:val="00FC368F"/>
    <w:rsid w:val="00FC3FF3"/>
    <w:rsid w:val="00FC54D8"/>
    <w:rsid w:val="00FD51F8"/>
    <w:rsid w:val="00FE1750"/>
    <w:rsid w:val="00FE27AF"/>
    <w:rsid w:val="00FE350C"/>
    <w:rsid w:val="00FE53A3"/>
    <w:rsid w:val="00FE5E0C"/>
    <w:rsid w:val="00FE7296"/>
    <w:rsid w:val="00FF51E3"/>
    <w:rsid w:val="00FF67D6"/>
    <w:rsid w:val="6ED59AFE"/>
    <w:rsid w:val="7B32E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ECA6E"/>
  <w15:chartTrackingRefBased/>
  <w15:docId w15:val="{A5BCE235-76D4-4CD2-972A-914FE0E7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53A3"/>
  </w:style>
  <w:style w:type="paragraph" w:styleId="Otsikko1">
    <w:name w:val="heading 1"/>
    <w:basedOn w:val="Normaali"/>
    <w:next w:val="Normaali"/>
    <w:link w:val="Otsikko1Char"/>
    <w:uiPriority w:val="9"/>
    <w:qFormat/>
    <w:rsid w:val="00923D38"/>
    <w:pPr>
      <w:keepNext/>
      <w:keepLines/>
      <w:spacing w:before="440" w:after="12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3224F"/>
    <w:pPr>
      <w:keepNext/>
      <w:keepLines/>
      <w:spacing w:before="40" w:after="0" w:line="240" w:lineRule="auto"/>
      <w:outlineLvl w:val="1"/>
    </w:pPr>
    <w:rPr>
      <w:rFonts w:ascii="Muli" w:eastAsiaTheme="majorEastAsia" w:hAnsi="Muli" w:cstheme="majorBidi"/>
      <w:color w:val="000000" w:themeColor="tex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FE53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E53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E53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E53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E53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C463E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E53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E53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E342F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rsid w:val="00FE53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E53A3"/>
    <w:rPr>
      <w:rFonts w:asciiTheme="majorHAnsi" w:eastAsiaTheme="majorEastAsia" w:hAnsiTheme="majorHAnsi" w:cstheme="majorBidi"/>
      <w:color w:val="12685D" w:themeColor="accent1" w:themeShade="BF"/>
      <w:spacing w:val="-10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0B80"/>
  </w:style>
  <w:style w:type="paragraph" w:styleId="Alatunniste">
    <w:name w:val="footer"/>
    <w:basedOn w:val="Normaali"/>
    <w:link w:val="AlatunnisteChar"/>
    <w:uiPriority w:val="99"/>
    <w:unhideWhenUsed/>
    <w:rsid w:val="00410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0B80"/>
  </w:style>
  <w:style w:type="character" w:customStyle="1" w:styleId="Otsikko1Char">
    <w:name w:val="Otsikko 1 Char"/>
    <w:basedOn w:val="Kappaleenoletusfontti"/>
    <w:link w:val="Otsikko1"/>
    <w:uiPriority w:val="9"/>
    <w:rsid w:val="00923D38"/>
    <w:rPr>
      <w:rFonts w:asciiTheme="majorHAnsi" w:eastAsiaTheme="majorEastAsia" w:hAnsiTheme="majorHAnsi" w:cstheme="majorBidi"/>
      <w:color w:val="000000" w:themeColor="text1"/>
      <w:sz w:val="56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F3224F"/>
    <w:rPr>
      <w:rFonts w:ascii="Muli" w:eastAsiaTheme="majorEastAsia" w:hAnsi="Muli" w:cstheme="majorBidi"/>
      <w:color w:val="000000" w:themeColor="text1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E53A3"/>
    <w:rPr>
      <w:rFonts w:asciiTheme="majorHAnsi" w:eastAsiaTheme="majorEastAsia" w:hAnsiTheme="majorHAnsi" w:cstheme="majorBidi"/>
      <w:color w:val="154E46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E53A3"/>
    <w:rPr>
      <w:rFonts w:asciiTheme="majorHAnsi" w:eastAsiaTheme="majorEastAsia" w:hAnsiTheme="majorHAnsi" w:cstheme="majorBidi"/>
      <w:i/>
      <w:iCs/>
      <w:color w:val="64274C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E53A3"/>
    <w:rPr>
      <w:rFonts w:asciiTheme="majorHAnsi" w:eastAsiaTheme="majorEastAsia" w:hAnsiTheme="majorHAnsi" w:cstheme="majorBidi"/>
      <w:i/>
      <w:iCs/>
      <w:color w:val="430727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E53A3"/>
    <w:rPr>
      <w:rFonts w:asciiTheme="majorHAnsi" w:eastAsiaTheme="majorEastAsia" w:hAnsiTheme="majorHAnsi" w:cstheme="majorBidi"/>
      <w:i/>
      <w:iCs/>
      <w:color w:val="0E342F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E53A3"/>
    <w:rPr>
      <w:rFonts w:asciiTheme="majorHAnsi" w:eastAsiaTheme="majorEastAsia" w:hAnsiTheme="majorHAnsi" w:cstheme="majorBidi"/>
      <w:color w:val="0C463E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E53A3"/>
    <w:rPr>
      <w:rFonts w:asciiTheme="majorHAnsi" w:eastAsiaTheme="majorEastAsia" w:hAnsiTheme="majorHAnsi" w:cstheme="majorBidi"/>
      <w:color w:val="430727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E53A3"/>
    <w:rPr>
      <w:rFonts w:asciiTheme="majorHAnsi" w:eastAsiaTheme="majorEastAsia" w:hAnsiTheme="majorHAnsi" w:cstheme="majorBidi"/>
      <w:color w:val="0E342F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E53A3"/>
    <w:pPr>
      <w:spacing w:line="240" w:lineRule="auto"/>
    </w:pPr>
    <w:rPr>
      <w:b/>
      <w:bCs/>
      <w:smallCaps/>
      <w:color w:val="198C7D" w:themeColor="accent1"/>
      <w:spacing w:val="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3224F"/>
    <w:pPr>
      <w:numPr>
        <w:ilvl w:val="1"/>
      </w:numPr>
      <w:spacing w:line="240" w:lineRule="auto"/>
    </w:pPr>
    <w:rPr>
      <w:rFonts w:ascii="Muli" w:eastAsiaTheme="majorEastAsia" w:hAnsi="Muli" w:cstheme="majorBidi"/>
      <w:i/>
      <w:color w:val="000000" w:themeColor="text1"/>
    </w:rPr>
  </w:style>
  <w:style w:type="character" w:customStyle="1" w:styleId="AlaotsikkoChar">
    <w:name w:val="Alaotsikko Char"/>
    <w:basedOn w:val="Kappaleenoletusfontti"/>
    <w:link w:val="Alaotsikko"/>
    <w:uiPriority w:val="11"/>
    <w:rsid w:val="00F3224F"/>
    <w:rPr>
      <w:rFonts w:ascii="Muli" w:eastAsiaTheme="majorEastAsia" w:hAnsi="Muli" w:cstheme="majorBidi"/>
      <w:i/>
      <w:color w:val="000000" w:themeColor="text1"/>
    </w:rPr>
  </w:style>
  <w:style w:type="character" w:styleId="Voimakas">
    <w:name w:val="Strong"/>
    <w:basedOn w:val="Kappaleenoletusfontti"/>
    <w:uiPriority w:val="22"/>
    <w:qFormat/>
    <w:rsid w:val="00FE53A3"/>
    <w:rPr>
      <w:b/>
      <w:bCs/>
    </w:rPr>
  </w:style>
  <w:style w:type="character" w:styleId="Korostus">
    <w:name w:val="Emphasis"/>
    <w:basedOn w:val="Kappaleenoletusfontti"/>
    <w:uiPriority w:val="20"/>
    <w:qFormat/>
    <w:rsid w:val="00FE53A3"/>
    <w:rPr>
      <w:i/>
      <w:iCs/>
    </w:rPr>
  </w:style>
  <w:style w:type="paragraph" w:styleId="Eivli">
    <w:name w:val="No Spacing"/>
    <w:aliases w:val="Ingressi"/>
    <w:link w:val="EivliChar"/>
    <w:uiPriority w:val="1"/>
    <w:qFormat/>
    <w:rsid w:val="00923D38"/>
    <w:pPr>
      <w:spacing w:after="0" w:line="240" w:lineRule="auto"/>
    </w:pPr>
    <w:rPr>
      <w:b/>
      <w:color w:val="000000" w:themeColor="text1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F3224F"/>
    <w:pPr>
      <w:spacing w:before="120"/>
      <w:ind w:left="720" w:right="720"/>
    </w:pPr>
    <w:rPr>
      <w:b/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F3224F"/>
    <w:rPr>
      <w:b/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9557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95571"/>
    <w:rPr>
      <w:rFonts w:asciiTheme="majorHAnsi" w:eastAsiaTheme="majorEastAsia" w:hAnsiTheme="majorHAnsi" w:cstheme="majorBidi"/>
      <w:color w:val="1C695F" w:themeColor="accent6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F3224F"/>
    <w:rPr>
      <w:rFonts w:ascii="Muli" w:hAnsi="Muli"/>
      <w:b/>
      <w:i/>
      <w:iCs/>
      <w:color w:val="404040" w:themeColor="text1" w:themeTint="BF"/>
      <w:sz w:val="22"/>
    </w:rPr>
  </w:style>
  <w:style w:type="character" w:styleId="Voimakaskorostus">
    <w:name w:val="Intense Emphasis"/>
    <w:basedOn w:val="Kappaleenoletusfontti"/>
    <w:uiPriority w:val="21"/>
    <w:qFormat/>
    <w:rsid w:val="00F3224F"/>
    <w:rPr>
      <w:b w:val="0"/>
      <w:bCs w:val="0"/>
      <w:i/>
      <w:iCs/>
      <w:color w:val="000000" w:themeColor="text1"/>
    </w:rPr>
  </w:style>
  <w:style w:type="character" w:styleId="Hienovarainenviittaus">
    <w:name w:val="Subtle Reference"/>
    <w:basedOn w:val="Kappaleenoletusfontti"/>
    <w:uiPriority w:val="31"/>
    <w:qFormat/>
    <w:rsid w:val="00FE53A3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FE53A3"/>
    <w:rPr>
      <w:b/>
      <w:bCs/>
      <w:smallCaps/>
      <w:color w:val="198C7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FE53A3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E53A3"/>
    <w:pPr>
      <w:outlineLvl w:val="9"/>
    </w:pPr>
  </w:style>
  <w:style w:type="character" w:customStyle="1" w:styleId="EivliChar">
    <w:name w:val="Ei väliä Char"/>
    <w:aliases w:val="Ingressi Char"/>
    <w:basedOn w:val="Kappaleenoletusfontti"/>
    <w:link w:val="Eivli"/>
    <w:uiPriority w:val="1"/>
    <w:rsid w:val="00923D38"/>
    <w:rPr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qFormat/>
    <w:rsid w:val="00C1698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4E2C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E2C7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E2C7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E2C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E2C7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2C7F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ED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E54B1"/>
    <w:rPr>
      <w:color w:val="198C7D" w:themeColor="hyperlink"/>
      <w:u w:val="single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8E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ipohjat\WORD%20template%20SPA%202019.dotx" TargetMode="External"/></Relationships>
</file>

<file path=word/theme/theme1.xml><?xml version="1.0" encoding="utf-8"?>
<a:theme xmlns:a="http://schemas.openxmlformats.org/drawingml/2006/main" name="Office-teema">
  <a:themeElements>
    <a:clrScheme name="SPA ohjeisto 201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98C7D"/>
      </a:accent1>
      <a:accent2>
        <a:srgbClr val="870F50"/>
      </a:accent2>
      <a:accent3>
        <a:srgbClr val="EBEBEB"/>
      </a:accent3>
      <a:accent4>
        <a:srgbClr val="19A396"/>
      </a:accent4>
      <a:accent5>
        <a:srgbClr val="873567"/>
      </a:accent5>
      <a:accent6>
        <a:srgbClr val="1C695F"/>
      </a:accent6>
      <a:hlink>
        <a:srgbClr val="198C7D"/>
      </a:hlink>
      <a:folHlink>
        <a:srgbClr val="954F72"/>
      </a:folHlink>
    </a:clrScheme>
    <a:fontScheme name="Mukautettu 3">
      <a:majorFont>
        <a:latin typeface="Arial Black"/>
        <a:ea typeface=""/>
        <a:cs typeface=""/>
      </a:majorFont>
      <a:minorFont>
        <a:latin typeface="Mul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837AE043B6B24FB750EE43F4AFEAD8" ma:contentTypeVersion="" ma:contentTypeDescription="Luo uusi asiakirja." ma:contentTypeScope="" ma:versionID="2247ad9d2761c07f3d47ac6cb4147213">
  <xsd:schema xmlns:xsd="http://www.w3.org/2001/XMLSchema" xmlns:xs="http://www.w3.org/2001/XMLSchema" xmlns:p="http://schemas.microsoft.com/office/2006/metadata/properties" xmlns:ns2="a7733dca-4e42-467b-949f-386ef74687dc" xmlns:ns3="c7ee966b-cb93-4f34-bd61-b946e50c29df" xmlns:ns4="d34d9051-897c-42e1-969a-4b846d48d1ab" targetNamespace="http://schemas.microsoft.com/office/2006/metadata/properties" ma:root="true" ma:fieldsID="d4ceeacdec95a0505663e70796915b47" ns2:_="" ns3:_="" ns4:_="">
    <xsd:import namespace="a7733dca-4e42-467b-949f-386ef74687dc"/>
    <xsd:import namespace="c7ee966b-cb93-4f34-bd61-b946e50c29df"/>
    <xsd:import namespace="d34d9051-897c-42e1-969a-4b846d48d1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3dca-4e42-467b-949f-386ef746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966b-cb93-4f34-bd61-b946e50c29df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9051-897c-42e1-969a-4b846d48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33dca-4e42-467b-949f-386ef74687dc">
      <UserInfo>
        <DisplayName>Tuuli Nikula</DisplayName>
        <AccountId>229</AccountId>
        <AccountType/>
      </UserInfo>
      <UserInfo>
        <DisplayName>Tuuli Shinyella</DisplayName>
        <AccountId>2900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8EFE-727C-41C2-B034-9A9CB480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33dca-4e42-467b-949f-386ef74687dc"/>
    <ds:schemaRef ds:uri="c7ee966b-cb93-4f34-bd61-b946e50c29df"/>
    <ds:schemaRef ds:uri="d34d9051-897c-42e1-969a-4b846d48d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C24A6-7565-4F24-9A00-6064B8815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CABB4-AB5A-43EF-9733-339ACE4022A5}">
  <ds:schemaRefs>
    <ds:schemaRef ds:uri="http://schemas.microsoft.com/office/2006/metadata/properties"/>
    <ds:schemaRef ds:uri="http://schemas.microsoft.com/office/infopath/2007/PartnerControls"/>
    <ds:schemaRef ds:uri="a7733dca-4e42-467b-949f-386ef74687dc"/>
  </ds:schemaRefs>
</ds:datastoreItem>
</file>

<file path=customXml/itemProps4.xml><?xml version="1.0" encoding="utf-8"?>
<ds:datastoreItem xmlns:ds="http://schemas.openxmlformats.org/officeDocument/2006/customXml" ds:itemID="{629F9C92-DDFF-455F-A3DF-9CBA98AD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SPA 2019</Template>
  <TotalTime>1</TotalTime>
  <Pages>4</Pages>
  <Words>131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NYKYTILA-ANALYYSI</vt:lpstr>
      <vt:lpstr>NYKYTILA-ANALYYSI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NYKYTILA-ANALYYSI</dc:title>
  <dc:subject/>
  <dc:creator>Heli Tikkanen</dc:creator>
  <cp:keywords/>
  <dc:description/>
  <cp:lastModifiedBy>Heli Tikkanen</cp:lastModifiedBy>
  <cp:revision>2</cp:revision>
  <cp:lastPrinted>2021-11-24T21:24:00Z</cp:lastPrinted>
  <dcterms:created xsi:type="dcterms:W3CDTF">2021-12-30T12:08:00Z</dcterms:created>
  <dcterms:modified xsi:type="dcterms:W3CDTF">2021-12-30T12:08:00Z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0x0101005E837AE043B6B24FB750EE43F4AFEAD8</vt:lpwstr>
  </property>
</Properties>
</file>