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490" w14:textId="250BDF91" w:rsidR="000B6671" w:rsidRPr="004F0851" w:rsidRDefault="00674676">
      <w:pPr>
        <w:bidi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>استمارة المسح الأولي</w:t>
      </w:r>
    </w:p>
    <w:p w14:paraId="7DC36C77" w14:textId="5D4C13A5" w:rsidR="00E27641" w:rsidRDefault="00AF2361">
      <w:pPr>
        <w:bidi/>
      </w:pPr>
      <w:r>
        <w:rPr>
          <w:rtl/>
          <w:lang w:bidi="ar"/>
        </w:rPr>
        <w:t>شكراً على مشاركتك في نشاطنا. نَوَدُّ أن نتعرّف عليك وأن نسمع عن حياتك.</w:t>
      </w:r>
    </w:p>
    <w:p w14:paraId="0B201FC7" w14:textId="5142A9B1" w:rsidR="000B6671" w:rsidRPr="00E27641" w:rsidRDefault="00AB7854" w:rsidP="00AF2361">
      <w:pPr>
        <w:bidi/>
      </w:pPr>
      <w:r>
        <w:rPr>
          <w:rtl/>
          <w:lang w:bidi="ar"/>
        </w:rPr>
        <w:t>نتمنّى أن تُجيب على الأسئلة أسفله. نطرح الأسئلة على كل المشاركين في بداية ونهاية النشاط. إنّنا نقوم بتقييم نشاطنا من خلال الأجوبة.</w:t>
      </w:r>
    </w:p>
    <w:p w14:paraId="3E49DFCA" w14:textId="77777777" w:rsidR="00156519" w:rsidRDefault="00156519" w:rsidP="00156519">
      <w:pPr>
        <w:spacing w:after="0"/>
        <w:rPr>
          <w:b/>
          <w:bCs/>
        </w:rPr>
      </w:pPr>
    </w:p>
    <w:p w14:paraId="722F0173" w14:textId="71914B4D" w:rsidR="00AF2361" w:rsidRPr="002A3F30" w:rsidRDefault="00AF2361" w:rsidP="00FD51F8">
      <w:pPr>
        <w:bidi/>
        <w:rPr>
          <w:b/>
          <w:bCs/>
        </w:rPr>
      </w:pPr>
      <w:r>
        <w:rPr>
          <w:b/>
          <w:bCs/>
          <w:rtl/>
          <w:lang w:bidi="ar"/>
        </w:rPr>
        <w:t>1) أعرف القيام بالأشياء في فنلندا.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77777777" w:rsidR="00BC3732" w:rsidRPr="001A2C82" w:rsidRDefault="00BC3732" w:rsidP="001A2C8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486DFC95" w14:textId="3DBF61E5" w:rsidR="00BC3732" w:rsidRDefault="00BC3732" w:rsidP="001A2C8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77777777" w:rsidR="00BC3732" w:rsidRPr="001A2C82" w:rsidRDefault="00BC3732" w:rsidP="001A2C8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3E7FB014" w14:textId="30E1503F" w:rsidR="00BC3732" w:rsidRDefault="00BC3732" w:rsidP="001A2C8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77777777" w:rsidR="00BC3732" w:rsidRPr="001A2C82" w:rsidRDefault="00BC3732" w:rsidP="001A2C8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4392C1D6" w14:textId="2B75302F" w:rsidR="00BC3732" w:rsidRDefault="00BC3732" w:rsidP="001A2C8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77777777" w:rsidR="00BC3732" w:rsidRPr="001A2C82" w:rsidRDefault="00BC3732" w:rsidP="001A2C8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70230F06" w14:textId="78ECF925" w:rsidR="00BC3732" w:rsidRDefault="00BC3732" w:rsidP="001A2C8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334ECC52" w:rsidR="00EA10E0" w:rsidRDefault="006E7839" w:rsidP="008F1808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2277147D" w14:textId="71012A7F" w:rsidR="00BE412B" w:rsidRDefault="00FF51E3" w:rsidP="00234B52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</w:rPr>
      </w:pPr>
    </w:p>
    <w:p w14:paraId="6B778E52" w14:textId="77777777" w:rsidR="00FD51F8" w:rsidRDefault="00FD51F8" w:rsidP="00FD51F8">
      <w:pPr>
        <w:spacing w:after="0"/>
        <w:rPr>
          <w:b/>
          <w:bCs/>
        </w:rPr>
      </w:pPr>
    </w:p>
    <w:p w14:paraId="0A9A921C" w14:textId="03F1B9F5" w:rsidR="00AF2361" w:rsidRPr="0012061D" w:rsidRDefault="00AF2361" w:rsidP="00FD51F8">
      <w:pPr>
        <w:bidi/>
        <w:rPr>
          <w:b/>
          <w:bCs/>
        </w:rPr>
      </w:pPr>
      <w:r>
        <w:rPr>
          <w:b/>
          <w:bCs/>
          <w:rtl/>
          <w:lang w:bidi="ar"/>
        </w:rPr>
        <w:t>2) لدي الفرصة لأعيش الحياة التي أريدها في فنلندا.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1BE15B23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45A42F74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66C84DA6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1A2F90B8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49286E92" w:rsidR="00661E3E" w:rsidRDefault="00661E3E" w:rsidP="0067401D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75AD0F9E" w14:textId="2F26BB12" w:rsidR="00661E3E" w:rsidRDefault="0067401D" w:rsidP="00661E3E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left:0;text-align:left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</w:rPr>
      </w:pPr>
    </w:p>
    <w:p w14:paraId="35D271B5" w14:textId="77777777" w:rsidR="0072760A" w:rsidRDefault="0072760A" w:rsidP="00AF2361">
      <w:pPr>
        <w:rPr>
          <w:b/>
          <w:bCs/>
        </w:rPr>
      </w:pPr>
    </w:p>
    <w:p w14:paraId="53590EDC" w14:textId="02DA1D22" w:rsidR="00AF2361" w:rsidRDefault="00AF2361" w:rsidP="0067401D">
      <w:pPr>
        <w:bidi/>
        <w:rPr>
          <w:b/>
          <w:bCs/>
        </w:rPr>
      </w:pPr>
      <w:r>
        <w:rPr>
          <w:b/>
          <w:bCs/>
          <w:rtl/>
          <w:lang w:bidi="ar"/>
        </w:rPr>
        <w:t>3) أعرف فيما أنا جيّد.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15AFAAD2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166DC539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3B5247BA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77777777" w:rsidR="00AE740E" w:rsidRPr="001A2C82" w:rsidRDefault="00AE740E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51456C17" w14:textId="77777777" w:rsidR="00AE740E" w:rsidRDefault="00AE740E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350BAA5C" w:rsidR="00661E3E" w:rsidRDefault="00661E3E" w:rsidP="0067401D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21F7D3F2" w14:textId="1B934EA3" w:rsidR="00661E3E" w:rsidRDefault="0067401D" w:rsidP="00661E3E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left:0;text-align:left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</w:rPr>
      </w:pPr>
    </w:p>
    <w:p w14:paraId="48C6849B" w14:textId="77777777" w:rsidR="00256610" w:rsidRDefault="00256610" w:rsidP="00AF2361">
      <w:pPr>
        <w:rPr>
          <w:b/>
          <w:bCs/>
        </w:rPr>
      </w:pPr>
    </w:p>
    <w:p w14:paraId="6DA62C83" w14:textId="78F0CBC7" w:rsidR="00AF2361" w:rsidRPr="009C6DFA" w:rsidRDefault="00AF2361" w:rsidP="0067401D">
      <w:pPr>
        <w:bidi/>
        <w:rPr>
          <w:b/>
          <w:bCs/>
        </w:rPr>
      </w:pPr>
      <w:r>
        <w:rPr>
          <w:b/>
          <w:bCs/>
          <w:rtl/>
          <w:lang w:bidi="ar"/>
        </w:rPr>
        <w:t>4) أنا أعرف ما أريد أن أتعلمه في المرة القادمة.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77777777" w:rsidR="00246059" w:rsidRPr="001A2C82" w:rsidRDefault="00246059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145B0AD4" w14:textId="77777777" w:rsidR="00246059" w:rsidRDefault="00246059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77777777" w:rsidR="00246059" w:rsidRPr="001A2C82" w:rsidRDefault="00246059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3DA631EB" w14:textId="77777777" w:rsidR="00246059" w:rsidRDefault="00246059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77777777" w:rsidR="00246059" w:rsidRPr="001A2C82" w:rsidRDefault="00246059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45647EAE" w14:textId="77777777" w:rsidR="00246059" w:rsidRDefault="00246059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77777777" w:rsidR="00246059" w:rsidRPr="001A2C82" w:rsidRDefault="00246059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6CFD7A86" w14:textId="77777777" w:rsidR="00246059" w:rsidRDefault="00246059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417C1ADF" w:rsidR="00661E3E" w:rsidRDefault="00906054" w:rsidP="0067401D">
      <w:pPr>
        <w:bidi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37A079F2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096000" cy="266700"/>
                <wp:effectExtent l="0" t="0" r="19050" b="1905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left:0;text-align:left;margin-left:428.8pt;margin-top:12.8pt;width:480pt;height:2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  <w:r w:rsidR="00661E3E">
        <w:rPr>
          <w:sz w:val="20"/>
          <w:szCs w:val="20"/>
          <w:rtl/>
          <w:lang w:bidi="ar"/>
        </w:rPr>
        <w:t>لماذا أجبت هكذا؟</w:t>
      </w:r>
    </w:p>
    <w:p w14:paraId="45728DC4" w14:textId="05A26151" w:rsidR="0067401D" w:rsidRDefault="0067401D" w:rsidP="00E70DA7">
      <w:pPr>
        <w:bidi/>
        <w:rPr>
          <w:b/>
          <w:bCs/>
        </w:rPr>
      </w:pPr>
    </w:p>
    <w:p w14:paraId="1AE85F9E" w14:textId="3DF05B74" w:rsidR="00E70DA7" w:rsidRPr="00513042" w:rsidRDefault="00E70DA7" w:rsidP="00E70DA7">
      <w:pPr>
        <w:bidi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>استمارة المسح النهائي</w:t>
      </w:r>
    </w:p>
    <w:p w14:paraId="5FA8EAC4" w14:textId="77777777" w:rsidR="00E70DA7" w:rsidRPr="00904D56" w:rsidRDefault="00E70DA7" w:rsidP="00E70DA7">
      <w:pPr>
        <w:bidi/>
      </w:pPr>
      <w:r>
        <w:rPr>
          <w:rtl/>
          <w:lang w:bidi="ar"/>
        </w:rPr>
        <w:lastRenderedPageBreak/>
        <w:t>شكرا على مشاركتك في نشاطنا.</w:t>
      </w:r>
      <w:r>
        <w:br/>
      </w:r>
      <w:r>
        <w:rPr>
          <w:rtl/>
          <w:lang w:bidi="ar"/>
        </w:rPr>
        <w:t>نريد أن نسمع رأيك حول النشاط وأحوالك الآن.</w:t>
      </w:r>
    </w:p>
    <w:p w14:paraId="0E2E8E09" w14:textId="5C39AA42" w:rsidR="00D17F0E" w:rsidRDefault="004B4EFE" w:rsidP="00BD010C">
      <w:pPr>
        <w:bidi/>
      </w:pPr>
      <w:r>
        <w:rPr>
          <w:rtl/>
          <w:lang w:bidi="ar"/>
        </w:rPr>
        <w:t>نطرح الأسئلة على كل المشاركين. إنّنا نقوم بتقييم نشاطنا من خلال الإجابات.</w:t>
      </w:r>
    </w:p>
    <w:p w14:paraId="77AE14F0" w14:textId="6ED61C5F" w:rsidR="00670AFF" w:rsidRPr="002A3F30" w:rsidRDefault="00670AFF" w:rsidP="00BD010C">
      <w:pPr>
        <w:bidi/>
        <w:rPr>
          <w:b/>
          <w:bCs/>
        </w:rPr>
      </w:pPr>
      <w:r>
        <w:rPr>
          <w:b/>
          <w:bCs/>
          <w:rtl/>
          <w:lang w:bidi="ar"/>
        </w:rPr>
        <w:t>1) أعرف القيام بالأشياء في فنلندا.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2A90CB2D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1CFDC464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6DAAB384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00B99037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77777777" w:rsidR="00670AFF" w:rsidRDefault="00670AFF" w:rsidP="00670AFF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4893C11F" w14:textId="77777777" w:rsidR="00670AFF" w:rsidRDefault="00670AFF" w:rsidP="00670AFF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left:0;text-align:left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</w:rPr>
      </w:pPr>
    </w:p>
    <w:p w14:paraId="1A0D3FE3" w14:textId="77777777" w:rsidR="00670AFF" w:rsidRDefault="00670AFF" w:rsidP="00670AFF">
      <w:pPr>
        <w:spacing w:after="0"/>
        <w:rPr>
          <w:b/>
          <w:bCs/>
        </w:rPr>
      </w:pPr>
    </w:p>
    <w:p w14:paraId="0958A68F" w14:textId="77777777" w:rsidR="00670AFF" w:rsidRPr="0012061D" w:rsidRDefault="00670AFF" w:rsidP="00670AFF">
      <w:pPr>
        <w:bidi/>
        <w:rPr>
          <w:b/>
          <w:bCs/>
        </w:rPr>
      </w:pPr>
      <w:r>
        <w:rPr>
          <w:b/>
          <w:bCs/>
          <w:rtl/>
          <w:lang w:bidi="ar"/>
        </w:rPr>
        <w:t>2) لدي الفرصة لأعيش الحياة التي أريدها في فنلندا.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2A3B3E27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5A042AA5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242351B9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5E87B0A7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77777777" w:rsidR="00670AFF" w:rsidRDefault="00670AFF" w:rsidP="00670AFF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3B5FDB24" w14:textId="77777777" w:rsidR="00670AFF" w:rsidRDefault="00670AFF" w:rsidP="00670AFF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left:0;text-align:left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</w:rPr>
      </w:pPr>
    </w:p>
    <w:p w14:paraId="6DF961E9" w14:textId="77777777" w:rsidR="00670AFF" w:rsidRDefault="00670AFF" w:rsidP="00670AFF">
      <w:pPr>
        <w:rPr>
          <w:b/>
          <w:bCs/>
        </w:rPr>
      </w:pPr>
    </w:p>
    <w:p w14:paraId="132E2347" w14:textId="77777777" w:rsidR="00670AFF" w:rsidRDefault="00670AFF" w:rsidP="00670AFF">
      <w:pPr>
        <w:bidi/>
        <w:rPr>
          <w:b/>
          <w:bCs/>
        </w:rPr>
      </w:pPr>
      <w:r>
        <w:rPr>
          <w:b/>
          <w:bCs/>
          <w:rtl/>
          <w:lang w:bidi="ar"/>
        </w:rPr>
        <w:t>3) أعرف فيما أنا جيّد.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29A28FAA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0CF63480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6EE5993B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69EB09F6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77777777" w:rsidR="00670AFF" w:rsidRDefault="00670AFF" w:rsidP="00670AFF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4A67B836" w14:textId="77777777" w:rsidR="00670AFF" w:rsidRDefault="00670AFF" w:rsidP="00670AFF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left:0;text-align:left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</w:rPr>
      </w:pPr>
    </w:p>
    <w:p w14:paraId="5511F04D" w14:textId="77777777" w:rsidR="00670AFF" w:rsidRDefault="00670AFF" w:rsidP="00670AFF">
      <w:pPr>
        <w:rPr>
          <w:b/>
          <w:bCs/>
        </w:rPr>
      </w:pPr>
    </w:p>
    <w:p w14:paraId="2538BA4D" w14:textId="77777777" w:rsidR="00AB0514" w:rsidRPr="009C6DFA" w:rsidRDefault="00AB0514" w:rsidP="00AB0514">
      <w:pPr>
        <w:bidi/>
        <w:rPr>
          <w:b/>
          <w:bCs/>
        </w:rPr>
      </w:pPr>
      <w:r>
        <w:rPr>
          <w:b/>
          <w:bCs/>
          <w:rtl/>
          <w:lang w:bidi="ar"/>
        </w:rPr>
        <w:t>5) أنا أعرف ما أريد أن أتعلمه في المرة القادمة.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77777777" w:rsidR="00AB0514" w:rsidRPr="001A2C82" w:rsidRDefault="00AB0514" w:rsidP="00656A0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71540CB7" w14:textId="77777777" w:rsidR="00AB0514" w:rsidRDefault="00AB0514" w:rsidP="00656A0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77777777" w:rsidR="00AB0514" w:rsidRPr="001A2C82" w:rsidRDefault="00AB0514" w:rsidP="00656A0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74D47206" w14:textId="77777777" w:rsidR="00AB0514" w:rsidRDefault="00AB0514" w:rsidP="00656A0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77777777" w:rsidR="00AB0514" w:rsidRPr="001A2C82" w:rsidRDefault="00AB0514" w:rsidP="00656A0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20D06AF0" w14:textId="77777777" w:rsidR="00AB0514" w:rsidRDefault="00AB0514" w:rsidP="00656A0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77777777" w:rsidR="00AB0514" w:rsidRPr="001A2C82" w:rsidRDefault="00AB0514" w:rsidP="00656A0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711FB772" w14:textId="77777777" w:rsidR="00AB0514" w:rsidRDefault="00AB0514" w:rsidP="00656A02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77777777" w:rsidR="00AB0514" w:rsidRDefault="00AB0514" w:rsidP="00AB0514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7AD49F22" w14:textId="37ECAA1B" w:rsidR="00A15BA0" w:rsidRDefault="00AB0514" w:rsidP="002F6A28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2F0C108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76950" cy="314325"/>
                <wp:effectExtent l="0" t="0" r="19050" b="28575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left:0;text-align:left;margin-left:0;margin-top:.65pt;width:478.5pt;height:24.7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2A3A9C8E" w:rsidR="002F6A28" w:rsidRPr="004F0851" w:rsidRDefault="002F6A28" w:rsidP="002F6A28">
      <w:pPr>
        <w:bidi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  <w:lang w:bidi="ar"/>
        </w:rPr>
        <w:t>تعليقات حول النشاط:</w:t>
      </w:r>
    </w:p>
    <w:p w14:paraId="3CB64A96" w14:textId="77777777" w:rsidR="00D74EAA" w:rsidRDefault="00D74EAA" w:rsidP="00E70DA7">
      <w:pPr>
        <w:rPr>
          <w:b/>
          <w:bCs/>
        </w:rPr>
      </w:pPr>
    </w:p>
    <w:p w14:paraId="3FB2C49E" w14:textId="4B66AAE1" w:rsidR="00E70DA7" w:rsidRPr="009C6DFA" w:rsidRDefault="00D71F8C" w:rsidP="00E70DA7">
      <w:pPr>
        <w:bidi/>
        <w:rPr>
          <w:b/>
          <w:bCs/>
        </w:rPr>
      </w:pPr>
      <w:r>
        <w:rPr>
          <w:b/>
          <w:bCs/>
          <w:rtl/>
          <w:lang w:bidi="ar"/>
        </w:rPr>
        <w:t>4) تعلّمت معلومات جديدة.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18B1DD62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1B0E723E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2E843F8D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26EB8C90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77777777" w:rsidR="00670AFF" w:rsidRDefault="00670AFF" w:rsidP="00670AFF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7115CF71" w14:textId="77777777" w:rsidR="00670AFF" w:rsidRDefault="00670AFF" w:rsidP="00670AFF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left:0;text-align:left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</w:rPr>
      </w:pPr>
    </w:p>
    <w:p w14:paraId="1AA7381A" w14:textId="77777777" w:rsidR="00130BE2" w:rsidRDefault="00130BE2" w:rsidP="00E70DA7">
      <w:pPr>
        <w:rPr>
          <w:b/>
          <w:bCs/>
        </w:rPr>
      </w:pPr>
    </w:p>
    <w:p w14:paraId="1F970C43" w14:textId="0C39A623" w:rsidR="00E70DA7" w:rsidRPr="009C6DFA" w:rsidRDefault="00E70DA7" w:rsidP="00E70DA7">
      <w:pPr>
        <w:bidi/>
        <w:rPr>
          <w:b/>
          <w:bCs/>
        </w:rPr>
      </w:pPr>
      <w:r>
        <w:rPr>
          <w:b/>
          <w:bCs/>
          <w:rtl/>
          <w:lang w:bidi="ar"/>
        </w:rPr>
        <w:t>6) ساعدتني النقاشات على فهم الأمور.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73CD45FA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6A3DC18D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033588E5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77777777" w:rsidR="00670AFF" w:rsidRPr="001A2C82" w:rsidRDefault="00670AFF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75712E41" w14:textId="77777777" w:rsidR="00670AFF" w:rsidRDefault="00670AFF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77777777" w:rsidR="00670AFF" w:rsidRDefault="00670AFF" w:rsidP="00670AFF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26A785FE" w14:textId="77777777" w:rsidR="00670AFF" w:rsidRDefault="00670AFF" w:rsidP="00670AFF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left:0;text-align:left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</w:rPr>
      </w:pPr>
    </w:p>
    <w:p w14:paraId="483B8913" w14:textId="77777777" w:rsidR="00130BE2" w:rsidRDefault="00130BE2" w:rsidP="00E70DA7">
      <w:pPr>
        <w:rPr>
          <w:sz w:val="20"/>
          <w:szCs w:val="20"/>
        </w:rPr>
      </w:pPr>
    </w:p>
    <w:p w14:paraId="3706480D" w14:textId="35BE4802" w:rsidR="00B16144" w:rsidRPr="009C6DFA" w:rsidRDefault="00B16144" w:rsidP="00B16144">
      <w:pPr>
        <w:bidi/>
        <w:rPr>
          <w:b/>
          <w:bCs/>
        </w:rPr>
      </w:pPr>
      <w:r>
        <w:rPr>
          <w:b/>
          <w:bCs/>
          <w:rtl/>
          <w:lang w:bidi="ar"/>
        </w:rPr>
        <w:t>7) لقد قابلت المزيد من الناس من خلال الأنشطة.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58DBE56B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386B01F3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5700AB5F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5CEC0481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77777777" w:rsidR="00241D1B" w:rsidRDefault="00241D1B" w:rsidP="00241D1B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7FA8BE2B" w14:textId="77777777" w:rsidR="00241D1B" w:rsidRDefault="00241D1B" w:rsidP="00241D1B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left:0;text-align:left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</w:rPr>
      </w:pPr>
    </w:p>
    <w:p w14:paraId="0B440370" w14:textId="77777777" w:rsidR="00670AFF" w:rsidRDefault="00670AFF" w:rsidP="00130BE2">
      <w:pPr>
        <w:spacing w:before="240"/>
        <w:rPr>
          <w:sz w:val="20"/>
          <w:szCs w:val="20"/>
        </w:rPr>
      </w:pPr>
    </w:p>
    <w:p w14:paraId="1B441252" w14:textId="4D3ED773" w:rsidR="00E70DA7" w:rsidRPr="009C6DFA" w:rsidRDefault="00592DDC" w:rsidP="00E70DA7">
      <w:pPr>
        <w:bidi/>
        <w:rPr>
          <w:b/>
          <w:bCs/>
        </w:rPr>
      </w:pPr>
      <w:r>
        <w:rPr>
          <w:b/>
          <w:bCs/>
          <w:rtl/>
          <w:lang w:bidi="ar"/>
        </w:rPr>
        <w:t>8) حصلت على دعم من الآخرين.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7F5E09D2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3683541D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69DF09F4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550D16C6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77777777" w:rsidR="00241D1B" w:rsidRDefault="00241D1B" w:rsidP="00241D1B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6F54FBBC" w14:textId="77777777" w:rsidR="00241D1B" w:rsidRDefault="00241D1B" w:rsidP="00241D1B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left:0;text-align:left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</w:rPr>
      </w:pPr>
    </w:p>
    <w:p w14:paraId="3A231448" w14:textId="77777777" w:rsidR="00733D33" w:rsidRDefault="00733D33" w:rsidP="00E70DA7">
      <w:pPr>
        <w:rPr>
          <w:b/>
          <w:bCs/>
        </w:rPr>
      </w:pPr>
    </w:p>
    <w:p w14:paraId="418ECC34" w14:textId="19A06A84" w:rsidR="00E70DA7" w:rsidRPr="008501EB" w:rsidRDefault="00592DDC" w:rsidP="00E70DA7">
      <w:pPr>
        <w:bidi/>
        <w:rPr>
          <w:b/>
          <w:bCs/>
        </w:rPr>
      </w:pPr>
      <w:r>
        <w:rPr>
          <w:b/>
          <w:bCs/>
          <w:rtl/>
          <w:lang w:bidi="ar"/>
        </w:rPr>
        <w:t>9) تعلّمتُ مهارات جديدة.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lastRenderedPageBreak/>
              <w:t>1. لا على الإطلاق</w:t>
            </w:r>
          </w:p>
          <w:p w14:paraId="2D0E21C7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37D2459A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5486E3B2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290136F7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77777777" w:rsidR="00241D1B" w:rsidRDefault="00241D1B" w:rsidP="00241D1B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604B041F" w14:textId="77777777" w:rsidR="00241D1B" w:rsidRDefault="00241D1B" w:rsidP="00241D1B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left:0;text-align:left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</w:rPr>
      </w:pPr>
    </w:p>
    <w:p w14:paraId="5F4FF492" w14:textId="77777777" w:rsidR="00D74EAA" w:rsidRDefault="00D74EAA" w:rsidP="00E70DA7">
      <w:pPr>
        <w:rPr>
          <w:b/>
          <w:bCs/>
        </w:rPr>
      </w:pPr>
    </w:p>
    <w:p w14:paraId="1AD3320E" w14:textId="634DC03B" w:rsidR="00E70DA7" w:rsidRPr="008501EB" w:rsidRDefault="00592DDC" w:rsidP="00E70DA7">
      <w:pPr>
        <w:bidi/>
        <w:rPr>
          <w:b/>
          <w:bCs/>
        </w:rPr>
      </w:pPr>
      <w:r>
        <w:rPr>
          <w:b/>
          <w:bCs/>
          <w:rtl/>
          <w:lang w:bidi="ar"/>
        </w:rPr>
        <w:t>10) أنوي استخدام المهارات التي تعلّمتُها بعد النشاط.</w:t>
      </w:r>
    </w:p>
    <w:tbl>
      <w:tblPr>
        <w:tblStyle w:val="TaulukkoRuudukko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1. لا على الإطلاق</w:t>
            </w:r>
          </w:p>
          <w:p w14:paraId="196B8775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2. قليلا</w:t>
            </w:r>
          </w:p>
          <w:p w14:paraId="02D41F30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3. بشكل جيّد</w:t>
            </w:r>
          </w:p>
          <w:p w14:paraId="593E12DB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77777777" w:rsidR="00241D1B" w:rsidRPr="001A2C82" w:rsidRDefault="00241D1B" w:rsidP="006037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  <w:lang w:bidi="ar"/>
              </w:rPr>
              <w:t>4. بشكل جيّد جدّا</w:t>
            </w:r>
          </w:p>
          <w:p w14:paraId="1471C35C" w14:textId="77777777" w:rsidR="00241D1B" w:rsidRDefault="00241D1B" w:rsidP="006037EC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77777777" w:rsidR="00241D1B" w:rsidRDefault="00241D1B" w:rsidP="00241D1B">
      <w:pPr>
        <w:bidi/>
        <w:spacing w:after="0"/>
        <w:rPr>
          <w:sz w:val="20"/>
          <w:szCs w:val="20"/>
        </w:rPr>
      </w:pPr>
      <w:r>
        <w:rPr>
          <w:sz w:val="20"/>
          <w:szCs w:val="20"/>
          <w:rtl/>
          <w:lang w:bidi="ar"/>
        </w:rPr>
        <w:t>لماذا أجبت هكذا؟</w:t>
      </w:r>
    </w:p>
    <w:p w14:paraId="48F04E46" w14:textId="77777777" w:rsidR="00241D1B" w:rsidRDefault="00241D1B" w:rsidP="00241D1B">
      <w:pPr>
        <w:bidi/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left:0;text-align:left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Default="00241D1B" w:rsidP="00241D1B">
      <w:pPr>
        <w:rPr>
          <w:b/>
          <w:bCs/>
        </w:rPr>
      </w:pPr>
    </w:p>
    <w:p w14:paraId="1919CDDA" w14:textId="060B6674" w:rsidR="00D74EAA" w:rsidRDefault="00D74EAA" w:rsidP="00D74EAA">
      <w:pPr>
        <w:spacing w:before="240"/>
        <w:rPr>
          <w:sz w:val="20"/>
          <w:szCs w:val="20"/>
        </w:rPr>
      </w:pPr>
    </w:p>
    <w:p w14:paraId="7E661454" w14:textId="2D26D074" w:rsidR="00241D1B" w:rsidRDefault="00241D1B" w:rsidP="00D74EAA">
      <w:pPr>
        <w:spacing w:before="240"/>
        <w:rPr>
          <w:sz w:val="20"/>
          <w:szCs w:val="20"/>
        </w:rPr>
      </w:pPr>
    </w:p>
    <w:p w14:paraId="4517C862" w14:textId="3C6F3410" w:rsidR="00241D1B" w:rsidRDefault="00241D1B" w:rsidP="00D74EAA">
      <w:pPr>
        <w:spacing w:before="240"/>
        <w:rPr>
          <w:sz w:val="20"/>
          <w:szCs w:val="20"/>
        </w:rPr>
      </w:pPr>
    </w:p>
    <w:p w14:paraId="112D2933" w14:textId="0C9245C6" w:rsidR="00241D1B" w:rsidRDefault="00241D1B" w:rsidP="00D74EAA">
      <w:pPr>
        <w:spacing w:before="240"/>
        <w:rPr>
          <w:sz w:val="20"/>
          <w:szCs w:val="20"/>
        </w:rPr>
      </w:pPr>
    </w:p>
    <w:p w14:paraId="628B71E7" w14:textId="1A9D94DF" w:rsidR="00241D1B" w:rsidRDefault="00241D1B" w:rsidP="00D74EAA">
      <w:pPr>
        <w:spacing w:before="240"/>
        <w:rPr>
          <w:sz w:val="20"/>
          <w:szCs w:val="20"/>
        </w:rPr>
      </w:pPr>
    </w:p>
    <w:p w14:paraId="2A64DC58" w14:textId="77777777" w:rsidR="00241D1B" w:rsidRDefault="00241D1B" w:rsidP="00D74EAA">
      <w:pPr>
        <w:spacing w:before="240"/>
        <w:rPr>
          <w:sz w:val="20"/>
          <w:szCs w:val="20"/>
        </w:rPr>
      </w:pPr>
    </w:p>
    <w:p w14:paraId="56F869E7" w14:textId="0B73B3C9" w:rsidR="00670AFF" w:rsidRDefault="00670AFF" w:rsidP="00D74EAA">
      <w:pPr>
        <w:spacing w:before="240"/>
        <w:rPr>
          <w:sz w:val="20"/>
          <w:szCs w:val="20"/>
        </w:rPr>
      </w:pPr>
    </w:p>
    <w:p w14:paraId="70C4DBF7" w14:textId="4B378A8A" w:rsidR="002F6A28" w:rsidRDefault="002F6A28" w:rsidP="00D74EAA">
      <w:pPr>
        <w:spacing w:before="240"/>
        <w:rPr>
          <w:sz w:val="20"/>
          <w:szCs w:val="20"/>
        </w:rPr>
      </w:pPr>
    </w:p>
    <w:p w14:paraId="2CCABB0F" w14:textId="7876E9A4" w:rsidR="002F6A28" w:rsidRDefault="002F6A28" w:rsidP="00D74EAA">
      <w:pPr>
        <w:spacing w:before="240"/>
        <w:rPr>
          <w:sz w:val="20"/>
          <w:szCs w:val="20"/>
        </w:rPr>
      </w:pPr>
    </w:p>
    <w:p w14:paraId="04EE2574" w14:textId="3F1F83C5" w:rsidR="002F6A28" w:rsidRDefault="002F6A28" w:rsidP="00D74EAA">
      <w:pPr>
        <w:spacing w:before="240"/>
        <w:rPr>
          <w:sz w:val="20"/>
          <w:szCs w:val="20"/>
        </w:rPr>
      </w:pPr>
    </w:p>
    <w:p w14:paraId="370EF1FC" w14:textId="53662D15" w:rsidR="002F6A28" w:rsidRDefault="002F6A28" w:rsidP="00D74EAA">
      <w:pPr>
        <w:spacing w:before="240"/>
        <w:rPr>
          <w:sz w:val="20"/>
          <w:szCs w:val="20"/>
        </w:rPr>
      </w:pPr>
    </w:p>
    <w:p w14:paraId="11DC64FC" w14:textId="4F1ACFAB" w:rsidR="002F6A28" w:rsidRDefault="002F6A28" w:rsidP="00D74EAA">
      <w:pPr>
        <w:spacing w:before="240"/>
        <w:rPr>
          <w:sz w:val="20"/>
          <w:szCs w:val="20"/>
        </w:rPr>
      </w:pPr>
    </w:p>
    <w:p w14:paraId="529DAED5" w14:textId="77777777" w:rsidR="002F6A28" w:rsidRDefault="002F6A28" w:rsidP="00D74EAA">
      <w:pPr>
        <w:spacing w:before="240"/>
        <w:rPr>
          <w:sz w:val="20"/>
          <w:szCs w:val="20"/>
        </w:rPr>
      </w:pPr>
    </w:p>
    <w:p w14:paraId="0CA19027" w14:textId="77777777" w:rsidR="00670AFF" w:rsidRDefault="00670AFF" w:rsidP="00D74EAA">
      <w:pPr>
        <w:spacing w:before="240"/>
        <w:rPr>
          <w:sz w:val="20"/>
          <w:szCs w:val="20"/>
        </w:rPr>
      </w:pPr>
    </w:p>
    <w:p w14:paraId="60F9941E" w14:textId="77777777" w:rsidR="00AF03D8" w:rsidRDefault="00AF03D8" w:rsidP="00E70DA7">
      <w:pPr>
        <w:rPr>
          <w:sz w:val="20"/>
          <w:szCs w:val="20"/>
        </w:rPr>
      </w:pPr>
    </w:p>
    <w:sectPr w:rsidR="00AF03D8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CB46" w14:textId="77777777" w:rsidR="00114B9D" w:rsidRDefault="00114B9D" w:rsidP="00410B80">
      <w:pPr>
        <w:spacing w:after="0" w:line="240" w:lineRule="auto"/>
      </w:pPr>
      <w:r>
        <w:separator/>
      </w:r>
    </w:p>
  </w:endnote>
  <w:endnote w:type="continuationSeparator" w:id="0">
    <w:p w14:paraId="1E4661F4" w14:textId="77777777" w:rsidR="00114B9D" w:rsidRDefault="00114B9D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3D93" w14:textId="77777777" w:rsidR="00114B9D" w:rsidRDefault="00114B9D" w:rsidP="00410B80">
      <w:pPr>
        <w:spacing w:after="0" w:line="240" w:lineRule="auto"/>
      </w:pPr>
      <w:r>
        <w:separator/>
      </w:r>
    </w:p>
  </w:footnote>
  <w:footnote w:type="continuationSeparator" w:id="0">
    <w:p w14:paraId="32D0737B" w14:textId="77777777" w:rsidR="00114B9D" w:rsidRDefault="00114B9D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  <w:rtl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77777777" w:rsidR="00410B80" w:rsidRPr="00410B80" w:rsidRDefault="00410B80">
        <w:pPr>
          <w:pStyle w:val="Yltunniste"/>
          <w:pBdr>
            <w:bottom w:val="single" w:sz="4" w:space="1" w:color="D9D9D9" w:themeColor="background1" w:themeShade="D9"/>
          </w:pBdr>
          <w:bidi/>
          <w:jc w:val="right"/>
          <w:rPr>
            <w:rFonts w:ascii="Muli" w:hAnsi="Muli"/>
            <w:b/>
            <w:bCs/>
            <w:sz w:val="16"/>
          </w:rPr>
        </w:pPr>
        <w:r>
          <w:rPr>
            <w:rFonts w:ascii="Muli" w:hAnsi="Muli"/>
            <w:sz w:val="16"/>
            <w:rtl/>
            <w:lang w:bidi="ar"/>
          </w:rPr>
          <w:t xml:space="preserve">الصفحة | </w:t>
        </w:r>
        <w:r>
          <w:rPr>
            <w:rFonts w:ascii="Muli" w:hAnsi="Muli"/>
            <w:sz w:val="16"/>
            <w:lang w:bidi="ar"/>
          </w:rPr>
          <w:fldChar w:fldCharType="begin"/>
        </w:r>
        <w:r>
          <w:rPr>
            <w:rFonts w:ascii="Muli" w:hAnsi="Muli"/>
            <w:sz w:val="16"/>
            <w:rtl/>
            <w:lang w:bidi="ar"/>
          </w:rPr>
          <w:instrText>PAGE   \* MERGEFORMAT</w:instrText>
        </w:r>
        <w:r>
          <w:rPr>
            <w:rFonts w:ascii="Muli" w:hAnsi="Muli"/>
            <w:sz w:val="16"/>
            <w:lang w:bidi="ar"/>
          </w:rPr>
          <w:fldChar w:fldCharType="separate"/>
        </w:r>
        <w:r w:rsidR="00906054" w:rsidRPr="00906054">
          <w:rPr>
            <w:rFonts w:ascii="Muli" w:hAnsi="Muli"/>
            <w:b/>
            <w:bCs/>
            <w:noProof/>
            <w:sz w:val="16"/>
            <w:rtl/>
            <w:lang w:bidi="ar"/>
          </w:rPr>
          <w:t>1</w:t>
        </w:r>
        <w:r>
          <w:rPr>
            <w:rFonts w:ascii="Muli" w:hAnsi="Muli"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B9D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B3BAD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BF6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E3A"/>
    <w:rsid w:val="006017C8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4E8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4047"/>
    <w:rsid w:val="00795EFA"/>
    <w:rsid w:val="007A2D3B"/>
    <w:rsid w:val="007A41BE"/>
    <w:rsid w:val="007A4AB7"/>
    <w:rsid w:val="007A531C"/>
    <w:rsid w:val="007A6708"/>
    <w:rsid w:val="007C260B"/>
    <w:rsid w:val="007C26AC"/>
    <w:rsid w:val="007C4C0E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054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80FE1"/>
    <w:rsid w:val="009830B6"/>
    <w:rsid w:val="0098587A"/>
    <w:rsid w:val="009915AE"/>
    <w:rsid w:val="00993C91"/>
    <w:rsid w:val="00995B79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36BF"/>
    <w:rsid w:val="00A31D10"/>
    <w:rsid w:val="00A40C82"/>
    <w:rsid w:val="00A45EAF"/>
    <w:rsid w:val="00A4645E"/>
    <w:rsid w:val="00A507B5"/>
    <w:rsid w:val="00A571D6"/>
    <w:rsid w:val="00A57F69"/>
    <w:rsid w:val="00A618CA"/>
    <w:rsid w:val="00A62C9B"/>
    <w:rsid w:val="00A63601"/>
    <w:rsid w:val="00A64877"/>
    <w:rsid w:val="00A8326B"/>
    <w:rsid w:val="00A83EB7"/>
    <w:rsid w:val="00A9000D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36A6D"/>
    <w:rsid w:val="00B40457"/>
    <w:rsid w:val="00B441CC"/>
    <w:rsid w:val="00B46513"/>
    <w:rsid w:val="00B57937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58E5"/>
    <w:rsid w:val="00E35A04"/>
    <w:rsid w:val="00E44114"/>
    <w:rsid w:val="00E469E8"/>
    <w:rsid w:val="00E5079B"/>
    <w:rsid w:val="00E55E14"/>
    <w:rsid w:val="00E60274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5B13"/>
    <w:rsid w:val="00F16398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</ds:schemaRefs>
</ds:datastoreItem>
</file>

<file path=customXml/itemProps2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EEE80-4EFD-472B-A7DD-55159516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1</TotalTime>
  <Pages>4</Pages>
  <Words>239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2021-12-30T12:06:00Z</dcterms:created>
  <dcterms:modified xsi:type="dcterms:W3CDTF">2021-12-30T12:06:00Z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